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95" w:rsidRDefault="00AC0B60" w:rsidP="00237F95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D07" w:rsidRPr="00B13D07" w:rsidRDefault="00B01887" w:rsidP="003F08C5">
                            <w:pPr>
                              <w:pStyle w:val="PracticeTitle"/>
                            </w:pPr>
                            <w:r>
                              <w:t>Practice</w:t>
                            </w:r>
                            <w:r w:rsidR="00FE65A9"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" filled="f" stroked="f">
                <v:textbox inset="0,0,0,0">
                  <w:txbxContent>
                    <w:p w:rsidR="00B13D07" w:rsidRPr="00B13D07" w:rsidRDefault="00B01887" w:rsidP="003F08C5">
                      <w:pPr>
                        <w:pStyle w:val="PracticeTitle"/>
                      </w:pPr>
                      <w:r>
                        <w:t>Practice</w:t>
                      </w:r>
                      <w:r w:rsidR="00FE65A9">
                        <w:t xml:space="preserve">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463CCD" w:rsidP="00237F95">
                            <w:pPr>
                              <w:pStyle w:val="SectionNumber"/>
                            </w:pPr>
                            <w:r>
                              <w:t>7.2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8EggIAACY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" fillcolor="black" stroked="f">
                <v:textbox inset="0,6pt,0,0">
                  <w:txbxContent>
                    <w:p w:rsidR="00237F95" w:rsidRPr="00905465" w:rsidRDefault="00463CCD" w:rsidP="00237F95">
                      <w:pPr>
                        <w:pStyle w:val="SectionNumber"/>
                      </w:pPr>
                      <w:r>
                        <w:t>7.2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463CCD" w:rsidRDefault="00463CCD" w:rsidP="00463CCD">
      <w:pPr>
        <w:pStyle w:val="DirectionLine"/>
        <w:spacing w:before="160"/>
      </w:pPr>
      <w:r>
        <w:t>In Exercises 1</w:t>
      </w:r>
      <w:r w:rsidR="007067DD" w:rsidRPr="007067DD">
        <w:rPr>
          <w:spacing w:val="20"/>
        </w:rPr>
        <w:t>–</w:t>
      </w:r>
      <w:r>
        <w:t>4, find the value of each variable in the parallelogram.</w:t>
      </w:r>
    </w:p>
    <w:p w:rsidR="00463CCD" w:rsidRDefault="00463CCD" w:rsidP="00463CCD">
      <w:pPr>
        <w:pStyle w:val="NumList2"/>
        <w:spacing w:after="1560"/>
      </w:pPr>
      <w:r>
        <w:tab/>
      </w:r>
      <w:r>
        <w:rPr>
          <w:rStyle w:val="ExerciseNumber"/>
        </w:rPr>
        <w:t>1.</w:t>
      </w:r>
      <w:r>
        <w:tab/>
      </w:r>
      <w:r>
        <w:tab/>
      </w:r>
      <w:r w:rsidR="00126A0D">
        <w:rPr>
          <w:noProof/>
        </w:rPr>
        <w:drawing>
          <wp:anchor distT="0" distB="0" distL="114300" distR="114300" simplePos="0" relativeHeight="251694080" behindDoc="0" locked="1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31750</wp:posOffset>
            </wp:positionV>
            <wp:extent cx="1397000" cy="939800"/>
            <wp:effectExtent l="0" t="0" r="0" b="0"/>
            <wp:wrapNone/>
            <wp:docPr id="17" name="Picture 17" descr="TA: C:\cur_proj\July 2014\AB art\book\Arts\PNGs\HSGeo_rbc_0702_0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xerciseNumber"/>
        </w:rPr>
        <w:t>2.</w:t>
      </w:r>
      <w:r>
        <w:tab/>
      </w:r>
      <w:r w:rsidR="00126A0D">
        <w:rPr>
          <w:noProof/>
        </w:rPr>
        <w:drawing>
          <wp:anchor distT="0" distB="0" distL="114300" distR="114300" simplePos="0" relativeHeight="251693056" behindDoc="0" locked="1" layoutInCell="1" allowOverlap="1">
            <wp:simplePos x="0" y="0"/>
            <wp:positionH relativeFrom="column">
              <wp:posOffset>3180080</wp:posOffset>
            </wp:positionH>
            <wp:positionV relativeFrom="paragraph">
              <wp:posOffset>55245</wp:posOffset>
            </wp:positionV>
            <wp:extent cx="1216025" cy="922019"/>
            <wp:effectExtent l="19050" t="0" r="3175" b="0"/>
            <wp:wrapNone/>
            <wp:docPr id="16" name="Picture 16" descr="TA: C:\cur_proj\July 2014\AB art\book\Arts\PNGs\HSGeo_rbc_0702_0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22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CCD" w:rsidRDefault="001355A8" w:rsidP="00463CCD">
      <w:pPr>
        <w:pStyle w:val="NumList2"/>
        <w:spacing w:after="1560"/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163A67A3" wp14:editId="59A682A0">
            <wp:simplePos x="0" y="0"/>
            <wp:positionH relativeFrom="margin">
              <wp:posOffset>4662805</wp:posOffset>
            </wp:positionH>
            <wp:positionV relativeFrom="margin">
              <wp:posOffset>3300730</wp:posOffset>
            </wp:positionV>
            <wp:extent cx="1828800" cy="1828800"/>
            <wp:effectExtent l="0" t="0" r="0" b="0"/>
            <wp:wrapTight wrapText="bothSides">
              <wp:wrapPolygon edited="0">
                <wp:start x="9450" y="900"/>
                <wp:lineTo x="2925" y="2250"/>
                <wp:lineTo x="2025" y="2475"/>
                <wp:lineTo x="1350" y="10575"/>
                <wp:lineTo x="2025" y="18675"/>
                <wp:lineTo x="3600" y="19350"/>
                <wp:lineTo x="9900" y="19350"/>
                <wp:lineTo x="10125" y="20250"/>
                <wp:lineTo x="11025" y="20250"/>
                <wp:lineTo x="11250" y="19350"/>
                <wp:lineTo x="17550" y="19350"/>
                <wp:lineTo x="19575" y="18450"/>
                <wp:lineTo x="19800" y="12150"/>
                <wp:lineTo x="19575" y="2700"/>
                <wp:lineTo x="17775" y="2025"/>
                <wp:lineTo x="10350" y="900"/>
                <wp:lineTo x="9450" y="90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CD">
        <w:rPr>
          <w:rStyle w:val="ExerciseNumber"/>
        </w:rPr>
        <w:tab/>
        <w:t>3.</w:t>
      </w:r>
      <w:r w:rsidR="00463CCD">
        <w:tab/>
      </w:r>
      <w:r w:rsidR="00463CCD">
        <w:tab/>
      </w:r>
      <w:r w:rsidR="00126A0D">
        <w:rPr>
          <w:noProof/>
        </w:rPr>
        <w:drawing>
          <wp:anchor distT="0" distB="0" distL="114300" distR="114300" simplePos="0" relativeHeight="251654144" behindDoc="0" locked="1" layoutInCell="1" allowOverlap="1" wp14:anchorId="38DBCEE5" wp14:editId="639CFDA8">
            <wp:simplePos x="0" y="0"/>
            <wp:positionH relativeFrom="column">
              <wp:posOffset>367030</wp:posOffset>
            </wp:positionH>
            <wp:positionV relativeFrom="paragraph">
              <wp:posOffset>58420</wp:posOffset>
            </wp:positionV>
            <wp:extent cx="1449069" cy="871219"/>
            <wp:effectExtent l="19050" t="0" r="0" b="0"/>
            <wp:wrapNone/>
            <wp:docPr id="9" name="Picture 9" descr="TA: C:\cur_proj\July 2014\AB art\book\Arts\PNGs\HSGeo_rbc_0702_0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069" cy="87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A0D">
        <w:rPr>
          <w:noProof/>
        </w:rPr>
        <w:drawing>
          <wp:anchor distT="0" distB="0" distL="114300" distR="114300" simplePos="0" relativeHeight="251653120" behindDoc="0" locked="1" layoutInCell="1" allowOverlap="1" wp14:anchorId="18BC0767" wp14:editId="0074A714">
            <wp:simplePos x="0" y="0"/>
            <wp:positionH relativeFrom="column">
              <wp:posOffset>3185795</wp:posOffset>
            </wp:positionH>
            <wp:positionV relativeFrom="paragraph">
              <wp:posOffset>58420</wp:posOffset>
            </wp:positionV>
            <wp:extent cx="1475105" cy="922655"/>
            <wp:effectExtent l="19050" t="0" r="0" b="0"/>
            <wp:wrapNone/>
            <wp:docPr id="6" name="Picture 6" descr="TA: C:\cur_proj\July 2014\AB art\book\Arts\PNGs\HSGeo_rbc_0702_0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r:link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0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CCD">
        <w:rPr>
          <w:rStyle w:val="ExerciseNumber"/>
        </w:rPr>
        <w:t>4.</w:t>
      </w:r>
      <w:r w:rsidR="00463CCD">
        <w:tab/>
      </w:r>
    </w:p>
    <w:p w:rsidR="00463CCD" w:rsidRDefault="00463CCD" w:rsidP="00463CCD">
      <w:pPr>
        <w:pStyle w:val="NumList1"/>
      </w:pPr>
      <w:r>
        <w:tab/>
      </w:r>
      <w:r>
        <w:rPr>
          <w:rStyle w:val="ExerciseNumber"/>
        </w:rPr>
        <w:t>5.</w:t>
      </w:r>
      <w:r>
        <w:tab/>
        <w:t xml:space="preserve">Find the coordinates of the intersection of the diagonals of the parallelogram </w:t>
      </w:r>
      <w:r>
        <w:br/>
        <w:t xml:space="preserve">with vertices </w:t>
      </w:r>
      <w:r w:rsidRPr="00463CCD">
        <w:rPr>
          <w:position w:val="-12"/>
        </w:rPr>
        <w:object w:dxaOrig="3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1pt;height:18.25pt" o:ole="">
            <v:imagedata r:id="rId16" o:title=""/>
          </v:shape>
          <o:OLEObject Type="Embed" ProgID="Equation.DSMT4" ShapeID="_x0000_i1025" DrawAspect="Content" ObjectID="_1513421696" r:id="rId17"/>
        </w:object>
      </w:r>
    </w:p>
    <w:p w:rsidR="001355A8" w:rsidRDefault="001355A8" w:rsidP="00463CCD">
      <w:pPr>
        <w:pStyle w:val="NumList1"/>
      </w:pPr>
    </w:p>
    <w:p w:rsidR="001355A8" w:rsidRDefault="001355A8" w:rsidP="00463CCD">
      <w:pPr>
        <w:pStyle w:val="NumList1"/>
      </w:pPr>
    </w:p>
    <w:p w:rsidR="001355A8" w:rsidRDefault="001355A8" w:rsidP="00463CCD">
      <w:pPr>
        <w:pStyle w:val="NumList1"/>
      </w:pPr>
    </w:p>
    <w:p w:rsidR="00463CCD" w:rsidRDefault="00463CCD" w:rsidP="00463CCD">
      <w:pPr>
        <w:pStyle w:val="DirectionLine"/>
      </w:pPr>
      <w:r>
        <w:t xml:space="preserve">In Exercises 6 and 7, three vertices of </w:t>
      </w:r>
      <w:r w:rsidR="00370FF8" w:rsidRPr="00370FF8">
        <w:rPr>
          <w:position w:val="-6"/>
        </w:rPr>
        <w:object w:dxaOrig="900" w:dyaOrig="260">
          <v:shape id="_x0000_i1026" type="#_x0000_t75" style="width:44.9pt;height:13.1pt" o:ole="">
            <v:imagedata r:id="rId18" o:title=""/>
          </v:shape>
          <o:OLEObject Type="Embed" ProgID="Equation.DSMT4" ShapeID="_x0000_i1026" DrawAspect="Content" ObjectID="_1513421697" r:id="rId19"/>
        </w:object>
      </w:r>
      <w:r>
        <w:t xml:space="preserve">are given. Find the </w:t>
      </w:r>
      <w:r w:rsidR="00370FF8">
        <w:t xml:space="preserve">coordinates of the </w:t>
      </w:r>
      <w:r>
        <w:t>remaining vertex.</w:t>
      </w:r>
    </w:p>
    <w:p w:rsidR="00463CCD" w:rsidRDefault="001355A8" w:rsidP="00463CCD">
      <w:pPr>
        <w:pStyle w:val="NumList2"/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4B7067C5" wp14:editId="3249DABE">
            <wp:simplePos x="0" y="0"/>
            <wp:positionH relativeFrom="margin">
              <wp:posOffset>2984500</wp:posOffset>
            </wp:positionH>
            <wp:positionV relativeFrom="margin">
              <wp:posOffset>5575935</wp:posOffset>
            </wp:positionV>
            <wp:extent cx="1828800" cy="1828800"/>
            <wp:effectExtent l="0" t="0" r="0" b="0"/>
            <wp:wrapTight wrapText="bothSides">
              <wp:wrapPolygon edited="0">
                <wp:start x="9450" y="900"/>
                <wp:lineTo x="2925" y="2250"/>
                <wp:lineTo x="2025" y="2475"/>
                <wp:lineTo x="1350" y="10575"/>
                <wp:lineTo x="2025" y="18675"/>
                <wp:lineTo x="3600" y="19350"/>
                <wp:lineTo x="9900" y="19350"/>
                <wp:lineTo x="10125" y="20250"/>
                <wp:lineTo x="11025" y="20250"/>
                <wp:lineTo x="11250" y="19350"/>
                <wp:lineTo x="17550" y="19350"/>
                <wp:lineTo x="19575" y="18450"/>
                <wp:lineTo x="19800" y="12150"/>
                <wp:lineTo x="19575" y="2700"/>
                <wp:lineTo x="17775" y="2025"/>
                <wp:lineTo x="10350" y="900"/>
                <wp:lineTo x="9450" y="90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C4AF84" wp14:editId="138E0C09">
            <wp:simplePos x="0" y="0"/>
            <wp:positionH relativeFrom="margin">
              <wp:posOffset>136525</wp:posOffset>
            </wp:positionH>
            <wp:positionV relativeFrom="margin">
              <wp:posOffset>5578475</wp:posOffset>
            </wp:positionV>
            <wp:extent cx="1828800" cy="1828800"/>
            <wp:effectExtent l="0" t="0" r="0" b="0"/>
            <wp:wrapTight wrapText="bothSides">
              <wp:wrapPolygon edited="0">
                <wp:start x="9450" y="900"/>
                <wp:lineTo x="2925" y="2250"/>
                <wp:lineTo x="2025" y="2475"/>
                <wp:lineTo x="1350" y="10575"/>
                <wp:lineTo x="2025" y="18675"/>
                <wp:lineTo x="3600" y="19350"/>
                <wp:lineTo x="9900" y="19350"/>
                <wp:lineTo x="10125" y="20250"/>
                <wp:lineTo x="11025" y="20250"/>
                <wp:lineTo x="11250" y="19350"/>
                <wp:lineTo x="17550" y="19350"/>
                <wp:lineTo x="19575" y="18450"/>
                <wp:lineTo x="19800" y="12150"/>
                <wp:lineTo x="19575" y="2700"/>
                <wp:lineTo x="17775" y="2025"/>
                <wp:lineTo x="10350" y="900"/>
                <wp:lineTo x="9450" y="9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CCD">
        <w:tab/>
      </w:r>
      <w:r w:rsidR="00463CCD">
        <w:rPr>
          <w:rStyle w:val="ExerciseNumber"/>
        </w:rPr>
        <w:t>6.</w:t>
      </w:r>
      <w:r w:rsidR="00463CCD">
        <w:tab/>
      </w:r>
      <w:r w:rsidR="00463CCD" w:rsidRPr="00463CCD">
        <w:rPr>
          <w:position w:val="-12"/>
        </w:rPr>
        <w:object w:dxaOrig="2680" w:dyaOrig="360">
          <v:shape id="_x0000_i1027" type="#_x0000_t75" style="width:134.2pt;height:18.25pt" o:ole="">
            <v:imagedata r:id="rId20" o:title=""/>
          </v:shape>
          <o:OLEObject Type="Embed" ProgID="Equation.DSMT4" ShapeID="_x0000_i1027" DrawAspect="Content" ObjectID="_1513421698" r:id="rId21"/>
        </w:object>
      </w:r>
      <w:r w:rsidR="00463CCD">
        <w:tab/>
      </w:r>
      <w:r w:rsidR="00463CCD">
        <w:rPr>
          <w:rStyle w:val="ExerciseNumber"/>
        </w:rPr>
        <w:t>7.</w:t>
      </w:r>
      <w:r w:rsidR="00463CCD">
        <w:tab/>
      </w:r>
      <w:r w:rsidR="00463CCD" w:rsidRPr="00463CCD">
        <w:rPr>
          <w:position w:val="-12"/>
        </w:rPr>
        <w:object w:dxaOrig="2720" w:dyaOrig="360">
          <v:shape id="_x0000_i1028" type="#_x0000_t75" style="width:136.05pt;height:18.25pt" o:ole="">
            <v:imagedata r:id="rId22" o:title=""/>
          </v:shape>
          <o:OLEObject Type="Embed" ProgID="Equation.DSMT4" ShapeID="_x0000_i1028" DrawAspect="Content" ObjectID="_1513421699" r:id="rId23"/>
        </w:object>
      </w:r>
    </w:p>
    <w:p w:rsidR="001355A8" w:rsidRDefault="00463CCD" w:rsidP="00463CCD">
      <w:pPr>
        <w:pStyle w:val="NumList1"/>
      </w:pPr>
      <w:r>
        <w:tab/>
      </w:r>
    </w:p>
    <w:p w:rsidR="001355A8" w:rsidRDefault="001355A8" w:rsidP="00463CCD">
      <w:pPr>
        <w:pStyle w:val="NumList1"/>
      </w:pPr>
    </w:p>
    <w:p w:rsidR="001355A8" w:rsidRDefault="001355A8" w:rsidP="00463CCD">
      <w:pPr>
        <w:pStyle w:val="NumList1"/>
      </w:pPr>
    </w:p>
    <w:p w:rsidR="001355A8" w:rsidRDefault="001355A8" w:rsidP="00463CCD">
      <w:pPr>
        <w:pStyle w:val="NumList1"/>
      </w:pPr>
    </w:p>
    <w:p w:rsidR="001355A8" w:rsidRDefault="001355A8" w:rsidP="00463CCD">
      <w:pPr>
        <w:pStyle w:val="NumList1"/>
      </w:pPr>
    </w:p>
    <w:p w:rsidR="001355A8" w:rsidRDefault="001355A8" w:rsidP="00463CCD">
      <w:pPr>
        <w:pStyle w:val="NumList1"/>
      </w:pPr>
    </w:p>
    <w:p w:rsidR="00463CCD" w:rsidRDefault="001355A8" w:rsidP="00463CCD">
      <w:pPr>
        <w:pStyle w:val="NumList1"/>
      </w:pPr>
      <w:r>
        <w:rPr>
          <w:rStyle w:val="ExerciseNumber"/>
        </w:rPr>
        <w:tab/>
      </w:r>
      <w:r w:rsidR="00463CCD">
        <w:rPr>
          <w:rStyle w:val="ExerciseNumber"/>
        </w:rPr>
        <w:t>8.</w:t>
      </w:r>
      <w:r w:rsidR="00463CCD">
        <w:tab/>
        <w:t xml:space="preserve">The measure of one interior angle of a parallelogram is </w:t>
      </w:r>
      <w:r w:rsidR="00463CCD" w:rsidRPr="00463CCD">
        <w:rPr>
          <w:position w:val="-6"/>
        </w:rPr>
        <w:object w:dxaOrig="400" w:dyaOrig="260">
          <v:shape id="_x0000_i1029" type="#_x0000_t75" style="width:20.1pt;height:13.1pt" o:ole="">
            <v:imagedata r:id="rId24" o:title=""/>
          </v:shape>
          <o:OLEObject Type="Embed" ProgID="Equation.DSMT4" ShapeID="_x0000_i1029" DrawAspect="Content" ObjectID="_1513421700" r:id="rId25"/>
        </w:object>
      </w:r>
      <w:r w:rsidR="00463CCD">
        <w:t xml:space="preserve">more than two </w:t>
      </w:r>
      <w:r w:rsidR="004624E7">
        <w:br/>
      </w:r>
      <w:r w:rsidR="00463CCD">
        <w:t>times the measure of another angle. Find the measure of each angle of the parallelogram.</w:t>
      </w:r>
    </w:p>
    <w:p w:rsidR="00463CCD" w:rsidRPr="00463CCD" w:rsidRDefault="00463CCD" w:rsidP="001355A8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  <w:r>
        <w:rPr>
          <w:rStyle w:val="ExerciseNumber"/>
        </w:rPr>
        <w:tab/>
      </w:r>
    </w:p>
    <w:p w:rsidR="00FE65A9" w:rsidRDefault="00FE65A9" w:rsidP="00D0031D">
      <w:pPr>
        <w:pStyle w:val="NumList1"/>
        <w:rPr>
          <w:rStyle w:val="ExerciseNumber"/>
        </w:rPr>
      </w:pPr>
      <w:r>
        <w:rPr>
          <w:rStyle w:val="ExerciseNumber"/>
        </w:rPr>
        <w:br w:type="page"/>
      </w:r>
    </w:p>
    <w:p w:rsidR="00FE65A9" w:rsidRDefault="00AC0B60" w:rsidP="00FE65A9">
      <w:pPr>
        <w:pStyle w:val="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A9" w:rsidRPr="00B13D07" w:rsidRDefault="00FE65A9" w:rsidP="00FE65A9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in;margin-top:26.15pt;width:405pt;height:34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" filled="f" stroked="f">
                <v:textbox inset="0,0,0,0">
                  <w:txbxContent>
                    <w:p w:rsidR="00FE65A9" w:rsidRPr="00B13D07" w:rsidRDefault="00FE65A9" w:rsidP="00FE65A9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6438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5A9" w:rsidRPr="00905465" w:rsidRDefault="00463CCD" w:rsidP="00FE65A9">
                            <w:pPr>
                              <w:pStyle w:val="SectionNumber"/>
                            </w:pPr>
                            <w:r>
                              <w:t>7.2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24pt;width:66pt;height:39pt;z-index:-25165209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" fillcolor="black" stroked="f">
                <v:textbox inset="0,6pt,0,0">
                  <w:txbxContent>
                    <w:p w:rsidR="00FE65A9" w:rsidRPr="00905465" w:rsidRDefault="00463CCD" w:rsidP="00FE65A9">
                      <w:pPr>
                        <w:pStyle w:val="SectionNumber"/>
                      </w:pPr>
                      <w:r>
                        <w:t>7.2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FE65A9">
        <w:t>Name</w:t>
      </w:r>
      <w:r w:rsidR="00FE65A9">
        <w:tab/>
      </w:r>
      <w:r w:rsidR="00FE65A9">
        <w:tab/>
        <w:t>Date</w:t>
      </w:r>
      <w:r w:rsidR="00FE65A9">
        <w:tab/>
      </w:r>
    </w:p>
    <w:p w:rsidR="00463CCD" w:rsidRDefault="00463CCD" w:rsidP="001355A8">
      <w:pPr>
        <w:pStyle w:val="DirectionLine"/>
        <w:spacing w:before="160"/>
        <w:ind w:right="450"/>
      </w:pPr>
      <w:r>
        <w:t>In Exercises 1</w:t>
      </w:r>
      <w:r w:rsidRPr="007067DD">
        <w:rPr>
          <w:spacing w:val="20"/>
        </w:rPr>
        <w:t>–</w:t>
      </w:r>
      <w:r>
        <w:t>4, find the value of each variable in the parallelogram.</w:t>
      </w:r>
    </w:p>
    <w:p w:rsidR="00463CCD" w:rsidRDefault="00126A0D" w:rsidP="007067DD">
      <w:pPr>
        <w:pStyle w:val="NumList2"/>
        <w:spacing w:after="2400"/>
      </w:pPr>
      <w:r>
        <w:rPr>
          <w:noProof/>
        </w:rPr>
        <w:drawing>
          <wp:anchor distT="0" distB="0" distL="114300" distR="114300" simplePos="0" relativeHeight="251689984" behindDoc="0" locked="1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38735</wp:posOffset>
            </wp:positionV>
            <wp:extent cx="1233169" cy="871219"/>
            <wp:effectExtent l="19050" t="0" r="5081" b="0"/>
            <wp:wrapNone/>
            <wp:docPr id="5" name="Picture 5" descr="TA: C:\cur_proj\July 2014\AB art\book\Arts\PNGs\HSGeo_rbc_0702_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r:link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69" cy="871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1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38735</wp:posOffset>
            </wp:positionV>
            <wp:extent cx="1181735" cy="1492250"/>
            <wp:effectExtent l="0" t="0" r="0" b="0"/>
            <wp:wrapNone/>
            <wp:docPr id="4" name="Picture 4" descr="TA: C:\cur_proj\July 2014\AB art\book\Arts\PNGs\HSGeo_rbc_0702_0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r:link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CCD">
        <w:tab/>
      </w:r>
      <w:r w:rsidR="00463CCD">
        <w:rPr>
          <w:rStyle w:val="ExerciseNumber"/>
        </w:rPr>
        <w:t>1</w:t>
      </w:r>
      <w:r w:rsidR="00463CCD" w:rsidRPr="00DE4324">
        <w:rPr>
          <w:rStyle w:val="ExerciseNumber"/>
        </w:rPr>
        <w:t>.</w:t>
      </w:r>
      <w:r w:rsidR="00463CCD">
        <w:tab/>
      </w:r>
      <w:r w:rsidR="00463CCD">
        <w:tab/>
      </w:r>
      <w:r w:rsidR="00463CCD">
        <w:rPr>
          <w:rStyle w:val="ExerciseNumber"/>
        </w:rPr>
        <w:t>2</w:t>
      </w:r>
      <w:r w:rsidR="00463CCD" w:rsidRPr="00DE4324">
        <w:rPr>
          <w:rStyle w:val="ExerciseNumber"/>
        </w:rPr>
        <w:t>.</w:t>
      </w:r>
      <w:r w:rsidR="004624E7">
        <w:tab/>
      </w:r>
    </w:p>
    <w:p w:rsidR="00463CCD" w:rsidRDefault="001355A8" w:rsidP="007067DD">
      <w:pPr>
        <w:pStyle w:val="NumList2"/>
        <w:spacing w:after="1920"/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48644021" wp14:editId="48FCFAF8">
            <wp:simplePos x="0" y="0"/>
            <wp:positionH relativeFrom="margin">
              <wp:posOffset>4966335</wp:posOffset>
            </wp:positionH>
            <wp:positionV relativeFrom="margin">
              <wp:posOffset>4171315</wp:posOffset>
            </wp:positionV>
            <wp:extent cx="1828800" cy="1828800"/>
            <wp:effectExtent l="0" t="0" r="0" b="0"/>
            <wp:wrapTight wrapText="bothSides">
              <wp:wrapPolygon edited="0">
                <wp:start x="9450" y="900"/>
                <wp:lineTo x="2925" y="2250"/>
                <wp:lineTo x="2025" y="2475"/>
                <wp:lineTo x="1350" y="10575"/>
                <wp:lineTo x="2025" y="18675"/>
                <wp:lineTo x="3600" y="19350"/>
                <wp:lineTo x="9900" y="19350"/>
                <wp:lineTo x="10125" y="20250"/>
                <wp:lineTo x="11025" y="20250"/>
                <wp:lineTo x="11250" y="19350"/>
                <wp:lineTo x="17550" y="19350"/>
                <wp:lineTo x="19575" y="18450"/>
                <wp:lineTo x="19800" y="12150"/>
                <wp:lineTo x="19575" y="2700"/>
                <wp:lineTo x="17775" y="2025"/>
                <wp:lineTo x="10350" y="900"/>
                <wp:lineTo x="9450" y="9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A0D"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2096" behindDoc="0" locked="1" layoutInCell="1" allowOverlap="1" wp14:anchorId="04A6C1B7" wp14:editId="0C623B63">
            <wp:simplePos x="0" y="0"/>
            <wp:positionH relativeFrom="column">
              <wp:posOffset>3091815</wp:posOffset>
            </wp:positionH>
            <wp:positionV relativeFrom="paragraph">
              <wp:posOffset>41275</wp:posOffset>
            </wp:positionV>
            <wp:extent cx="2186304" cy="1017269"/>
            <wp:effectExtent l="19050" t="0" r="4446" b="0"/>
            <wp:wrapNone/>
            <wp:docPr id="3" name="Picture 3" descr="TA: C:\cur_proj\July 2014\AB art\book\Arts\PNGs\HSGeo_rbc_0702_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r:link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304" cy="1017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A0D">
        <w:rPr>
          <w:rFonts w:ascii="Arial" w:hAnsi="Arial"/>
          <w:b/>
          <w:noProof/>
          <w:sz w:val="20"/>
        </w:rPr>
        <w:drawing>
          <wp:anchor distT="0" distB="0" distL="114300" distR="114300" simplePos="0" relativeHeight="251651072" behindDoc="0" locked="1" layoutInCell="1" allowOverlap="1" wp14:anchorId="2F8CF765" wp14:editId="4DFB9A88">
            <wp:simplePos x="0" y="0"/>
            <wp:positionH relativeFrom="column">
              <wp:posOffset>382270</wp:posOffset>
            </wp:positionH>
            <wp:positionV relativeFrom="paragraph">
              <wp:posOffset>43815</wp:posOffset>
            </wp:positionV>
            <wp:extent cx="1716404" cy="1155700"/>
            <wp:effectExtent l="19050" t="0" r="0" b="0"/>
            <wp:wrapNone/>
            <wp:docPr id="2" name="Picture 2" descr="TA: C:\cur_proj\July 2014\AB art\book\Arts\PNGs\HSGeo_rbc_0702_0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r:link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404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CCD">
        <w:rPr>
          <w:rStyle w:val="ExerciseNumber"/>
        </w:rPr>
        <w:tab/>
        <w:t>3</w:t>
      </w:r>
      <w:r w:rsidR="00463CCD" w:rsidRPr="00DE4324">
        <w:rPr>
          <w:rStyle w:val="ExerciseNumber"/>
        </w:rPr>
        <w:t>.</w:t>
      </w:r>
      <w:r w:rsidR="00463CCD">
        <w:tab/>
      </w:r>
      <w:r w:rsidR="00463CCD">
        <w:tab/>
      </w:r>
      <w:r w:rsidR="00463CCD">
        <w:rPr>
          <w:rStyle w:val="ExerciseNumber"/>
        </w:rPr>
        <w:t>4</w:t>
      </w:r>
      <w:r w:rsidR="00463CCD" w:rsidRPr="00DE4324">
        <w:rPr>
          <w:rStyle w:val="ExerciseNumber"/>
        </w:rPr>
        <w:t>.</w:t>
      </w:r>
    </w:p>
    <w:p w:rsidR="007067DD" w:rsidRDefault="00463CCD" w:rsidP="00463CCD">
      <w:pPr>
        <w:pStyle w:val="NumList1"/>
      </w:pPr>
      <w:r>
        <w:tab/>
      </w:r>
      <w:r>
        <w:rPr>
          <w:rStyle w:val="ExerciseNumber"/>
        </w:rPr>
        <w:t>5</w:t>
      </w:r>
      <w:r w:rsidRPr="00DE4324">
        <w:rPr>
          <w:rStyle w:val="ExerciseNumber"/>
        </w:rPr>
        <w:t>.</w:t>
      </w:r>
      <w:r>
        <w:tab/>
      </w:r>
      <w:r w:rsidRPr="000B7949">
        <w:t>Find the coordinates of the intersection of the diagonals of the parallelogram with</w:t>
      </w:r>
      <w:r w:rsidR="007067DD">
        <w:br/>
        <w:t xml:space="preserve">vertices </w:t>
      </w:r>
      <w:r w:rsidR="007067DD" w:rsidRPr="007067DD">
        <w:rPr>
          <w:position w:val="-12"/>
        </w:rPr>
        <w:object w:dxaOrig="3400" w:dyaOrig="360">
          <v:shape id="_x0000_i1031" type="#_x0000_t75" style="width:170.2pt;height:18.25pt" o:ole="">
            <v:imagedata r:id="rId34" o:title=""/>
          </v:shape>
          <o:OLEObject Type="Embed" ProgID="Equation.DSMT4" ShapeID="_x0000_i1031" DrawAspect="Content" ObjectID="_1513421701" r:id="rId35"/>
        </w:object>
      </w:r>
    </w:p>
    <w:p w:rsidR="001355A8" w:rsidRDefault="00463CCD" w:rsidP="00463CCD">
      <w:pPr>
        <w:pStyle w:val="NumList1"/>
      </w:pPr>
      <w:r w:rsidRPr="000B7949">
        <w:tab/>
      </w:r>
    </w:p>
    <w:p w:rsidR="001355A8" w:rsidRDefault="001355A8" w:rsidP="00463CCD">
      <w:pPr>
        <w:pStyle w:val="NumList1"/>
      </w:pPr>
    </w:p>
    <w:p w:rsidR="001355A8" w:rsidRDefault="001355A8" w:rsidP="00AC0B60">
      <w:pPr>
        <w:pStyle w:val="NumList1"/>
        <w:ind w:left="0" w:firstLine="0"/>
      </w:pPr>
    </w:p>
    <w:p w:rsidR="00AC0B60" w:rsidRDefault="00AC0B60" w:rsidP="00AC0B60">
      <w:pPr>
        <w:pStyle w:val="NumList1"/>
        <w:ind w:left="0" w:firstLine="0"/>
      </w:pPr>
      <w:bookmarkStart w:id="0" w:name="_GoBack"/>
      <w:bookmarkEnd w:id="0"/>
    </w:p>
    <w:p w:rsidR="00463CCD" w:rsidRDefault="00AC0B60" w:rsidP="00AC0B60">
      <w:pPr>
        <w:pStyle w:val="NumList1"/>
      </w:pPr>
      <w:r>
        <w:rPr>
          <w:rStyle w:val="ExerciseNumber"/>
        </w:rPr>
        <w:tab/>
      </w:r>
      <w:r w:rsidR="00463CCD" w:rsidRPr="000B7949">
        <w:rPr>
          <w:rStyle w:val="ExerciseNumber"/>
        </w:rPr>
        <w:t>6.</w:t>
      </w:r>
      <w:r w:rsidR="00463CCD" w:rsidRPr="000B7949">
        <w:tab/>
      </w:r>
      <w:r>
        <w:t xml:space="preserve">  </w:t>
      </w:r>
      <w:r w:rsidR="00463CCD">
        <w:t xml:space="preserve">State whether each statement is </w:t>
      </w:r>
      <w:r w:rsidR="00463CCD">
        <w:rPr>
          <w:i/>
        </w:rPr>
        <w:t xml:space="preserve">always, sometimes, </w:t>
      </w:r>
      <w:r w:rsidR="00463CCD">
        <w:t xml:space="preserve">or </w:t>
      </w:r>
      <w:r w:rsidR="00463CCD">
        <w:rPr>
          <w:i/>
        </w:rPr>
        <w:t>never</w:t>
      </w:r>
      <w:r w:rsidR="00463CCD">
        <w:t xml:space="preserve"> true for a parallelogram</w:t>
      </w:r>
      <w:r w:rsidR="00463CCD">
        <w:rPr>
          <w:i/>
        </w:rPr>
        <w:t xml:space="preserve">. </w:t>
      </w:r>
      <w:r w:rsidR="007067DD">
        <w:rPr>
          <w:i/>
        </w:rPr>
        <w:br/>
      </w:r>
      <w:r>
        <w:t xml:space="preserve">  </w:t>
      </w:r>
      <w:r w:rsidR="00463CCD">
        <w:t>Explain your reasoning.</w:t>
      </w:r>
      <w:r w:rsidR="006C40BE">
        <w:t xml:space="preserve"> </w:t>
      </w:r>
    </w:p>
    <w:p w:rsidR="00463CCD" w:rsidRDefault="00463CCD" w:rsidP="007067DD">
      <w:pPr>
        <w:pStyle w:val="SubList1"/>
        <w:spacing w:after="160"/>
      </w:pPr>
      <w:r>
        <w:tab/>
      </w:r>
      <w:r w:rsidRPr="00A96F30">
        <w:rPr>
          <w:rStyle w:val="ExerciseNumber"/>
        </w:rPr>
        <w:t>a.</w:t>
      </w:r>
      <w:r w:rsidRPr="00A96F30">
        <w:rPr>
          <w:rStyle w:val="ExerciseNumber"/>
        </w:rPr>
        <w:tab/>
      </w:r>
      <w:r>
        <w:t>The opposite sides are congruent.</w:t>
      </w:r>
    </w:p>
    <w:p w:rsidR="00463CCD" w:rsidRDefault="00463CCD" w:rsidP="007067DD">
      <w:pPr>
        <w:pStyle w:val="SubList1"/>
        <w:spacing w:after="160"/>
      </w:pPr>
      <w:r>
        <w:tab/>
      </w:r>
      <w:r w:rsidRPr="00A96F30">
        <w:rPr>
          <w:rStyle w:val="ExerciseNumber"/>
        </w:rPr>
        <w:t>b.</w:t>
      </w:r>
      <w:r w:rsidRPr="00A96F30">
        <w:rPr>
          <w:rStyle w:val="ExerciseNumber"/>
        </w:rPr>
        <w:tab/>
      </w:r>
      <w:r>
        <w:t>All four sides are congruent.</w:t>
      </w:r>
    </w:p>
    <w:p w:rsidR="00463CCD" w:rsidRDefault="00463CCD" w:rsidP="007067DD">
      <w:pPr>
        <w:pStyle w:val="SubList1"/>
        <w:spacing w:after="160"/>
      </w:pPr>
      <w:r>
        <w:tab/>
      </w:r>
      <w:r w:rsidRPr="00A96F30">
        <w:rPr>
          <w:rStyle w:val="ExerciseNumber"/>
        </w:rPr>
        <w:t>c.</w:t>
      </w:r>
      <w:r w:rsidRPr="00A96F30">
        <w:rPr>
          <w:rStyle w:val="ExerciseNumber"/>
        </w:rPr>
        <w:tab/>
      </w:r>
      <w:r>
        <w:t>The diagonals are congruent.</w:t>
      </w:r>
    </w:p>
    <w:p w:rsidR="00463CCD" w:rsidRPr="005920C8" w:rsidRDefault="00463CCD" w:rsidP="007067DD">
      <w:pPr>
        <w:pStyle w:val="SubList1"/>
        <w:spacing w:after="160"/>
        <w:rPr>
          <w:rStyle w:val="ExerciseNumber"/>
          <w:rFonts w:ascii="Times New Roman" w:hAnsi="Times New Roman"/>
          <w:b w:val="0"/>
          <w:sz w:val="22"/>
        </w:rPr>
      </w:pPr>
      <w:r>
        <w:tab/>
      </w:r>
      <w:r w:rsidRPr="00A96F30">
        <w:rPr>
          <w:rStyle w:val="ExerciseNumber"/>
        </w:rPr>
        <w:t>d.</w:t>
      </w:r>
      <w:r w:rsidRPr="00A96F30">
        <w:rPr>
          <w:rStyle w:val="ExerciseNumber"/>
        </w:rPr>
        <w:tab/>
      </w:r>
      <w:r>
        <w:t>The opposite angles are congruent.</w:t>
      </w:r>
    </w:p>
    <w:p w:rsidR="00463CCD" w:rsidRDefault="00463CCD" w:rsidP="007067DD">
      <w:pPr>
        <w:pStyle w:val="SubList1"/>
        <w:spacing w:after="160"/>
      </w:pPr>
      <w:r>
        <w:rPr>
          <w:rStyle w:val="ExerciseNumber"/>
        </w:rPr>
        <w:tab/>
        <w:t>e.</w:t>
      </w:r>
      <w:r>
        <w:rPr>
          <w:rStyle w:val="ExerciseNumber"/>
        </w:rPr>
        <w:tab/>
      </w:r>
      <w:r>
        <w:t>The adjacent angles are congruent.</w:t>
      </w:r>
    </w:p>
    <w:p w:rsidR="00463CCD" w:rsidRPr="005334D6" w:rsidRDefault="00463CCD" w:rsidP="00463CCD">
      <w:pPr>
        <w:pStyle w:val="SubList1"/>
        <w:rPr>
          <w:rStyle w:val="ExerciseNumber"/>
          <w:rFonts w:ascii="Times New Roman" w:hAnsi="Times New Roman"/>
          <w:b w:val="0"/>
          <w:sz w:val="22"/>
        </w:rPr>
      </w:pPr>
      <w:r>
        <w:rPr>
          <w:rStyle w:val="ExerciseNumber"/>
        </w:rPr>
        <w:tab/>
        <w:t>f.</w:t>
      </w:r>
      <w:r>
        <w:tab/>
        <w:t>The adjacent angles are complementary.</w:t>
      </w:r>
    </w:p>
    <w:sectPr w:rsidR="00463CCD" w:rsidRPr="005334D6" w:rsidSect="001355A8">
      <w:footerReference w:type="even" r:id="rId36"/>
      <w:footerReference w:type="default" r:id="rId37"/>
      <w:pgSz w:w="12240" w:h="15840" w:code="1"/>
      <w:pgMar w:top="840" w:right="630" w:bottom="660" w:left="900" w:header="720" w:footer="660" w:gutter="0"/>
      <w:pgNumType w:start="2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11" w:rsidRDefault="00546A11">
      <w:r>
        <w:separator/>
      </w:r>
    </w:p>
    <w:p w:rsidR="00546A11" w:rsidRDefault="00546A11"/>
  </w:endnote>
  <w:endnote w:type="continuationSeparator" w:id="0">
    <w:p w:rsidR="00546A11" w:rsidRDefault="00546A11">
      <w:r>
        <w:continuationSeparator/>
      </w:r>
    </w:p>
    <w:p w:rsidR="00546A11" w:rsidRDefault="00546A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Default="00A03253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36C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5A8">
      <w:rPr>
        <w:rStyle w:val="PageNumber"/>
        <w:noProof/>
      </w:rPr>
      <w:t>242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463CCD">
      <w:rPr>
        <w:b/>
        <w:szCs w:val="20"/>
      </w:rPr>
      <w:t>Geometry</w:t>
    </w:r>
    <w:r>
      <w:tab/>
    </w: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41438A">
      <w:rPr>
        <w:szCs w:val="20"/>
      </w:rPr>
      <w:t>Re</w:t>
    </w:r>
    <w:r w:rsidR="00142FE4">
      <w:rPr>
        <w:szCs w:val="20"/>
      </w:rPr>
      <w:t>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C07" w:rsidRPr="001369F8" w:rsidRDefault="00A03253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136C0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C0B60">
      <w:rPr>
        <w:rStyle w:val="PageNumber"/>
        <w:noProof/>
      </w:rPr>
      <w:t>243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 w:rsidR="00383DB6">
      <w:rPr>
        <w:rStyle w:val="Copyright"/>
      </w:rPr>
      <w:t>, LLC</w:t>
    </w:r>
    <w:r>
      <w:tab/>
    </w:r>
    <w:r w:rsidR="00463CCD">
      <w:rPr>
        <w:b/>
      </w:rPr>
      <w:t>Geometry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D0031D"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11" w:rsidRDefault="00546A11">
      <w:r>
        <w:separator/>
      </w:r>
    </w:p>
    <w:p w:rsidR="00546A11" w:rsidRDefault="00546A11"/>
  </w:footnote>
  <w:footnote w:type="continuationSeparator" w:id="0">
    <w:p w:rsidR="00546A11" w:rsidRDefault="00546A11">
      <w:r>
        <w:continuationSeparator/>
      </w:r>
    </w:p>
    <w:p w:rsidR="00546A11" w:rsidRDefault="00546A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D"/>
    <w:rsid w:val="000029A3"/>
    <w:rsid w:val="000724BE"/>
    <w:rsid w:val="000C5FA8"/>
    <w:rsid w:val="000D47C7"/>
    <w:rsid w:val="00103B50"/>
    <w:rsid w:val="0010566E"/>
    <w:rsid w:val="001058D1"/>
    <w:rsid w:val="00126A0D"/>
    <w:rsid w:val="0012721D"/>
    <w:rsid w:val="001355A8"/>
    <w:rsid w:val="001369F8"/>
    <w:rsid w:val="00136C07"/>
    <w:rsid w:val="00142FE4"/>
    <w:rsid w:val="001E466B"/>
    <w:rsid w:val="001F7E0F"/>
    <w:rsid w:val="00236737"/>
    <w:rsid w:val="00237F95"/>
    <w:rsid w:val="00265467"/>
    <w:rsid w:val="002748C2"/>
    <w:rsid w:val="00285C2F"/>
    <w:rsid w:val="002A24E1"/>
    <w:rsid w:val="002A4491"/>
    <w:rsid w:val="002B6A9C"/>
    <w:rsid w:val="002B7038"/>
    <w:rsid w:val="002B7D44"/>
    <w:rsid w:val="00307F11"/>
    <w:rsid w:val="00330C95"/>
    <w:rsid w:val="003330DF"/>
    <w:rsid w:val="00343107"/>
    <w:rsid w:val="00344665"/>
    <w:rsid w:val="00347C00"/>
    <w:rsid w:val="00351087"/>
    <w:rsid w:val="00360C58"/>
    <w:rsid w:val="00364D8E"/>
    <w:rsid w:val="00370FF8"/>
    <w:rsid w:val="00383DB6"/>
    <w:rsid w:val="00395478"/>
    <w:rsid w:val="003C7D6D"/>
    <w:rsid w:val="003E0319"/>
    <w:rsid w:val="003E1601"/>
    <w:rsid w:val="003E55F1"/>
    <w:rsid w:val="003E6622"/>
    <w:rsid w:val="003F08C5"/>
    <w:rsid w:val="004045D5"/>
    <w:rsid w:val="0041438A"/>
    <w:rsid w:val="00435014"/>
    <w:rsid w:val="00455F44"/>
    <w:rsid w:val="004624E7"/>
    <w:rsid w:val="00463CCD"/>
    <w:rsid w:val="00471EE5"/>
    <w:rsid w:val="00475754"/>
    <w:rsid w:val="00493F29"/>
    <w:rsid w:val="004E3F2B"/>
    <w:rsid w:val="004F347D"/>
    <w:rsid w:val="00504500"/>
    <w:rsid w:val="00520354"/>
    <w:rsid w:val="00533102"/>
    <w:rsid w:val="00546A11"/>
    <w:rsid w:val="00550FB0"/>
    <w:rsid w:val="005666D4"/>
    <w:rsid w:val="005B2959"/>
    <w:rsid w:val="005D283E"/>
    <w:rsid w:val="005E5326"/>
    <w:rsid w:val="00631EBF"/>
    <w:rsid w:val="006341B2"/>
    <w:rsid w:val="00642759"/>
    <w:rsid w:val="006C40BE"/>
    <w:rsid w:val="006C63B2"/>
    <w:rsid w:val="006E470D"/>
    <w:rsid w:val="006E6B3D"/>
    <w:rsid w:val="006E7CD9"/>
    <w:rsid w:val="006F3F24"/>
    <w:rsid w:val="00702A25"/>
    <w:rsid w:val="007067DD"/>
    <w:rsid w:val="00721A5C"/>
    <w:rsid w:val="00740C9B"/>
    <w:rsid w:val="007B45D7"/>
    <w:rsid w:val="007B499D"/>
    <w:rsid w:val="007C6A7C"/>
    <w:rsid w:val="007C7EB3"/>
    <w:rsid w:val="007D5240"/>
    <w:rsid w:val="00810827"/>
    <w:rsid w:val="008201C4"/>
    <w:rsid w:val="00820702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8C3989"/>
    <w:rsid w:val="008C416A"/>
    <w:rsid w:val="00905EF8"/>
    <w:rsid w:val="00927E17"/>
    <w:rsid w:val="00996E1E"/>
    <w:rsid w:val="00A03253"/>
    <w:rsid w:val="00A0468E"/>
    <w:rsid w:val="00A13E6D"/>
    <w:rsid w:val="00A17D8B"/>
    <w:rsid w:val="00A242C9"/>
    <w:rsid w:val="00A25805"/>
    <w:rsid w:val="00A74E61"/>
    <w:rsid w:val="00AA1602"/>
    <w:rsid w:val="00AC0B60"/>
    <w:rsid w:val="00B01887"/>
    <w:rsid w:val="00B13D07"/>
    <w:rsid w:val="00B14F43"/>
    <w:rsid w:val="00B36C80"/>
    <w:rsid w:val="00B42FCC"/>
    <w:rsid w:val="00B7637E"/>
    <w:rsid w:val="00B77D8F"/>
    <w:rsid w:val="00B82FD3"/>
    <w:rsid w:val="00B96D83"/>
    <w:rsid w:val="00BB7417"/>
    <w:rsid w:val="00BC3DFA"/>
    <w:rsid w:val="00BD1F5F"/>
    <w:rsid w:val="00BD5160"/>
    <w:rsid w:val="00C24AED"/>
    <w:rsid w:val="00C62938"/>
    <w:rsid w:val="00D0031D"/>
    <w:rsid w:val="00D11366"/>
    <w:rsid w:val="00D154A5"/>
    <w:rsid w:val="00D209F4"/>
    <w:rsid w:val="00D438EE"/>
    <w:rsid w:val="00D83825"/>
    <w:rsid w:val="00D87B19"/>
    <w:rsid w:val="00DB6444"/>
    <w:rsid w:val="00DC1A17"/>
    <w:rsid w:val="00DE3325"/>
    <w:rsid w:val="00DE4324"/>
    <w:rsid w:val="00DF0027"/>
    <w:rsid w:val="00E01B0C"/>
    <w:rsid w:val="00E05018"/>
    <w:rsid w:val="00E154B0"/>
    <w:rsid w:val="00E16B69"/>
    <w:rsid w:val="00E227D6"/>
    <w:rsid w:val="00E522FD"/>
    <w:rsid w:val="00E54759"/>
    <w:rsid w:val="00EC17AA"/>
    <w:rsid w:val="00ED4382"/>
    <w:rsid w:val="00EE3DAC"/>
    <w:rsid w:val="00F04EDB"/>
    <w:rsid w:val="00F4686A"/>
    <w:rsid w:val="00FD66CB"/>
    <w:rsid w:val="00FD768F"/>
    <w:rsid w:val="00FE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54759"/>
    <w:pPr>
      <w:widowControl w:val="0"/>
      <w:spacing w:after="200" w:line="280" w:lineRule="atLeast"/>
      <w:ind w:right="1680"/>
    </w:pPr>
    <w:rPr>
      <w:sz w:val="22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rsid w:val="003F08C5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3F08C5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rsid w:val="003F08C5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character" w:customStyle="1" w:styleId="PracticeTitleChar">
    <w:name w:val="PracticeTitle Char"/>
    <w:basedOn w:val="DefaultParagraphFont"/>
    <w:link w:val="Practice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PracticeTitle">
    <w:name w:val="PracticeTitle"/>
    <w:next w:val="Normal"/>
    <w:link w:val="Practice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character" w:customStyle="1" w:styleId="InlineHead">
    <w:name w:val="InlineHead"/>
    <w:basedOn w:val="DefaultParagraphFont"/>
    <w:uiPriority w:val="1"/>
    <w:qFormat/>
    <w:rsid w:val="00DE4324"/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cur_proj\July%202014\AB%20art\book\Arts\PNGs\HSGeo_rbc_0702_003.png" TargetMode="External"/><Relationship Id="rId13" Type="http://schemas.openxmlformats.org/officeDocument/2006/relationships/image" Target="file:///C:\cur_proj\July%202014\AB%20art\book\Arts\PNGs\HSGeo_rbc_0702_005.png" TargetMode="External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34" Type="http://schemas.openxmlformats.org/officeDocument/2006/relationships/image" Target="media/image15.wmf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file:///C:\cur_proj\July%202014\AB%20art\book\Arts\PNGs\HSGeo_rbc_0702_010.pn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file:///C:\cur_proj\July%202014\AB%20art\book\Arts\PNGs\HSGeo_rbc_0702_008.p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0.wmf"/><Relationship Id="rId32" Type="http://schemas.openxmlformats.org/officeDocument/2006/relationships/image" Target="media/image14.pn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file:///C:\cur_proj\July%202014\AB%20art\book\Arts\PNGs\HSGeo_rbc_0702_006.png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12.png"/><Relationship Id="rId36" Type="http://schemas.openxmlformats.org/officeDocument/2006/relationships/footer" Target="footer1.xml"/><Relationship Id="rId10" Type="http://schemas.openxmlformats.org/officeDocument/2006/relationships/image" Target="file:///C:\cur_proj\July%202014\AB%20art\book\Arts\PNGs\HSGeo_rbc_0702_004.png" TargetMode="External"/><Relationship Id="rId19" Type="http://schemas.openxmlformats.org/officeDocument/2006/relationships/oleObject" Target="embeddings/oleObject2.bin"/><Relationship Id="rId31" Type="http://schemas.openxmlformats.org/officeDocument/2006/relationships/image" Target="file:///C:\cur_proj\July%202014\AB%20art\book\Arts\PNGs\HSGeo_rbc_0702_01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wmf"/><Relationship Id="rId27" Type="http://schemas.openxmlformats.org/officeDocument/2006/relationships/image" Target="file:///C:\cur_proj\July%202014\AB%20art\book\Arts\PNGs\HSGeo_rbc_0702_009.png" TargetMode="External"/><Relationship Id="rId30" Type="http://schemas.openxmlformats.org/officeDocument/2006/relationships/image" Target="media/image13.png"/><Relationship Id="rId35" Type="http://schemas.openxmlformats.org/officeDocument/2006/relationships/oleObject" Target="embeddings/oleObject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2</TotalTime>
  <Pages>2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AISD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AISD Employee</cp:lastModifiedBy>
  <cp:revision>2</cp:revision>
  <cp:lastPrinted>2014-07-01T19:02:00Z</cp:lastPrinted>
  <dcterms:created xsi:type="dcterms:W3CDTF">2016-01-04T20:08:00Z</dcterms:created>
  <dcterms:modified xsi:type="dcterms:W3CDTF">2016-01-04T20:08:00Z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