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95" w:rsidRDefault="005A1003" w:rsidP="00237F95">
      <w:pPr>
        <w:pStyle w:val="NameDate"/>
      </w:pPr>
      <w:r>
        <w:rPr>
          <w:noProof/>
        </w:rPr>
        <w:drawing>
          <wp:anchor distT="0" distB="0" distL="114300" distR="114300" simplePos="0" relativeHeight="251696128" behindDoc="0" locked="1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6371590</wp:posOffset>
            </wp:positionV>
            <wp:extent cx="1371600" cy="809625"/>
            <wp:effectExtent l="0" t="0" r="0" b="0"/>
            <wp:wrapNone/>
            <wp:docPr id="23" name="Picture 23" descr="TA: C:\cur_proj\July 2014\AB art\book\Arts\PNGs\HSGeo_rbc_0703_0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71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B13D07" w:rsidRDefault="00B01887" w:rsidP="003F08C5">
                            <w:pPr>
                              <w:pStyle w:val="PracticeTitle"/>
                            </w:pPr>
                            <w:r>
                              <w:t>Practice</w:t>
                            </w:r>
                            <w:r w:rsidR="00FE65A9"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" filled="f" stroked="f">
                <v:textbox inset="0,0,0,0">
                  <w:txbxContent>
                    <w:p w:rsidR="00B13D07" w:rsidRPr="00B13D07" w:rsidRDefault="00B01887" w:rsidP="003F08C5">
                      <w:pPr>
                        <w:pStyle w:val="PracticeTitle"/>
                      </w:pPr>
                      <w:r>
                        <w:t>Practice</w:t>
                      </w:r>
                      <w:r w:rsidR="00FE65A9">
                        <w:t xml:space="preserve">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D7712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367BA6" w:rsidP="00237F95">
                            <w:pPr>
                              <w:pStyle w:val="SectionNumber"/>
                            </w:pPr>
                            <w:r>
                              <w:t>7.3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C4gV2c&#10;gwIAACY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237F95" w:rsidRPr="00905465" w:rsidRDefault="00367BA6" w:rsidP="00237F95">
                      <w:pPr>
                        <w:pStyle w:val="SectionNumber"/>
                      </w:pPr>
                      <w:r>
                        <w:t>7.3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5F58A3" w:rsidRDefault="005F58A3" w:rsidP="005F58A3">
      <w:pPr>
        <w:pStyle w:val="DirectionLine"/>
        <w:spacing w:before="160"/>
      </w:pPr>
      <w:r>
        <w:t>In Exercises 1 and 2, state which theorem you can use to show that the quadrilateral is a parallelogram.</w:t>
      </w:r>
    </w:p>
    <w:p w:rsidR="005F58A3" w:rsidRDefault="005F58A3" w:rsidP="005F58A3">
      <w:pPr>
        <w:pStyle w:val="NumList2"/>
        <w:spacing w:after="1560"/>
      </w:pPr>
      <w:r>
        <w:tab/>
      </w:r>
      <w:r>
        <w:rPr>
          <w:rStyle w:val="ExerciseNumber"/>
        </w:rPr>
        <w:t>1</w:t>
      </w:r>
      <w:r w:rsidRPr="00DE4324">
        <w:rPr>
          <w:rStyle w:val="ExerciseNumber"/>
        </w:rPr>
        <w:t>.</w:t>
      </w:r>
      <w:r>
        <w:tab/>
      </w:r>
      <w:r w:rsidR="005A1003">
        <w:rPr>
          <w:noProof/>
        </w:rPr>
        <w:drawing>
          <wp:anchor distT="0" distB="0" distL="114300" distR="114300" simplePos="0" relativeHeight="251695104" behindDoc="0" locked="1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33020</wp:posOffset>
            </wp:positionV>
            <wp:extent cx="1233169" cy="879475"/>
            <wp:effectExtent l="19050" t="0" r="5081" b="0"/>
            <wp:wrapNone/>
            <wp:docPr id="22" name="Picture 22" descr="TA: C:\cur_proj\July 2014\AB art\book\Arts\PNGs\HSGeo_rbc_0703_0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69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003">
        <w:rPr>
          <w:noProof/>
        </w:rPr>
        <w:drawing>
          <wp:anchor distT="0" distB="0" distL="114300" distR="114300" simplePos="0" relativeHeight="251694080" behindDoc="0" locked="1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33020</wp:posOffset>
            </wp:positionV>
            <wp:extent cx="1293494" cy="758825"/>
            <wp:effectExtent l="19050" t="0" r="1906" b="0"/>
            <wp:wrapNone/>
            <wp:docPr id="20" name="Picture 20" descr="TA: C:\cur_proj\July 2014\AB art\book\Arts\PNGs\HSGeo_rbc_0703_0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494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xerciseNumber"/>
        </w:rPr>
        <w:t>2</w:t>
      </w:r>
      <w:r w:rsidRPr="00DE4324">
        <w:rPr>
          <w:rStyle w:val="ExerciseNumber"/>
        </w:rPr>
        <w:t>.</w:t>
      </w:r>
      <w:r>
        <w:tab/>
      </w:r>
    </w:p>
    <w:p w:rsidR="005F58A3" w:rsidRDefault="005F58A3" w:rsidP="005F58A3">
      <w:pPr>
        <w:pStyle w:val="DirectionLine"/>
        <w:spacing w:before="160"/>
      </w:pPr>
      <w:r>
        <w:t xml:space="preserve">In Exercises 3 and 4, find the value of </w:t>
      </w:r>
      <w:r>
        <w:rPr>
          <w:i/>
        </w:rPr>
        <w:t xml:space="preserve">x </w:t>
      </w:r>
      <w:r>
        <w:t>that makes the quadrilateral a parallelogram.</w:t>
      </w:r>
      <w:r w:rsidR="00CA2376">
        <w:t xml:space="preserve">  State the theorem you used.</w:t>
      </w:r>
    </w:p>
    <w:p w:rsidR="005F58A3" w:rsidRDefault="00CA2376" w:rsidP="005F58A3">
      <w:pPr>
        <w:pStyle w:val="NumList2"/>
        <w:spacing w:after="2400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4B8EC3D2" wp14:editId="3EFB386A">
            <wp:simplePos x="0" y="0"/>
            <wp:positionH relativeFrom="margin">
              <wp:posOffset>4197350</wp:posOffset>
            </wp:positionH>
            <wp:positionV relativeFrom="margin">
              <wp:posOffset>4552950</wp:posOffset>
            </wp:positionV>
            <wp:extent cx="1644650" cy="1644650"/>
            <wp:effectExtent l="0" t="0" r="0" b="0"/>
            <wp:wrapTight wrapText="bothSides">
              <wp:wrapPolygon edited="0">
                <wp:start x="9257" y="500"/>
                <wp:lineTo x="3002" y="2002"/>
                <wp:lineTo x="2002" y="2752"/>
                <wp:lineTo x="1251" y="10508"/>
                <wp:lineTo x="2002" y="18764"/>
                <wp:lineTo x="5254" y="19765"/>
                <wp:lineTo x="10008" y="20266"/>
                <wp:lineTo x="11008" y="20266"/>
                <wp:lineTo x="16263" y="19765"/>
                <wp:lineTo x="19515" y="18764"/>
                <wp:lineTo x="20015" y="10508"/>
                <wp:lineTo x="19765" y="2752"/>
                <wp:lineTo x="18514" y="2252"/>
                <wp:lineTo x="10508" y="500"/>
                <wp:lineTo x="9257" y="50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8A3">
        <w:tab/>
      </w:r>
      <w:r w:rsidR="005F58A3" w:rsidRPr="0089374D">
        <w:rPr>
          <w:rStyle w:val="ExerciseNumber"/>
        </w:rPr>
        <w:t>3.</w:t>
      </w:r>
      <w:r w:rsidR="005F58A3">
        <w:tab/>
      </w:r>
      <w:r w:rsidR="005F58A3">
        <w:tab/>
      </w:r>
      <w:r w:rsidR="005F58A3">
        <w:rPr>
          <w:rStyle w:val="ExerciseNumber"/>
        </w:rPr>
        <w:t>4</w:t>
      </w:r>
      <w:r w:rsidR="005F58A3" w:rsidRPr="00DE4324">
        <w:rPr>
          <w:rStyle w:val="ExerciseNumber"/>
        </w:rPr>
        <w:t>.</w:t>
      </w:r>
      <w:r w:rsidR="005F58A3">
        <w:tab/>
      </w:r>
      <w:r w:rsidR="005A1003">
        <w:rPr>
          <w:noProof/>
        </w:rPr>
        <w:drawing>
          <wp:anchor distT="0" distB="0" distL="114300" distR="114300" simplePos="0" relativeHeight="251657728" behindDoc="0" locked="1" layoutInCell="1" allowOverlap="1" wp14:anchorId="200F0F1E" wp14:editId="7CC3B03C">
            <wp:simplePos x="0" y="0"/>
            <wp:positionH relativeFrom="column">
              <wp:posOffset>407670</wp:posOffset>
            </wp:positionH>
            <wp:positionV relativeFrom="paragraph">
              <wp:posOffset>56515</wp:posOffset>
            </wp:positionV>
            <wp:extent cx="1233169" cy="1207135"/>
            <wp:effectExtent l="19050" t="0" r="5081" b="0"/>
            <wp:wrapNone/>
            <wp:docPr id="19" name="Picture 19" descr="TA: C:\cur_proj\July 2014\AB art\book\Arts\PNGs\HSGeo_rbc_0703_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69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003">
        <w:rPr>
          <w:noProof/>
        </w:rPr>
        <w:drawing>
          <wp:anchor distT="0" distB="0" distL="114300" distR="114300" simplePos="0" relativeHeight="251656704" behindDoc="0" locked="1" layoutInCell="1" allowOverlap="1" wp14:anchorId="7A4CF2CB" wp14:editId="750B3F78">
            <wp:simplePos x="0" y="0"/>
            <wp:positionH relativeFrom="column">
              <wp:posOffset>3223895</wp:posOffset>
            </wp:positionH>
            <wp:positionV relativeFrom="paragraph">
              <wp:posOffset>56515</wp:posOffset>
            </wp:positionV>
            <wp:extent cx="1535430" cy="1526539"/>
            <wp:effectExtent l="19050" t="0" r="7620" b="0"/>
            <wp:wrapNone/>
            <wp:docPr id="17" name="Picture 17" descr="TA: C:\cur_proj\July 2014\AB art\book\Arts\PNGs\HSGeo_rbc_0703_0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526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8A3" w:rsidRDefault="005F58A3" w:rsidP="005F58A3">
      <w:pPr>
        <w:pStyle w:val="DirectionLine"/>
      </w:pPr>
      <w:r>
        <w:t>In Exercises 5, graph the quadrilateral with the given vertices in a coordinate plane. Then show that the quadrilateral is a parallelogram.</w:t>
      </w:r>
      <w:r w:rsidR="002320A1">
        <w:t xml:space="preserve"> </w:t>
      </w:r>
    </w:p>
    <w:p w:rsidR="00CA2376" w:rsidRDefault="005F58A3" w:rsidP="005F58A3">
      <w:pPr>
        <w:pStyle w:val="NumList2"/>
      </w:pPr>
      <w:r>
        <w:tab/>
      </w:r>
      <w:r>
        <w:rPr>
          <w:rStyle w:val="ExerciseNumber"/>
        </w:rPr>
        <w:t>5</w:t>
      </w:r>
      <w:r w:rsidRPr="00DE4324">
        <w:rPr>
          <w:rStyle w:val="ExerciseNumber"/>
        </w:rPr>
        <w:t>.</w:t>
      </w:r>
      <w:r>
        <w:tab/>
      </w:r>
      <w:r w:rsidRPr="005F58A3">
        <w:rPr>
          <w:position w:val="-12"/>
        </w:rPr>
        <w:object w:dxaOrig="3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pt;height:18pt" o:ole="">
            <v:imagedata r:id="rId18" o:title=""/>
          </v:shape>
          <o:OLEObject Type="Embed" ProgID="Equation.DSMT4" ShapeID="_x0000_i1025" DrawAspect="Content" ObjectID="_1513423138" r:id="rId19"/>
        </w:object>
      </w:r>
      <w:r>
        <w:tab/>
      </w:r>
    </w:p>
    <w:p w:rsidR="00CA2376" w:rsidRDefault="00CA2376" w:rsidP="005F58A3">
      <w:pPr>
        <w:pStyle w:val="NumList2"/>
      </w:pPr>
    </w:p>
    <w:p w:rsidR="00CA2376" w:rsidRDefault="00CA2376" w:rsidP="005F58A3">
      <w:pPr>
        <w:pStyle w:val="NumList2"/>
      </w:pPr>
    </w:p>
    <w:p w:rsidR="00CA2376" w:rsidRDefault="00CA2376" w:rsidP="00CA2376">
      <w:pPr>
        <w:pStyle w:val="NumList2"/>
        <w:ind w:left="0" w:firstLine="0"/>
      </w:pPr>
    </w:p>
    <w:p w:rsidR="005F58A3" w:rsidRPr="005F58A3" w:rsidRDefault="005F58A3" w:rsidP="00CA2376">
      <w:pPr>
        <w:pStyle w:val="NumList2"/>
        <w:rPr>
          <w:rStyle w:val="ExerciseNumber"/>
          <w:rFonts w:ascii="Times New Roman" w:hAnsi="Times New Roman"/>
          <w:b w:val="0"/>
          <w:sz w:val="22"/>
        </w:rPr>
      </w:pPr>
      <w:r>
        <w:rPr>
          <w:rStyle w:val="ExerciseNumber"/>
        </w:rPr>
        <w:t>6</w:t>
      </w:r>
      <w:r w:rsidRPr="0060792D">
        <w:rPr>
          <w:rStyle w:val="ExerciseNumber"/>
        </w:rPr>
        <w:t>.</w:t>
      </w:r>
      <w:r>
        <w:tab/>
      </w:r>
      <m:oMath>
        <m:r>
          <w:rPr>
            <w:rFonts w:ascii="Cambria Math" w:hAnsi="Cambria Math"/>
          </w:rPr>
          <m:t xml:space="preserve"> </m:t>
        </m:r>
      </m:oMath>
      <w:r w:rsidRPr="000B7949">
        <w:t>Use the diagram to write a two-column proof.</w:t>
      </w:r>
    </w:p>
    <w:p w:rsidR="005F58A3" w:rsidRDefault="005F58A3" w:rsidP="001D0365">
      <w:pPr>
        <w:pStyle w:val="NumList1"/>
        <w:tabs>
          <w:tab w:val="left" w:pos="1320"/>
        </w:tabs>
        <w:spacing w:after="60"/>
        <w:rPr>
          <w:rStyle w:val="ExerciseNumber"/>
          <w:rFonts w:ascii="Times New Roman" w:hAnsi="Times New Roman"/>
          <w:b w:val="0"/>
          <w:sz w:val="22"/>
        </w:rPr>
      </w:pPr>
      <w:r>
        <w:rPr>
          <w:rStyle w:val="ExerciseNumber"/>
          <w:rFonts w:ascii="Times New Roman" w:hAnsi="Times New Roman"/>
          <w:b w:val="0"/>
          <w:sz w:val="22"/>
        </w:rPr>
        <w:tab/>
      </w:r>
      <w:r>
        <w:rPr>
          <w:rStyle w:val="ExerciseNumber"/>
          <w:rFonts w:ascii="Times New Roman" w:hAnsi="Times New Roman"/>
          <w:b w:val="0"/>
          <w:sz w:val="22"/>
        </w:rPr>
        <w:tab/>
      </w:r>
      <w:r w:rsidRPr="005F58A3">
        <w:rPr>
          <w:rStyle w:val="ExerciseNumber"/>
          <w:rFonts w:ascii="Times New Roman" w:hAnsi="Times New Roman"/>
          <w:sz w:val="22"/>
        </w:rPr>
        <w:t>Given:</w:t>
      </w:r>
      <w:r>
        <w:rPr>
          <w:rStyle w:val="ExerciseNumber"/>
          <w:rFonts w:ascii="Times New Roman" w:hAnsi="Times New Roman"/>
          <w:b w:val="0"/>
          <w:sz w:val="22"/>
        </w:rPr>
        <w:tab/>
      </w:r>
      <w:r w:rsidR="002F3EC6" w:rsidRPr="002F3EC6">
        <w:rPr>
          <w:position w:val="-6"/>
        </w:rPr>
        <w:object w:dxaOrig="1340" w:dyaOrig="260">
          <v:shape id="_x0000_i1057" type="#_x0000_t75" style="width:67pt;height:13pt" o:ole="">
            <v:imagedata r:id="rId20" o:title=""/>
          </v:shape>
          <o:OLEObject Type="Embed" ProgID="Equation.DSMT4" ShapeID="_x0000_i1057" DrawAspect="Content" ObjectID="_1513423139" r:id="rId21"/>
        </w:object>
      </w:r>
    </w:p>
    <w:p w:rsidR="005F58A3" w:rsidRDefault="005F58A3" w:rsidP="005F58A3">
      <w:pPr>
        <w:pStyle w:val="NumList1"/>
        <w:tabs>
          <w:tab w:val="left" w:pos="1320"/>
        </w:tabs>
        <w:rPr>
          <w:rStyle w:val="ExerciseNumber"/>
          <w:rFonts w:ascii="Times New Roman" w:hAnsi="Times New Roman"/>
          <w:b w:val="0"/>
          <w:sz w:val="22"/>
        </w:rPr>
      </w:pPr>
      <w:r>
        <w:rPr>
          <w:rStyle w:val="ExerciseNumber"/>
          <w:rFonts w:ascii="Times New Roman" w:hAnsi="Times New Roman"/>
          <w:sz w:val="22"/>
        </w:rPr>
        <w:tab/>
      </w:r>
      <w:r>
        <w:rPr>
          <w:rStyle w:val="ExerciseNumber"/>
          <w:rFonts w:ascii="Times New Roman" w:hAnsi="Times New Roman"/>
          <w:sz w:val="22"/>
        </w:rPr>
        <w:tab/>
      </w:r>
      <w:r>
        <w:rPr>
          <w:rStyle w:val="ExerciseNumber"/>
          <w:rFonts w:ascii="Times New Roman" w:hAnsi="Times New Roman"/>
          <w:sz w:val="22"/>
        </w:rPr>
        <w:tab/>
      </w:r>
      <w:r w:rsidR="002320A1" w:rsidRPr="002320A1">
        <w:rPr>
          <w:position w:val="-8"/>
        </w:rPr>
        <w:object w:dxaOrig="2100" w:dyaOrig="340">
          <v:shape id="_x0000_i1058" type="#_x0000_t75" style="width:105pt;height:17pt" o:ole="">
            <v:imagedata r:id="rId22" o:title=""/>
          </v:shape>
          <o:OLEObject Type="Embed" ProgID="Equation.DSMT4" ShapeID="_x0000_i1058" DrawAspect="Content" ObjectID="_1513423140" r:id="rId23"/>
        </w:object>
      </w:r>
    </w:p>
    <w:p w:rsidR="005F58A3" w:rsidRPr="005F58A3" w:rsidRDefault="002D7712" w:rsidP="001D0365">
      <w:pPr>
        <w:pStyle w:val="NumList1"/>
        <w:tabs>
          <w:tab w:val="left" w:pos="1320"/>
        </w:tabs>
        <w:spacing w:after="480"/>
        <w:rPr>
          <w:rStyle w:val="ExerciseNumber"/>
          <w:rFonts w:ascii="Times New Roman" w:hAnsi="Times New Roman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2235200</wp:posOffset>
                </wp:positionH>
                <wp:positionV relativeFrom="margin">
                  <wp:posOffset>7375525</wp:posOffset>
                </wp:positionV>
                <wp:extent cx="0" cy="1568450"/>
                <wp:effectExtent l="6350" t="12700" r="12700" b="952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76pt;margin-top:580.75pt;width:0;height:123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" strokecolor="black [3200]" strokeweight="1pt">
                <v:shadow color="#868686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41275</wp:posOffset>
                </wp:positionH>
                <wp:positionV relativeFrom="margin">
                  <wp:posOffset>7477125</wp:posOffset>
                </wp:positionV>
                <wp:extent cx="4533900" cy="0"/>
                <wp:effectExtent l="12700" t="9525" r="6350" b="952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.25pt;margin-top:588.75pt;width:35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" strokecolor="black [3200]" strokeweight="1pt">
                <v:shadow color="#868686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7499350</wp:posOffset>
                </wp:positionV>
                <wp:extent cx="4826000" cy="25400"/>
                <wp:effectExtent l="3175" t="3175" r="0" b="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254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28.8pt;margin-top:590.5pt;width:380pt;height:2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" stroked="f">
                <w10:wrap anchorx="margin" anchory="margin"/>
              </v:shape>
            </w:pict>
          </mc:Fallback>
        </mc:AlternateContent>
      </w:r>
      <w:r w:rsidR="005F58A3" w:rsidRPr="005F58A3">
        <w:tab/>
      </w:r>
      <w:r w:rsidR="005F58A3" w:rsidRPr="005F58A3">
        <w:tab/>
      </w:r>
      <w:r w:rsidR="005F58A3" w:rsidRPr="005F58A3">
        <w:rPr>
          <w:rStyle w:val="ExerciseNumber"/>
          <w:rFonts w:ascii="Times New Roman" w:hAnsi="Times New Roman"/>
          <w:sz w:val="22"/>
        </w:rPr>
        <w:t>Prove:</w:t>
      </w:r>
      <w:r w:rsidR="005F58A3">
        <w:rPr>
          <w:rStyle w:val="ExerciseNumber"/>
          <w:rFonts w:ascii="Times New Roman" w:hAnsi="Times New Roman"/>
          <w:b w:val="0"/>
          <w:sz w:val="22"/>
        </w:rPr>
        <w:tab/>
      </w:r>
      <w:r w:rsidR="005F58A3" w:rsidRPr="005F58A3">
        <w:rPr>
          <w:i/>
        </w:rPr>
        <w:t>BCDE</w:t>
      </w:r>
      <w:r w:rsidR="005F58A3" w:rsidRPr="005F58A3">
        <w:t xml:space="preserve"> is a parallelogram. </w:t>
      </w:r>
    </w:p>
    <w:p w:rsidR="005F58A3" w:rsidRPr="0048221F" w:rsidRDefault="005F58A3" w:rsidP="00CA2376">
      <w:pPr>
        <w:pStyle w:val="NumList1"/>
        <w:tabs>
          <w:tab w:val="left" w:pos="5400"/>
        </w:tabs>
        <w:ind w:right="4140"/>
      </w:pPr>
      <w:r w:rsidRPr="007B1FBF">
        <w:rPr>
          <w:rStyle w:val="ExerciseNumber"/>
        </w:rPr>
        <w:tab/>
      </w:r>
    </w:p>
    <w:p w:rsidR="002D7712" w:rsidRDefault="00FE65A9" w:rsidP="002D7712">
      <w:pPr>
        <w:pStyle w:val="NameDate"/>
      </w:pPr>
      <w:r>
        <w:rPr>
          <w:rStyle w:val="ExerciseNumber"/>
        </w:rPr>
        <w:br w:type="page"/>
      </w:r>
      <w:r w:rsidR="002D77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632460</wp:posOffset>
                </wp:positionV>
                <wp:extent cx="653415" cy="291465"/>
                <wp:effectExtent l="0" t="0" r="13335" b="13335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712" w:rsidRDefault="002D7712" w:rsidP="002D7712">
                            <w:pPr>
                              <w:pStyle w:val="TitleNumb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7.3</w:t>
                            </w:r>
                          </w:p>
                          <w:p w:rsidR="002D7712" w:rsidRDefault="002D7712" w:rsidP="002D77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13.5pt;margin-top:49.8pt;width:51.45pt;height:22.9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" filled="f" stroked="f" strokeweight="1pt">
                <v:textbox inset="0,0,0,0">
                  <w:txbxContent>
                    <w:p w:rsidR="002D7712" w:rsidRDefault="002D7712" w:rsidP="002D7712">
                      <w:pPr>
                        <w:pStyle w:val="TitleNumb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7.3</w:t>
                      </w:r>
                    </w:p>
                    <w:p w:rsidR="002D7712" w:rsidRDefault="002D7712" w:rsidP="002D7712"/>
                  </w:txbxContent>
                </v:textbox>
                <w10:wrap anchorx="margin"/>
              </v:shape>
            </w:pict>
          </mc:Fallback>
        </mc:AlternateContent>
      </w:r>
      <w:r w:rsidR="002D7712">
        <w:t>Name</w:t>
      </w:r>
      <w:r w:rsidR="002D7712">
        <w:tab/>
      </w:r>
      <w:r w:rsidR="002D7712">
        <w:tab/>
        <w:t>Date</w:t>
      </w:r>
      <w:r w:rsidR="002D7712">
        <w:tab/>
      </w:r>
    </w:p>
    <w:p w:rsidR="002D7712" w:rsidRDefault="002D7712" w:rsidP="002D7712">
      <w:pPr>
        <w:spacing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653415</wp:posOffset>
                </wp:positionV>
                <wp:extent cx="289560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458" y="19938"/>
                    <wp:lineTo x="21458" y="0"/>
                    <wp:lineTo x="0" y="0"/>
                  </wp:wrapPolygon>
                </wp:wrapTight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12" w:rsidRDefault="002D7712" w:rsidP="002D7712">
                            <w:pPr>
                              <w:pStyle w:val="PuzzleTimeTitle"/>
                            </w:pPr>
                            <w:r>
                              <w:t>Puzzle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1in;margin-top:51.45pt;width:228pt;height:19.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UH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" filled="f" stroked="f">
                <v:textbox inset="0,0,0,0">
                  <w:txbxContent>
                    <w:p w:rsidR="002D7712" w:rsidRDefault="002D7712" w:rsidP="002D7712">
                      <w:pPr>
                        <w:pStyle w:val="PuzzleTimeTitle"/>
                      </w:pPr>
                      <w:r>
                        <w:t>Puzzle Time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800100" cy="704215"/>
            <wp:effectExtent l="0" t="0" r="0" b="0"/>
            <wp:wrapSquare wrapText="left"/>
            <wp:docPr id="9" name="Picture 9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12" w:rsidRDefault="002D7712" w:rsidP="002D7712">
      <w:pPr>
        <w:pStyle w:val="TitleHead"/>
        <w:tabs>
          <w:tab w:val="left" w:pos="1500"/>
        </w:tabs>
      </w:pPr>
    </w:p>
    <w:p w:rsidR="002D7712" w:rsidRDefault="002D7712" w:rsidP="002D7712">
      <w:pPr>
        <w:pStyle w:val="TitleHead"/>
      </w:pPr>
      <w:r>
        <w:t>What Kind Of Ship Can Last Forever?</w:t>
      </w:r>
    </w:p>
    <w:p w:rsidR="002D7712" w:rsidRDefault="002D7712" w:rsidP="002D7712">
      <w:pPr>
        <w:pStyle w:val="BaseText"/>
      </w:pPr>
      <w:r>
        <w:t xml:space="preserve">Circle the letter of each correct answer in the boxes below. The circled letters will spell out the answer to the riddle. </w:t>
      </w:r>
    </w:p>
    <w:p w:rsidR="002D7712" w:rsidRDefault="002D7712" w:rsidP="002D7712">
      <w:pPr>
        <w:pStyle w:val="DirectionLine"/>
      </w:pPr>
      <w:r>
        <w:t>Complete the sentence.</w:t>
      </w:r>
    </w:p>
    <w:p w:rsidR="002D7712" w:rsidRDefault="002D7712" w:rsidP="002D7712">
      <w:pPr>
        <w:pStyle w:val="NumList1"/>
      </w:pPr>
      <w:r>
        <w:tab/>
      </w:r>
      <w:r>
        <w:rPr>
          <w:rStyle w:val="ExerciseNumber"/>
        </w:rPr>
        <w:t>1.</w:t>
      </w:r>
      <w:r>
        <w:tab/>
        <w:t>If both pairs of opposite sides of a quadrilateral are ___________, then the quadrilateral is a parallelogram.</w:t>
      </w:r>
    </w:p>
    <w:p w:rsidR="002D7712" w:rsidRDefault="002D7712" w:rsidP="002D7712">
      <w:pPr>
        <w:pStyle w:val="NumList1"/>
      </w:pPr>
      <w:r>
        <w:tab/>
      </w:r>
      <w:r>
        <w:rPr>
          <w:rStyle w:val="ExerciseNumber"/>
        </w:rPr>
        <w:t>2.</w:t>
      </w:r>
      <w:r>
        <w:tab/>
        <w:t>If both pairs of opposite angles of a quadrilateral are congruent, then the quadrilateral is a __________.</w:t>
      </w:r>
    </w:p>
    <w:p w:rsidR="002D7712" w:rsidRDefault="002D7712" w:rsidP="002D7712">
      <w:pPr>
        <w:pStyle w:val="NumList1"/>
      </w:pPr>
      <w:r>
        <w:tab/>
      </w:r>
      <w:r>
        <w:rPr>
          <w:rStyle w:val="ExerciseNumber"/>
        </w:rPr>
        <w:t>3.</w:t>
      </w:r>
      <w:r>
        <w:tab/>
        <w:t xml:space="preserve">If one _____ of opposite sides of a quadrilateral are congruent and parallel, </w:t>
      </w:r>
      <w:r>
        <w:br/>
        <w:t>then the quadrilateral is a parallelogram.</w:t>
      </w:r>
    </w:p>
    <w:p w:rsidR="002D7712" w:rsidRDefault="002D7712" w:rsidP="002D7712">
      <w:pPr>
        <w:pStyle w:val="NumList1"/>
      </w:pPr>
      <w:r>
        <w:tab/>
      </w:r>
      <w:r>
        <w:rPr>
          <w:rStyle w:val="ExerciseNumber"/>
        </w:rPr>
        <w:t>4.</w:t>
      </w:r>
      <w:r>
        <w:tab/>
        <w:t xml:space="preserve">If the diagonals of a quadrilateral ______ each other, then the quadrilateral </w:t>
      </w:r>
      <w:r>
        <w:br/>
        <w:t>is a parallelogram.</w:t>
      </w:r>
    </w:p>
    <w:p w:rsidR="002D7712" w:rsidRDefault="002D7712" w:rsidP="002D7712">
      <w:pPr>
        <w:pStyle w:val="NumList1"/>
      </w:pPr>
      <w:r>
        <w:tab/>
      </w:r>
      <w:r>
        <w:rPr>
          <w:rStyle w:val="ExerciseNumber"/>
        </w:rPr>
        <w:t>5.</w:t>
      </w:r>
      <w:r>
        <w:tab/>
        <w:t xml:space="preserve">A quadrilateral is ________ a parallelogram.  </w:t>
      </w:r>
    </w:p>
    <w:p w:rsidR="002D7712" w:rsidRDefault="002D7712" w:rsidP="002D7712">
      <w:pPr>
        <w:pStyle w:val="DirectionLine"/>
        <w:spacing w:before="0"/>
      </w:pPr>
      <w:r>
        <w:t xml:space="preserve">Name the correct theorem number or give the correct value that </w:t>
      </w:r>
      <w:r>
        <w:rPr>
          <w:noProof/>
        </w:rPr>
        <w:drawing>
          <wp:anchor distT="0" distB="0" distL="114300" distR="114300" simplePos="0" relativeHeight="251706368" behindDoc="0" locked="1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93345</wp:posOffset>
            </wp:positionV>
            <wp:extent cx="1600200" cy="1054100"/>
            <wp:effectExtent l="0" t="0" r="0" b="0"/>
            <wp:wrapNone/>
            <wp:docPr id="8" name="Picture 8" descr="TA: C:\cur_proj\July 2014\AB art\book\Arts\PNGs\HSGeo_rbc_0703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: C:\cur_proj\July 2014\AB art\book\Arts\PNGs\HSGeo_rbc_0703_016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would make the figure a parallelogram.</w:t>
      </w:r>
    </w:p>
    <w:p w:rsidR="002D7712" w:rsidRDefault="002D7712" w:rsidP="002D7712">
      <w:pPr>
        <w:pStyle w:val="NumList1"/>
      </w:pPr>
      <w:r>
        <w:tab/>
      </w:r>
      <w:r>
        <w:rPr>
          <w:rStyle w:val="ExerciseNumber"/>
        </w:rPr>
        <w:t>6.</w:t>
      </w:r>
      <w:r>
        <w:tab/>
        <w:t xml:space="preserve">Given </w:t>
      </w:r>
      <w:r>
        <w:rPr>
          <w:position w:val="-8"/>
        </w:rPr>
        <w:object w:dxaOrig="1245" w:dyaOrig="270">
          <v:shape id="_x0000_i1067" type="#_x0000_t75" style="width:62.5pt;height:13.5pt" o:ole="">
            <v:imagedata r:id="rId27" o:title=""/>
          </v:shape>
          <o:OLEObject Type="Embed" ProgID="Equation.DSMT4" ShapeID="_x0000_i1067" DrawAspect="Content" ObjectID="_1513423141" r:id="rId28"/>
        </w:object>
      </w:r>
      <w:r>
        <w:t xml:space="preserve"> find </w:t>
      </w:r>
      <w:r>
        <w:rPr>
          <w:position w:val="-6"/>
        </w:rPr>
        <w:object w:dxaOrig="585" w:dyaOrig="270">
          <v:shape id="_x0000_i1068" type="#_x0000_t75" style="width:29.5pt;height:13.5pt" o:ole="">
            <v:imagedata r:id="rId29" o:title=""/>
          </v:shape>
          <o:OLEObject Type="Embed" ProgID="Equation.DSMT4" ShapeID="_x0000_i1068" DrawAspect="Content" ObjectID="_1513423142" r:id="rId30"/>
        </w:object>
      </w:r>
      <w:r>
        <w:t xml:space="preserve"> </w:t>
      </w:r>
    </w:p>
    <w:p w:rsidR="002D7712" w:rsidRDefault="002D7712" w:rsidP="002D7712">
      <w:pPr>
        <w:pStyle w:val="NumList1"/>
      </w:pPr>
      <w:r>
        <w:tab/>
      </w:r>
      <w:r>
        <w:rPr>
          <w:rStyle w:val="ExerciseNumber"/>
        </w:rPr>
        <w:t>7.</w:t>
      </w:r>
      <w:r>
        <w:tab/>
        <w:t xml:space="preserve">Given </w:t>
      </w:r>
      <w:r>
        <w:rPr>
          <w:position w:val="-8"/>
        </w:rPr>
        <w:object w:dxaOrig="3825" w:dyaOrig="270">
          <v:shape id="_x0000_i1069" type="#_x0000_t75" style="width:191.5pt;height:13.5pt" o:ole="">
            <v:imagedata r:id="rId31" o:title=""/>
          </v:shape>
          <o:OLEObject Type="Embed" ProgID="Equation.DSMT4" ShapeID="_x0000_i1069" DrawAspect="Content" ObjectID="_1513423143" r:id="rId32"/>
        </w:object>
      </w:r>
      <w:r>
        <w:t xml:space="preserve"> </w:t>
      </w:r>
      <w:r>
        <w:br/>
        <w:t>indicate the theorem number that makes it a parallelogram.</w:t>
      </w:r>
    </w:p>
    <w:p w:rsidR="002D7712" w:rsidRDefault="002D7712" w:rsidP="002D7712">
      <w:pPr>
        <w:pStyle w:val="NumList1"/>
      </w:pPr>
      <w:r>
        <w:tab/>
      </w:r>
      <w:r>
        <w:rPr>
          <w:rStyle w:val="ExerciseNumber"/>
        </w:rPr>
        <w:t>8.</w:t>
      </w:r>
      <w:r>
        <w:tab/>
      </w:r>
      <w:r>
        <w:rPr>
          <w:position w:val="-8"/>
        </w:rPr>
        <w:object w:dxaOrig="3735" w:dyaOrig="270">
          <v:shape id="_x0000_i1070" type="#_x0000_t75" style="width:187pt;height:13.5pt" o:ole="">
            <v:imagedata r:id="rId33" o:title=""/>
          </v:shape>
          <o:OLEObject Type="Embed" ProgID="Equation.DSMT4" ShapeID="_x0000_i1070" DrawAspect="Content" ObjectID="_1513423144" r:id="rId34"/>
        </w:object>
      </w:r>
    </w:p>
    <w:p w:rsidR="002D7712" w:rsidRDefault="002D7712" w:rsidP="002D7712">
      <w:pPr>
        <w:pStyle w:val="NumList1"/>
      </w:pPr>
      <w:r>
        <w:tab/>
      </w:r>
      <w:r>
        <w:rPr>
          <w:rStyle w:val="ExerciseNumber"/>
        </w:rPr>
        <w:t>9.</w:t>
      </w:r>
      <w:r>
        <w:tab/>
      </w:r>
      <w:r>
        <w:rPr>
          <w:position w:val="-8"/>
        </w:rPr>
        <w:object w:dxaOrig="4410" w:dyaOrig="270">
          <v:shape id="_x0000_i1071" type="#_x0000_t75" style="width:220.5pt;height:13.5pt" o:ole="">
            <v:imagedata r:id="rId35" o:title=""/>
          </v:shape>
          <o:OLEObject Type="Embed" ProgID="Equation.DSMT4" ShapeID="_x0000_i1071" DrawAspect="Content" ObjectID="_1513423145" r:id="rId36"/>
        </w:object>
      </w:r>
    </w:p>
    <w:p w:rsidR="002D7712" w:rsidRDefault="002D7712" w:rsidP="002D7712">
      <w:pPr>
        <w:pStyle w:val="NumList1"/>
      </w:pPr>
      <w:r>
        <w:tab/>
      </w:r>
      <w:r>
        <w:rPr>
          <w:rStyle w:val="ExerciseNumber"/>
        </w:rPr>
        <w:t>10.</w:t>
      </w:r>
      <w:r>
        <w:tab/>
      </w:r>
      <w:r>
        <w:rPr>
          <w:position w:val="-8"/>
        </w:rPr>
        <w:object w:dxaOrig="4335" w:dyaOrig="270">
          <v:shape id="_x0000_i1072" type="#_x0000_t75" style="width:217pt;height:13.5pt" o:ole="">
            <v:imagedata r:id="rId37" o:title=""/>
          </v:shape>
          <o:OLEObject Type="Embed" ProgID="Equation.DSMT4" ShapeID="_x0000_i1072" DrawAspect="Content" ObjectID="_1513423146" r:id="rId38"/>
        </w:object>
      </w:r>
    </w:p>
    <w:p w:rsidR="002D7712" w:rsidRDefault="002D7712" w:rsidP="002D7712">
      <w:pPr>
        <w:pStyle w:val="Bas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508000</wp:posOffset>
                </wp:positionH>
                <wp:positionV relativeFrom="paragraph">
                  <wp:posOffset>427355</wp:posOffset>
                </wp:positionV>
                <wp:extent cx="5581650" cy="1228090"/>
                <wp:effectExtent l="0" t="0" r="0" b="1016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2"/>
                              <w:gridCol w:w="474"/>
                              <w:gridCol w:w="700"/>
                              <w:gridCol w:w="822"/>
                              <w:gridCol w:w="944"/>
                              <w:gridCol w:w="474"/>
                              <w:gridCol w:w="1000"/>
                              <w:gridCol w:w="429"/>
                              <w:gridCol w:w="504"/>
                              <w:gridCol w:w="1255"/>
                            </w:tblGrid>
                            <w:tr w:rsidR="002D7712">
                              <w:trPr>
                                <w:trHeight w:val="4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</w:tr>
                            <w:tr w:rsidR="002D7712">
                              <w:trPr>
                                <w:trHeight w:val="4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object w:dxaOrig="450" w:dyaOrig="240">
                                      <v:shape id="_x0000_i1073" type="#_x0000_t75" style="width:22.5pt;height:12pt" o:ole="" fillcolor="window">
                                        <v:imagedata r:id="rId39" o:title=""/>
                                      </v:shape>
                                      <o:OLEObject Type="Embed" ProgID="Equation.DSMT4" ShapeID="_x0000_i1073" DrawAspect="Content" ObjectID="_1513423147" r:id="rId4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object w:dxaOrig="330" w:dyaOrig="240">
                                      <v:shape id="_x0000_i1074" type="#_x0000_t75" style="width:16.5pt;height:12pt" o:ole="" fillcolor="window">
                                        <v:imagedata r:id="rId41" o:title=""/>
                                      </v:shape>
                                      <o:OLEObject Type="Embed" ProgID="Equation.DSMT4" ShapeID="_x0000_i1074" DrawAspect="Content" ObjectID="_1513423148" r:id="rId4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t>equal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t>congruent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t>side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t>sometimes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object w:dxaOrig="270" w:dyaOrig="210">
                                      <v:shape id="_x0000_i1075" type="#_x0000_t75" style="width:13.5pt;height:10.5pt" o:ole="" fillcolor="window">
                                        <v:imagedata r:id="rId43" o:title=""/>
                                      </v:shape>
                                      <o:OLEObject Type="Embed" ProgID="Equation.DSMT4" ShapeID="_x0000_i1075" DrawAspect="Content" ObjectID="_1513423149" r:id="rId4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object w:dxaOrig="360" w:dyaOrig="240">
                                      <v:shape id="_x0000_i1076" type="#_x0000_t75" style="width:18pt;height:12pt" o:ole="" fillcolor="window">
                                        <v:imagedata r:id="rId45" o:title=""/>
                                      </v:shape>
                                      <o:OLEObject Type="Embed" ProgID="Equation.DSMT4" ShapeID="_x0000_i1076" DrawAspect="Content" ObjectID="_1513423150" r:id="rId4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t>parallelogram</w:t>
                                  </w:r>
                                </w:p>
                              </w:tc>
                            </w:tr>
                            <w:tr w:rsidR="002D7712">
                              <w:trPr>
                                <w:trHeight w:val="4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Head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</w:tr>
                            <w:tr w:rsidR="002D7712">
                              <w:trPr>
                                <w:trHeight w:val="4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t>supplementary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object w:dxaOrig="180" w:dyaOrig="240">
                                      <v:shape id="_x0000_i1077" type="#_x0000_t75" style="width:9pt;height:12pt" o:ole="" fillcolor="window">
                                        <v:imagedata r:id="rId47" o:title=""/>
                                      </v:shape>
                                      <o:OLEObject Type="Embed" ProgID="Equation.DSMT4" ShapeID="_x0000_i1077" DrawAspect="Content" ObjectID="_1513423151" r:id="rId4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t>pair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t>intersect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object w:dxaOrig="270" w:dyaOrig="240">
                                      <v:shape id="_x0000_i1078" type="#_x0000_t75" style="width:13.5pt;height:12pt" o:ole="" fillcolor="window">
                                        <v:imagedata r:id="rId49" o:title=""/>
                                      </v:shape>
                                      <o:OLEObject Type="Embed" ProgID="Equation.DSMT4" ShapeID="_x0000_i1078" DrawAspect="Content" ObjectID="_1513423152" r:id="rId5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object w:dxaOrig="330" w:dyaOrig="240">
                                      <v:shape id="_x0000_i1079" type="#_x0000_t75" style="width:16.5pt;height:12pt" o:ole="" fillcolor="window">
                                        <v:imagedata r:id="rId51" o:title=""/>
                                      </v:shape>
                                      <o:OLEObject Type="Embed" ProgID="Equation.DSMT4" ShapeID="_x0000_i1079" DrawAspect="Content" ObjectID="_1513423153" r:id="rId5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t>bisect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object w:dxaOrig="285" w:dyaOrig="210">
                                      <v:shape id="_x0000_i1080" type="#_x0000_t75" style="width:14.5pt;height:10.5pt" o:ole="" fillcolor="window">
                                        <v:imagedata r:id="rId53" o:title=""/>
                                      </v:shape>
                                      <o:OLEObject Type="Embed" ProgID="Equation.DSMT4" ShapeID="_x0000_i1080" DrawAspect="Content" ObjectID="_1513423154" r:id="rId5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object w:dxaOrig="180" w:dyaOrig="240">
                                      <v:shape id="_x0000_i1081" type="#_x0000_t75" style="width:9pt;height:12pt" o:ole="" fillcolor="window">
                                        <v:imagedata r:id="rId55" o:title=""/>
                                      </v:shape>
                                      <o:OLEObject Type="Embed" ProgID="Equation.DSMT4" ShapeID="_x0000_i1081" DrawAspect="Content" ObjectID="_1513423155" r:id="rId5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72" w:type="dxa"/>
                                    <w:bottom w:w="0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:rsidR="002D7712" w:rsidRDefault="002D7712">
                                  <w:pPr>
                                    <w:pStyle w:val="PTTableText"/>
                                  </w:pPr>
                                  <w:r>
                                    <w:object w:dxaOrig="165" w:dyaOrig="240">
                                      <v:shape id="_x0000_i1082" type="#_x0000_t75" style="width:8.5pt;height:12pt" o:ole="" fillcolor="window">
                                        <v:imagedata r:id="rId57" o:title=""/>
                                      </v:shape>
                                      <o:OLEObject Type="Embed" ProgID="Equation.DSMT4" ShapeID="_x0000_i1082" DrawAspect="Content" ObjectID="_1513423156" r:id="rId58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2D7712" w:rsidRDefault="002D7712" w:rsidP="002D77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40pt;margin-top:33.65pt;width:439.5pt;height:96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" filled="f" stroked="f" strokeweight="1pt">
                <v:textbox inset="0,0,0,0">
                  <w:txbxContent>
                    <w:tbl>
                      <w:tblPr>
                        <w:tblW w:w="0" w:type="auto"/>
                        <w:tblInd w:w="13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V w:val="single" w:sz="8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2"/>
                        <w:gridCol w:w="474"/>
                        <w:gridCol w:w="700"/>
                        <w:gridCol w:w="822"/>
                        <w:gridCol w:w="944"/>
                        <w:gridCol w:w="474"/>
                        <w:gridCol w:w="1000"/>
                        <w:gridCol w:w="429"/>
                        <w:gridCol w:w="504"/>
                        <w:gridCol w:w="1255"/>
                      </w:tblGrid>
                      <w:tr w:rsidR="002D7712">
                        <w:trPr>
                          <w:trHeight w:val="42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E</w:t>
                            </w:r>
                          </w:p>
                        </w:tc>
                      </w:tr>
                      <w:tr w:rsidR="002D7712">
                        <w:trPr>
                          <w:trHeight w:val="4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object w:dxaOrig="450" w:dyaOrig="240">
                                <v:shape id="_x0000_i1073" type="#_x0000_t75" style="width:22.5pt;height:12pt" o:ole="" fillcolor="window">
                                  <v:imagedata r:id="rId39" o:title=""/>
                                </v:shape>
                                <o:OLEObject Type="Embed" ProgID="Equation.DSMT4" ShapeID="_x0000_i1073" DrawAspect="Content" ObjectID="_1513423147" r:id="rId59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object w:dxaOrig="330" w:dyaOrig="240">
                                <v:shape id="_x0000_i1074" type="#_x0000_t75" style="width:16.5pt;height:12pt" o:ole="" fillcolor="window">
                                  <v:imagedata r:id="rId41" o:title=""/>
                                </v:shape>
                                <o:OLEObject Type="Embed" ProgID="Equation.DSMT4" ShapeID="_x0000_i1074" DrawAspect="Content" ObjectID="_1513423148" r:id="rId60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t>always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t>equal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t>congruent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t>side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t>sometimes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object w:dxaOrig="270" w:dyaOrig="210">
                                <v:shape id="_x0000_i1075" type="#_x0000_t75" style="width:13.5pt;height:10.5pt" o:ole="" fillcolor="window">
                                  <v:imagedata r:id="rId43" o:title=""/>
                                </v:shape>
                                <o:OLEObject Type="Embed" ProgID="Equation.DSMT4" ShapeID="_x0000_i1075" DrawAspect="Content" ObjectID="_1513423149" r:id="rId61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object w:dxaOrig="360" w:dyaOrig="240">
                                <v:shape id="_x0000_i1076" type="#_x0000_t75" style="width:18pt;height:12pt" o:ole="" fillcolor="window">
                                  <v:imagedata r:id="rId45" o:title=""/>
                                </v:shape>
                                <o:OLEObject Type="Embed" ProgID="Equation.DSMT4" ShapeID="_x0000_i1076" DrawAspect="Content" ObjectID="_1513423150" r:id="rId62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t>parallelogram</w:t>
                            </w:r>
                          </w:p>
                        </w:tc>
                      </w:tr>
                      <w:tr w:rsidR="002D7712">
                        <w:trPr>
                          <w:trHeight w:val="4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Head"/>
                            </w:pPr>
                            <w:r>
                              <w:t>P</w:t>
                            </w:r>
                          </w:p>
                        </w:tc>
                      </w:tr>
                      <w:tr w:rsidR="002D7712">
                        <w:trPr>
                          <w:trHeight w:val="4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t>supplementary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object w:dxaOrig="180" w:dyaOrig="240">
                                <v:shape id="_x0000_i1077" type="#_x0000_t75" style="width:9pt;height:12pt" o:ole="" fillcolor="window">
                                  <v:imagedata r:id="rId47" o:title=""/>
                                </v:shape>
                                <o:OLEObject Type="Embed" ProgID="Equation.DSMT4" ShapeID="_x0000_i1077" DrawAspect="Content" ObjectID="_1513423151" r:id="rId63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t>pair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t>intersect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object w:dxaOrig="270" w:dyaOrig="240">
                                <v:shape id="_x0000_i1078" type="#_x0000_t75" style="width:13.5pt;height:12pt" o:ole="" fillcolor="window">
                                  <v:imagedata r:id="rId49" o:title=""/>
                                </v:shape>
                                <o:OLEObject Type="Embed" ProgID="Equation.DSMT4" ShapeID="_x0000_i1078" DrawAspect="Content" ObjectID="_1513423152" r:id="rId64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object w:dxaOrig="330" w:dyaOrig="240">
                                <v:shape id="_x0000_i1079" type="#_x0000_t75" style="width:16.5pt;height:12pt" o:ole="" fillcolor="window">
                                  <v:imagedata r:id="rId51" o:title=""/>
                                </v:shape>
                                <o:OLEObject Type="Embed" ProgID="Equation.DSMT4" ShapeID="_x0000_i1079" DrawAspect="Content" ObjectID="_1513423153" r:id="rId65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t>bisect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object w:dxaOrig="285" w:dyaOrig="210">
                                <v:shape id="_x0000_i1080" type="#_x0000_t75" style="width:14.5pt;height:10.5pt" o:ole="" fillcolor="window">
                                  <v:imagedata r:id="rId53" o:title=""/>
                                </v:shape>
                                <o:OLEObject Type="Embed" ProgID="Equation.DSMT4" ShapeID="_x0000_i1080" DrawAspect="Content" ObjectID="_1513423154" r:id="rId66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object w:dxaOrig="180" w:dyaOrig="240">
                                <v:shape id="_x0000_i1081" type="#_x0000_t75" style="width:9pt;height:12pt" o:ole="" fillcolor="window">
                                  <v:imagedata r:id="rId55" o:title=""/>
                                </v:shape>
                                <o:OLEObject Type="Embed" ProgID="Equation.DSMT4" ShapeID="_x0000_i1081" DrawAspect="Content" ObjectID="_1513423155" r:id="rId67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72" w:type="dxa"/>
                              <w:bottom w:w="0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:rsidR="002D7712" w:rsidRDefault="002D7712">
                            <w:pPr>
                              <w:pStyle w:val="PTTableText"/>
                            </w:pPr>
                            <w:r>
                              <w:object w:dxaOrig="165" w:dyaOrig="240">
                                <v:shape id="_x0000_i1082" type="#_x0000_t75" style="width:8.5pt;height:12pt" o:ole="" fillcolor="window">
                                  <v:imagedata r:id="rId57" o:title=""/>
                                </v:shape>
                                <o:OLEObject Type="Embed" ProgID="Equation.DSMT4" ShapeID="_x0000_i1082" DrawAspect="Content" ObjectID="_1513423156" r:id="rId68"/>
                              </w:object>
                            </w:r>
                          </w:p>
                        </w:tc>
                      </w:tr>
                    </w:tbl>
                    <w:p w:rsidR="002D7712" w:rsidRDefault="002D7712" w:rsidP="002D7712"/>
                  </w:txbxContent>
                </v:textbox>
                <w10:wrap anchorx="margin"/>
              </v:shape>
            </w:pict>
          </mc:Fallback>
        </mc:AlternateContent>
      </w:r>
    </w:p>
    <w:p w:rsidR="00FE65A9" w:rsidRDefault="00FE65A9" w:rsidP="00D0031D">
      <w:pPr>
        <w:pStyle w:val="NumList1"/>
        <w:rPr>
          <w:rStyle w:val="ExerciseNumber"/>
        </w:rPr>
      </w:pPr>
      <w:bookmarkStart w:id="0" w:name="_GoBack"/>
      <w:bookmarkEnd w:id="0"/>
    </w:p>
    <w:sectPr w:rsidR="00FE65A9" w:rsidSect="00A83881">
      <w:footerReference w:type="even" r:id="rId69"/>
      <w:footerReference w:type="default" r:id="rId70"/>
      <w:pgSz w:w="12240" w:h="15840" w:code="1"/>
      <w:pgMar w:top="840" w:right="840" w:bottom="660" w:left="1860" w:header="720" w:footer="660" w:gutter="0"/>
      <w:pgNumType w:start="2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23" w:rsidRDefault="00020D23">
      <w:r>
        <w:separator/>
      </w:r>
    </w:p>
    <w:p w:rsidR="00020D23" w:rsidRDefault="00020D23"/>
  </w:endnote>
  <w:endnote w:type="continuationSeparator" w:id="0">
    <w:p w:rsidR="00020D23" w:rsidRDefault="00020D23">
      <w:r>
        <w:continuationSeparator/>
      </w:r>
    </w:p>
    <w:p w:rsidR="00020D23" w:rsidRDefault="00020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Default="00E20822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712">
      <w:rPr>
        <w:rStyle w:val="PageNumber"/>
        <w:noProof/>
      </w:rPr>
      <w:t>248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5F58A3">
      <w:rPr>
        <w:b/>
        <w:szCs w:val="20"/>
      </w:rPr>
      <w:t>Geometry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</w:t>
    </w:r>
    <w:r w:rsidR="00142FE4">
      <w:rPr>
        <w:szCs w:val="20"/>
      </w:rPr>
      <w:t>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Pr="001369F8" w:rsidRDefault="00E20822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2D7712">
      <w:rPr>
        <w:rStyle w:val="PageNumber"/>
        <w:noProof/>
      </w:rPr>
      <w:t>247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5F58A3">
      <w:rPr>
        <w:b/>
      </w:rPr>
      <w:t>Geometry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23" w:rsidRDefault="00020D23">
      <w:r>
        <w:separator/>
      </w:r>
    </w:p>
    <w:p w:rsidR="00020D23" w:rsidRDefault="00020D23"/>
  </w:footnote>
  <w:footnote w:type="continuationSeparator" w:id="0">
    <w:p w:rsidR="00020D23" w:rsidRDefault="00020D23">
      <w:r>
        <w:continuationSeparator/>
      </w:r>
    </w:p>
    <w:p w:rsidR="00020D23" w:rsidRDefault="00020D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2B"/>
    <w:rsid w:val="000029A3"/>
    <w:rsid w:val="0000572B"/>
    <w:rsid w:val="00020D23"/>
    <w:rsid w:val="000724BE"/>
    <w:rsid w:val="000C5FA8"/>
    <w:rsid w:val="000D47C7"/>
    <w:rsid w:val="00103B50"/>
    <w:rsid w:val="0010566E"/>
    <w:rsid w:val="001058D1"/>
    <w:rsid w:val="0012721D"/>
    <w:rsid w:val="001369F8"/>
    <w:rsid w:val="00136C07"/>
    <w:rsid w:val="00142FE4"/>
    <w:rsid w:val="001D0365"/>
    <w:rsid w:val="001E466B"/>
    <w:rsid w:val="001F7E0F"/>
    <w:rsid w:val="002320A1"/>
    <w:rsid w:val="00236737"/>
    <w:rsid w:val="00237F95"/>
    <w:rsid w:val="00265467"/>
    <w:rsid w:val="002748C2"/>
    <w:rsid w:val="00285C2F"/>
    <w:rsid w:val="002A24E1"/>
    <w:rsid w:val="002A4491"/>
    <w:rsid w:val="002B6A9C"/>
    <w:rsid w:val="002B7038"/>
    <w:rsid w:val="002B7D44"/>
    <w:rsid w:val="002D7712"/>
    <w:rsid w:val="002F3EC6"/>
    <w:rsid w:val="00307F11"/>
    <w:rsid w:val="00330C95"/>
    <w:rsid w:val="003330DF"/>
    <w:rsid w:val="00343107"/>
    <w:rsid w:val="00344665"/>
    <w:rsid w:val="00347C00"/>
    <w:rsid w:val="00351087"/>
    <w:rsid w:val="00360C58"/>
    <w:rsid w:val="00364D8E"/>
    <w:rsid w:val="00367BA6"/>
    <w:rsid w:val="00383DB6"/>
    <w:rsid w:val="00395478"/>
    <w:rsid w:val="003C7D6D"/>
    <w:rsid w:val="003E0319"/>
    <w:rsid w:val="003E1601"/>
    <w:rsid w:val="003E55F1"/>
    <w:rsid w:val="003E6622"/>
    <w:rsid w:val="003F08C5"/>
    <w:rsid w:val="004045D5"/>
    <w:rsid w:val="0041438A"/>
    <w:rsid w:val="00435014"/>
    <w:rsid w:val="00455F44"/>
    <w:rsid w:val="00471EE5"/>
    <w:rsid w:val="00475754"/>
    <w:rsid w:val="00493F29"/>
    <w:rsid w:val="004B2CFE"/>
    <w:rsid w:val="004E3F2B"/>
    <w:rsid w:val="004F347D"/>
    <w:rsid w:val="00504500"/>
    <w:rsid w:val="00520354"/>
    <w:rsid w:val="00533102"/>
    <w:rsid w:val="00550FB0"/>
    <w:rsid w:val="005666D4"/>
    <w:rsid w:val="005A1003"/>
    <w:rsid w:val="005B2959"/>
    <w:rsid w:val="005D283E"/>
    <w:rsid w:val="005E5326"/>
    <w:rsid w:val="005F58A3"/>
    <w:rsid w:val="00631EBF"/>
    <w:rsid w:val="006341B2"/>
    <w:rsid w:val="00642759"/>
    <w:rsid w:val="006C63B2"/>
    <w:rsid w:val="006E470D"/>
    <w:rsid w:val="006E7CD9"/>
    <w:rsid w:val="006F3F24"/>
    <w:rsid w:val="00702A25"/>
    <w:rsid w:val="00721A5C"/>
    <w:rsid w:val="00740C9B"/>
    <w:rsid w:val="007B45D7"/>
    <w:rsid w:val="007B499D"/>
    <w:rsid w:val="007C6A7C"/>
    <w:rsid w:val="007C7EB3"/>
    <w:rsid w:val="007D5240"/>
    <w:rsid w:val="00810827"/>
    <w:rsid w:val="008201C4"/>
    <w:rsid w:val="00820702"/>
    <w:rsid w:val="00843AAF"/>
    <w:rsid w:val="00873ADE"/>
    <w:rsid w:val="008819AF"/>
    <w:rsid w:val="00881A6E"/>
    <w:rsid w:val="0088329E"/>
    <w:rsid w:val="00893443"/>
    <w:rsid w:val="008A0FA8"/>
    <w:rsid w:val="008A3F94"/>
    <w:rsid w:val="008A57D3"/>
    <w:rsid w:val="008C3989"/>
    <w:rsid w:val="00905EF8"/>
    <w:rsid w:val="00927E17"/>
    <w:rsid w:val="00991068"/>
    <w:rsid w:val="00996E1E"/>
    <w:rsid w:val="00A0468E"/>
    <w:rsid w:val="00A13E6D"/>
    <w:rsid w:val="00A17D8B"/>
    <w:rsid w:val="00A242C9"/>
    <w:rsid w:val="00A25805"/>
    <w:rsid w:val="00A74E61"/>
    <w:rsid w:val="00A83881"/>
    <w:rsid w:val="00AA1602"/>
    <w:rsid w:val="00B01887"/>
    <w:rsid w:val="00B13D07"/>
    <w:rsid w:val="00B14F43"/>
    <w:rsid w:val="00B36C80"/>
    <w:rsid w:val="00B42FCC"/>
    <w:rsid w:val="00B7637E"/>
    <w:rsid w:val="00B77D8F"/>
    <w:rsid w:val="00B82FD3"/>
    <w:rsid w:val="00B96D83"/>
    <w:rsid w:val="00BB7417"/>
    <w:rsid w:val="00BC3DFA"/>
    <w:rsid w:val="00BD1F5F"/>
    <w:rsid w:val="00BD5160"/>
    <w:rsid w:val="00C24AED"/>
    <w:rsid w:val="00C62938"/>
    <w:rsid w:val="00CA2376"/>
    <w:rsid w:val="00D0031D"/>
    <w:rsid w:val="00D11366"/>
    <w:rsid w:val="00D154A5"/>
    <w:rsid w:val="00D209F4"/>
    <w:rsid w:val="00D438EE"/>
    <w:rsid w:val="00D83825"/>
    <w:rsid w:val="00D87B19"/>
    <w:rsid w:val="00DB6444"/>
    <w:rsid w:val="00DC1A17"/>
    <w:rsid w:val="00DE3325"/>
    <w:rsid w:val="00DE4324"/>
    <w:rsid w:val="00DF0027"/>
    <w:rsid w:val="00E01B0C"/>
    <w:rsid w:val="00E05018"/>
    <w:rsid w:val="00E154B0"/>
    <w:rsid w:val="00E16B69"/>
    <w:rsid w:val="00E20822"/>
    <w:rsid w:val="00E227D6"/>
    <w:rsid w:val="00E522FD"/>
    <w:rsid w:val="00E54759"/>
    <w:rsid w:val="00EC17AA"/>
    <w:rsid w:val="00ED4382"/>
    <w:rsid w:val="00EE3DAC"/>
    <w:rsid w:val="00F04EDB"/>
    <w:rsid w:val="00F4686A"/>
    <w:rsid w:val="00FD66CB"/>
    <w:rsid w:val="00FD768F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  <o:rules v:ext="edit">
        <o:r id="V:Rule2" type="connector" idref="#_x0000_s1045"/>
        <o:r id="V:Rule4" type="connector" idref="#_x0000_s1046"/>
        <o:r id="V:Rule6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54759"/>
    <w:pPr>
      <w:widowControl w:val="0"/>
      <w:spacing w:after="200" w:line="280" w:lineRule="atLeast"/>
      <w:ind w:right="1680"/>
    </w:pPr>
    <w:rPr>
      <w:sz w:val="22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A3"/>
    <w:rPr>
      <w:rFonts w:ascii="Tahoma" w:hAnsi="Tahoma" w:cs="Tahoma"/>
      <w:sz w:val="16"/>
      <w:szCs w:val="16"/>
    </w:rPr>
  </w:style>
  <w:style w:type="character" w:customStyle="1" w:styleId="BaseTextChar">
    <w:name w:val="BaseText Char"/>
    <w:basedOn w:val="DefaultParagraphFont"/>
    <w:link w:val="BaseText"/>
    <w:locked/>
    <w:rsid w:val="002D7712"/>
    <w:rPr>
      <w:sz w:val="22"/>
      <w:szCs w:val="24"/>
    </w:rPr>
  </w:style>
  <w:style w:type="paragraph" w:customStyle="1" w:styleId="PTTableHead">
    <w:name w:val="PTTableHead"/>
    <w:basedOn w:val="Normal"/>
    <w:rsid w:val="002D7712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PTTableText">
    <w:name w:val="PTTableText"/>
    <w:basedOn w:val="Normal"/>
    <w:rsid w:val="002D7712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paragraph" w:customStyle="1" w:styleId="TitleHead">
    <w:name w:val="TitleHead"/>
    <w:next w:val="BaseText"/>
    <w:rsid w:val="002D771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TitleNumber">
    <w:name w:val="TitleNumber"/>
    <w:basedOn w:val="Normal"/>
    <w:rsid w:val="002D7712"/>
    <w:pPr>
      <w:spacing w:line="280" w:lineRule="atLeast"/>
      <w:jc w:val="center"/>
    </w:pPr>
    <w:rPr>
      <w:rFonts w:ascii="Arial" w:hAnsi="Arial"/>
      <w:b/>
      <w:color w:val="FFFFFF"/>
      <w:spacing w:val="20"/>
      <w:sz w:val="48"/>
    </w:rPr>
  </w:style>
  <w:style w:type="character" w:customStyle="1" w:styleId="PuzzleTimeTitleChar">
    <w:name w:val="PuzzleTimeTitle Char"/>
    <w:basedOn w:val="DefaultParagraphFont"/>
    <w:link w:val="PuzzleTimeTitle"/>
    <w:locked/>
    <w:rsid w:val="002D7712"/>
    <w:rPr>
      <w:rFonts w:ascii="Arial" w:hAnsi="Arial" w:cs="Arial"/>
      <w:b/>
      <w:sz w:val="36"/>
      <w:szCs w:val="32"/>
    </w:rPr>
  </w:style>
  <w:style w:type="paragraph" w:customStyle="1" w:styleId="PuzzleTimeTitle">
    <w:name w:val="PuzzleTimeTitle"/>
    <w:next w:val="Normal"/>
    <w:link w:val="PuzzleTimeTitleChar"/>
    <w:rsid w:val="002D7712"/>
    <w:pPr>
      <w:widowControl w:val="0"/>
      <w:tabs>
        <w:tab w:val="left" w:pos="120"/>
      </w:tabs>
      <w:spacing w:line="320" w:lineRule="atLeast"/>
    </w:pPr>
    <w:rPr>
      <w:rFonts w:ascii="Arial" w:hAnsi="Arial" w:cs="Arial"/>
      <w:b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54759"/>
    <w:pPr>
      <w:widowControl w:val="0"/>
      <w:spacing w:after="200" w:line="280" w:lineRule="atLeast"/>
      <w:ind w:right="1680"/>
    </w:pPr>
    <w:rPr>
      <w:sz w:val="22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A3"/>
    <w:rPr>
      <w:rFonts w:ascii="Tahoma" w:hAnsi="Tahoma" w:cs="Tahoma"/>
      <w:sz w:val="16"/>
      <w:szCs w:val="16"/>
    </w:rPr>
  </w:style>
  <w:style w:type="character" w:customStyle="1" w:styleId="BaseTextChar">
    <w:name w:val="BaseText Char"/>
    <w:basedOn w:val="DefaultParagraphFont"/>
    <w:link w:val="BaseText"/>
    <w:locked/>
    <w:rsid w:val="002D7712"/>
    <w:rPr>
      <w:sz w:val="22"/>
      <w:szCs w:val="24"/>
    </w:rPr>
  </w:style>
  <w:style w:type="paragraph" w:customStyle="1" w:styleId="PTTableHead">
    <w:name w:val="PTTableHead"/>
    <w:basedOn w:val="Normal"/>
    <w:rsid w:val="002D7712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PTTableText">
    <w:name w:val="PTTableText"/>
    <w:basedOn w:val="Normal"/>
    <w:rsid w:val="002D7712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paragraph" w:customStyle="1" w:styleId="TitleHead">
    <w:name w:val="TitleHead"/>
    <w:next w:val="BaseText"/>
    <w:rsid w:val="002D771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paragraph" w:customStyle="1" w:styleId="TitleNumber">
    <w:name w:val="TitleNumber"/>
    <w:basedOn w:val="Normal"/>
    <w:rsid w:val="002D7712"/>
    <w:pPr>
      <w:spacing w:line="280" w:lineRule="atLeast"/>
      <w:jc w:val="center"/>
    </w:pPr>
    <w:rPr>
      <w:rFonts w:ascii="Arial" w:hAnsi="Arial"/>
      <w:b/>
      <w:color w:val="FFFFFF"/>
      <w:spacing w:val="20"/>
      <w:sz w:val="48"/>
    </w:rPr>
  </w:style>
  <w:style w:type="character" w:customStyle="1" w:styleId="PuzzleTimeTitleChar">
    <w:name w:val="PuzzleTimeTitle Char"/>
    <w:basedOn w:val="DefaultParagraphFont"/>
    <w:link w:val="PuzzleTimeTitle"/>
    <w:locked/>
    <w:rsid w:val="002D7712"/>
    <w:rPr>
      <w:rFonts w:ascii="Arial" w:hAnsi="Arial" w:cs="Arial"/>
      <w:b/>
      <w:sz w:val="36"/>
      <w:szCs w:val="32"/>
    </w:rPr>
  </w:style>
  <w:style w:type="paragraph" w:customStyle="1" w:styleId="PuzzleTimeTitle">
    <w:name w:val="PuzzleTimeTitle"/>
    <w:next w:val="Normal"/>
    <w:link w:val="PuzzleTimeTitleChar"/>
    <w:rsid w:val="002D7712"/>
    <w:pPr>
      <w:widowControl w:val="0"/>
      <w:tabs>
        <w:tab w:val="left" w:pos="120"/>
      </w:tabs>
      <w:spacing w:line="320" w:lineRule="atLeast"/>
    </w:pPr>
    <w:rPr>
      <w:rFonts w:ascii="Arial" w:hAnsi="Arial" w:cs="Arial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26" Type="http://schemas.openxmlformats.org/officeDocument/2006/relationships/image" Target="file:///C:\cur_proj\July%202014\AB%20art\book\Arts\PNGs\HSGeo_rbc_0703_016.png" TargetMode="External"/><Relationship Id="rId39" Type="http://schemas.openxmlformats.org/officeDocument/2006/relationships/image" Target="media/image18.wmf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5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4.bin"/><Relationship Id="rId68" Type="http://schemas.openxmlformats.org/officeDocument/2006/relationships/oleObject" Target="embeddings/oleObject29.bin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oleObject" Target="embeddings/oleObject6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0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19.bin"/><Relationship Id="rId66" Type="http://schemas.openxmlformats.org/officeDocument/2006/relationships/oleObject" Target="embeddings/oleObject27.bin"/><Relationship Id="rId5" Type="http://schemas.openxmlformats.org/officeDocument/2006/relationships/footnotes" Target="footnotes.xml"/><Relationship Id="rId15" Type="http://schemas.openxmlformats.org/officeDocument/2006/relationships/image" Target="file:///C:\cur_proj\July%202014\AB%20art\book\Arts\PNGs\HSGeo_rbc_0703_005.png" TargetMode="External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oleObject" Target="embeddings/oleObject22.bin"/><Relationship Id="rId10" Type="http://schemas.openxmlformats.org/officeDocument/2006/relationships/image" Target="file:///C:\cur_proj\July%202014\AB%20art\book\Arts\PNGs\HSGeo_rbc_0703_003.png" TargetMode="External"/><Relationship Id="rId19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1.bin"/><Relationship Id="rId65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5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5.bin"/><Relationship Id="rId69" Type="http://schemas.openxmlformats.org/officeDocument/2006/relationships/footer" Target="footer1.xml"/><Relationship Id="rId8" Type="http://schemas.openxmlformats.org/officeDocument/2006/relationships/image" Target="file:///C:\cur_proj\July%202014\AB%20art\book\Arts\PNGs\HSGeo_rbc_0703_007.png" TargetMode="External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file:///C:\cur_proj\July%202014\AB%20art\book\Arts\PNGs\HSGeo_rbc_0703_004.png" TargetMode="External"/><Relationship Id="rId17" Type="http://schemas.openxmlformats.org/officeDocument/2006/relationships/image" Target="file:///C:\cur_proj\July%202014\AB%20art\book\Arts\PNGs\HSGeo_rbc_0703_006.png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3.bin"/><Relationship Id="rId7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1</TotalTime>
  <Pages>2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AISD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AISD Employee</cp:lastModifiedBy>
  <cp:revision>2</cp:revision>
  <cp:lastPrinted>2014-07-01T19:15:00Z</cp:lastPrinted>
  <dcterms:created xsi:type="dcterms:W3CDTF">2016-01-04T20:32:00Z</dcterms:created>
  <dcterms:modified xsi:type="dcterms:W3CDTF">2016-01-04T20:32:00Z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