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99" w:rsidRPr="00A92299" w:rsidRDefault="00A92299" w:rsidP="00A92299">
      <w:r w:rsidRPr="00A92299">
        <w:t>Name: ________________________________________</w:t>
      </w:r>
      <w:r w:rsidRPr="00A92299">
        <w:tab/>
        <w:t>Date: _________________</w:t>
      </w:r>
      <w:r w:rsidRPr="00A92299">
        <w:tab/>
        <w:t>Period: _____</w:t>
      </w:r>
    </w:p>
    <w:p w:rsidR="00A92299" w:rsidRPr="00A92299" w:rsidRDefault="00A92299" w:rsidP="00A92299"/>
    <w:p w:rsidR="00A92299" w:rsidRPr="00B351E9" w:rsidRDefault="003D50B2" w:rsidP="00A92299">
      <w:pPr>
        <w:jc w:val="center"/>
        <w:rPr>
          <w:sz w:val="24"/>
        </w:rPr>
      </w:pPr>
      <w:r w:rsidRPr="00B351E9">
        <w:rPr>
          <w:sz w:val="24"/>
        </w:rPr>
        <w:t xml:space="preserve">Geometry Bundle </w:t>
      </w:r>
      <w:r w:rsidR="00785C4E" w:rsidRPr="00B351E9">
        <w:rPr>
          <w:sz w:val="24"/>
        </w:rPr>
        <w:t>7</w:t>
      </w:r>
      <w:r w:rsidR="00A92299" w:rsidRPr="00B351E9">
        <w:rPr>
          <w:sz w:val="24"/>
        </w:rPr>
        <w:t xml:space="preserve"> Test </w:t>
      </w:r>
      <w:r w:rsidR="00A500E6" w:rsidRPr="00B351E9">
        <w:rPr>
          <w:sz w:val="24"/>
        </w:rPr>
        <w:t>REVIEW</w:t>
      </w:r>
    </w:p>
    <w:p w:rsidR="00A92299" w:rsidRDefault="00A92299" w:rsidP="00A92299"/>
    <w:p w:rsidR="009748E4" w:rsidRPr="009748E4" w:rsidRDefault="009748E4" w:rsidP="009748E4">
      <w:pPr>
        <w:spacing w:line="360" w:lineRule="auto"/>
        <w:rPr>
          <w:rFonts w:cs="Arial"/>
          <w:b/>
        </w:rPr>
      </w:pPr>
      <w:r w:rsidRPr="009748E4">
        <w:rPr>
          <w:rFonts w:cs="Arial"/>
          <w:b/>
        </w:rPr>
        <w:t>Match the formulas.</w:t>
      </w:r>
    </w:p>
    <w:p w:rsidR="009748E4" w:rsidRPr="009748E4" w:rsidRDefault="009748E4" w:rsidP="009748E4">
      <w:pPr>
        <w:spacing w:line="360" w:lineRule="auto"/>
        <w:rPr>
          <w:rFonts w:cs="Arial"/>
        </w:rPr>
      </w:pPr>
      <w:r w:rsidRPr="009748E4">
        <w:rPr>
          <w:rFonts w:cs="Arial"/>
        </w:rPr>
        <w:t>_______ 1.  sum of the interior angles of a polygon</w:t>
      </w:r>
      <w:r w:rsidRPr="009748E4">
        <w:rPr>
          <w:rFonts w:cs="Arial"/>
        </w:rPr>
        <w:tab/>
      </w:r>
      <w:r w:rsidRPr="009748E4">
        <w:rPr>
          <w:rFonts w:cs="Arial"/>
        </w:rPr>
        <w:tab/>
      </w:r>
      <w:r w:rsidRPr="009748E4">
        <w:rPr>
          <w:rFonts w:cs="Arial"/>
        </w:rPr>
        <w:tab/>
      </w:r>
      <w:r w:rsidRPr="009748E4">
        <w:rPr>
          <w:rFonts w:cs="Arial"/>
        </w:rPr>
        <w:tab/>
      </w:r>
      <w:r w:rsidRPr="009748E4">
        <w:rPr>
          <w:rFonts w:cs="Arial"/>
        </w:rPr>
        <w:tab/>
        <w:t xml:space="preserve">A.  </w:t>
      </w:r>
      <w:r w:rsidRPr="009748E4">
        <w:rPr>
          <w:rFonts w:cs="Arial"/>
          <w:i/>
        </w:rPr>
        <w:t>n</w:t>
      </w:r>
      <w:r w:rsidRPr="009748E4">
        <w:rPr>
          <w:rFonts w:cs="Arial"/>
        </w:rPr>
        <w:t xml:space="preserve"> – 3</w:t>
      </w:r>
    </w:p>
    <w:p w:rsidR="009748E4" w:rsidRPr="009748E4" w:rsidRDefault="009748E4" w:rsidP="009748E4">
      <w:pPr>
        <w:spacing w:line="360" w:lineRule="auto"/>
        <w:rPr>
          <w:rFonts w:cs="Arial"/>
        </w:rPr>
      </w:pPr>
      <w:r w:rsidRPr="009748E4">
        <w:rPr>
          <w:rFonts w:cs="Arial"/>
        </w:rPr>
        <w:t>_______ 2.  sum of the exterior angles of a polygon</w:t>
      </w:r>
      <w:r w:rsidRPr="009748E4">
        <w:rPr>
          <w:rFonts w:cs="Arial"/>
        </w:rPr>
        <w:tab/>
      </w:r>
      <w:r w:rsidRPr="009748E4">
        <w:rPr>
          <w:rFonts w:cs="Arial"/>
        </w:rPr>
        <w:tab/>
      </w:r>
      <w:r w:rsidRPr="009748E4">
        <w:rPr>
          <w:rFonts w:cs="Arial"/>
        </w:rPr>
        <w:tab/>
      </w:r>
      <w:r w:rsidRPr="009748E4">
        <w:rPr>
          <w:rFonts w:cs="Arial"/>
        </w:rPr>
        <w:tab/>
      </w:r>
      <w:r>
        <w:rPr>
          <w:rFonts w:cs="Arial"/>
        </w:rPr>
        <w:tab/>
      </w:r>
      <w:r w:rsidRPr="009748E4">
        <w:rPr>
          <w:rFonts w:cs="Arial"/>
        </w:rPr>
        <w:t xml:space="preserve">B.  </w:t>
      </w:r>
      <w:r w:rsidRPr="009748E4">
        <w:rPr>
          <w:rFonts w:cs="Arial"/>
          <w:i/>
        </w:rPr>
        <w:t>n</w:t>
      </w:r>
      <w:r w:rsidRPr="009748E4">
        <w:rPr>
          <w:rFonts w:cs="Arial"/>
        </w:rPr>
        <w:t xml:space="preserve"> – 2</w:t>
      </w:r>
    </w:p>
    <w:p w:rsidR="009748E4" w:rsidRPr="009748E4" w:rsidRDefault="009748E4" w:rsidP="009748E4">
      <w:pPr>
        <w:spacing w:line="360" w:lineRule="auto"/>
        <w:rPr>
          <w:rFonts w:cs="Arial"/>
        </w:rPr>
      </w:pPr>
      <w:r w:rsidRPr="009748E4">
        <w:rPr>
          <w:rFonts w:cs="Arial"/>
        </w:rPr>
        <w:t>_______ 3.  measure of one interior angle of a regular polygon</w:t>
      </w:r>
      <w:r w:rsidRPr="009748E4">
        <w:rPr>
          <w:rFonts w:cs="Arial"/>
        </w:rPr>
        <w:tab/>
      </w:r>
      <w:r w:rsidRPr="009748E4">
        <w:rPr>
          <w:rFonts w:cs="Arial"/>
        </w:rPr>
        <w:tab/>
      </w:r>
      <w:r w:rsidRPr="009748E4">
        <w:rPr>
          <w:rFonts w:cs="Arial"/>
        </w:rPr>
        <w:tab/>
        <w:t>C.  (</w:t>
      </w:r>
      <w:r w:rsidRPr="009748E4">
        <w:rPr>
          <w:rFonts w:cs="Arial"/>
          <w:i/>
        </w:rPr>
        <w:t>n</w:t>
      </w:r>
      <w:r w:rsidRPr="009748E4">
        <w:rPr>
          <w:rFonts w:cs="Arial"/>
        </w:rPr>
        <w:t xml:space="preserve"> – 2)(180)</w:t>
      </w:r>
    </w:p>
    <w:p w:rsidR="009748E4" w:rsidRPr="009748E4" w:rsidRDefault="009748E4" w:rsidP="009748E4">
      <w:pPr>
        <w:rPr>
          <w:rFonts w:cs="Arial"/>
          <w:u w:val="single"/>
        </w:rPr>
      </w:pPr>
      <w:r w:rsidRPr="009748E4">
        <w:rPr>
          <w:rFonts w:cs="Arial"/>
        </w:rPr>
        <w:t>_______ 4.  measure of one exterior angle of a regular polygon</w:t>
      </w:r>
      <w:r w:rsidRPr="009748E4">
        <w:rPr>
          <w:rFonts w:cs="Arial"/>
        </w:rPr>
        <w:tab/>
      </w:r>
      <w:r w:rsidRPr="009748E4">
        <w:rPr>
          <w:rFonts w:cs="Arial"/>
        </w:rPr>
        <w:tab/>
      </w:r>
      <w:r w:rsidRPr="009748E4">
        <w:rPr>
          <w:rFonts w:cs="Arial"/>
        </w:rPr>
        <w:tab/>
        <w:t xml:space="preserve">D.  </w:t>
      </w:r>
      <w:r w:rsidRPr="009748E4">
        <w:rPr>
          <w:rFonts w:cs="Arial"/>
          <w:position w:val="-24"/>
        </w:rPr>
        <w:object w:dxaOrig="1359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2.25pt" o:ole="">
            <v:imagedata r:id="rId7" o:title=""/>
          </v:shape>
          <o:OLEObject Type="Embed" ProgID="Equation.DSMT4" ShapeID="_x0000_i1025" DrawAspect="Content" ObjectID="_1514794726" r:id="rId8"/>
        </w:object>
      </w:r>
      <w:r w:rsidRPr="009748E4">
        <w:rPr>
          <w:rFonts w:cs="Arial"/>
        </w:rPr>
        <w:t xml:space="preserve">                                                                                                           </w:t>
      </w:r>
    </w:p>
    <w:p w:rsidR="009748E4" w:rsidRPr="009748E4" w:rsidRDefault="009748E4" w:rsidP="009748E4">
      <w:pPr>
        <w:spacing w:line="360" w:lineRule="auto"/>
        <w:rPr>
          <w:rFonts w:cs="Arial"/>
        </w:rPr>
      </w:pPr>
      <w:r w:rsidRPr="009748E4">
        <w:rPr>
          <w:rFonts w:cs="Arial"/>
        </w:rPr>
        <w:t>_______ 5.  number of diagonals drawn from one vertex</w:t>
      </w:r>
      <w:r w:rsidRPr="009748E4">
        <w:rPr>
          <w:rFonts w:cs="Arial"/>
        </w:rPr>
        <w:tab/>
      </w:r>
      <w:r w:rsidRPr="009748E4">
        <w:rPr>
          <w:rFonts w:cs="Arial"/>
        </w:rPr>
        <w:tab/>
      </w:r>
      <w:r w:rsidRPr="009748E4">
        <w:rPr>
          <w:rFonts w:cs="Arial"/>
        </w:rPr>
        <w:tab/>
      </w:r>
      <w:r w:rsidRPr="009748E4">
        <w:rPr>
          <w:rFonts w:cs="Arial"/>
        </w:rPr>
        <w:tab/>
        <w:t>E.  360</w:t>
      </w:r>
    </w:p>
    <w:p w:rsidR="009748E4" w:rsidRPr="009748E4" w:rsidRDefault="009748E4" w:rsidP="009748E4">
      <w:pPr>
        <w:rPr>
          <w:rFonts w:cs="Arial"/>
          <w:u w:val="single"/>
        </w:rPr>
      </w:pPr>
      <w:r w:rsidRPr="009748E4">
        <w:rPr>
          <w:rFonts w:cs="Arial"/>
        </w:rPr>
        <w:t>_______ 6.  number of triangles formed by diagonals from one vertex</w:t>
      </w:r>
      <w:r w:rsidRPr="009748E4">
        <w:rPr>
          <w:rFonts w:cs="Arial"/>
        </w:rPr>
        <w:tab/>
      </w:r>
      <w:r w:rsidRPr="009748E4">
        <w:rPr>
          <w:rFonts w:cs="Arial"/>
        </w:rPr>
        <w:tab/>
        <w:t xml:space="preserve">F.  </w:t>
      </w:r>
      <w:r w:rsidRPr="009748E4">
        <w:rPr>
          <w:rFonts w:cs="Arial"/>
          <w:position w:val="-24"/>
        </w:rPr>
        <w:object w:dxaOrig="540" w:dyaOrig="620">
          <v:shape id="_x0000_i1026" type="#_x0000_t75" style="width:27pt;height:31.5pt" o:ole="">
            <v:imagedata r:id="rId9" o:title=""/>
          </v:shape>
          <o:OLEObject Type="Embed" ProgID="Equation.DSMT4" ShapeID="_x0000_i1026" DrawAspect="Content" ObjectID="_1514794727" r:id="rId10"/>
        </w:object>
      </w:r>
    </w:p>
    <w:p w:rsidR="009748E4" w:rsidRPr="00CD455A" w:rsidRDefault="009748E4" w:rsidP="009748E4">
      <w:pPr>
        <w:spacing w:line="360" w:lineRule="auto"/>
        <w:ind w:left="8640"/>
        <w:rPr>
          <w:rFonts w:ascii="Comic Sans MS" w:hAnsi="Comic Sans MS" w:cs="Arial"/>
        </w:rPr>
      </w:pPr>
      <w:r w:rsidRPr="00CD455A">
        <w:rPr>
          <w:rFonts w:ascii="Comic Sans MS" w:hAnsi="Comic Sans MS" w:cs="Arial"/>
        </w:rPr>
        <w:t xml:space="preserve">       </w:t>
      </w:r>
    </w:p>
    <w:p w:rsidR="00A500E6" w:rsidRDefault="00A500E6" w:rsidP="00A92299">
      <w:pPr>
        <w:sectPr w:rsidR="00A500E6" w:rsidSect="005A5A5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748E4" w:rsidRDefault="00B351E9" w:rsidP="009748E4">
      <w:r>
        <w:lastRenderedPageBreak/>
        <w:t>7</w:t>
      </w:r>
      <w:r w:rsidR="009748E4">
        <w:t xml:space="preserve">.  </w:t>
      </w:r>
      <w:r w:rsidR="009748E4" w:rsidRPr="009D17D6">
        <w:t xml:space="preserve">What is the sum of the measure of the interior angles of a </w:t>
      </w:r>
      <w:r w:rsidR="009748E4">
        <w:t>19</w:t>
      </w:r>
      <w:r w:rsidR="009748E4" w:rsidRPr="009D17D6">
        <w:t>-gon?</w:t>
      </w:r>
    </w:p>
    <w:p w:rsidR="009748E4" w:rsidRDefault="009748E4" w:rsidP="009748E4"/>
    <w:p w:rsidR="009748E4" w:rsidRDefault="00B351E9" w:rsidP="009748E4">
      <w:r>
        <w:t>8</w:t>
      </w:r>
      <w:r w:rsidR="009748E4">
        <w:t>.  What is the measure of one interior angle of a regular 24-gon?</w:t>
      </w:r>
    </w:p>
    <w:p w:rsidR="009748E4" w:rsidRDefault="009748E4" w:rsidP="009748E4"/>
    <w:p w:rsidR="009748E4" w:rsidRDefault="00B351E9" w:rsidP="009748E4">
      <w:r>
        <w:t>9</w:t>
      </w:r>
      <w:r w:rsidR="009748E4">
        <w:t>.  What is the sum of the measures of the exterior angles of any polygon?</w:t>
      </w:r>
    </w:p>
    <w:p w:rsidR="009748E4" w:rsidRDefault="009748E4" w:rsidP="009748E4"/>
    <w:p w:rsidR="009748E4" w:rsidRDefault="00B351E9" w:rsidP="009748E4">
      <w:r>
        <w:t>10</w:t>
      </w:r>
      <w:r w:rsidR="009748E4">
        <w:t>.  What is the measure of one exterior angle of a regular 18-gon?</w:t>
      </w:r>
    </w:p>
    <w:p w:rsidR="009748E4" w:rsidRDefault="009748E4" w:rsidP="009748E4"/>
    <w:p w:rsidR="009748E4" w:rsidRDefault="00B351E9" w:rsidP="009748E4">
      <w:r>
        <w:t>11</w:t>
      </w:r>
      <w:r w:rsidR="009748E4">
        <w:t xml:space="preserve">.  </w:t>
      </w:r>
      <w:r w:rsidR="009748E4" w:rsidRPr="009D17D6">
        <w:t xml:space="preserve">The sum of the measures of the interior angles of a convex polygon is </w:t>
      </w:r>
      <w:r w:rsidR="009748E4">
        <w:t>37</w:t>
      </w:r>
      <w:r w:rsidR="009748E4" w:rsidRPr="009D17D6">
        <w:t>80°. Classify the polygon by the number of sides.</w:t>
      </w:r>
    </w:p>
    <w:p w:rsidR="009748E4" w:rsidRDefault="009748E4" w:rsidP="009748E4"/>
    <w:p w:rsidR="009748E4" w:rsidRDefault="00B351E9" w:rsidP="009748E4">
      <w:r>
        <w:t>12</w:t>
      </w:r>
      <w:r w:rsidR="009748E4">
        <w:t>.  Find the value of x.</w:t>
      </w:r>
      <w:r w:rsidR="009748E4">
        <w:tab/>
      </w:r>
      <w:r w:rsidR="009748E4">
        <w:tab/>
      </w:r>
      <w:r w:rsidR="009748E4">
        <w:tab/>
      </w:r>
      <w:r w:rsidR="009748E4">
        <w:tab/>
      </w:r>
      <w:r>
        <w:t>13</w:t>
      </w:r>
      <w:r w:rsidR="009748E4">
        <w:t>.  Solve for x.</w:t>
      </w:r>
    </w:p>
    <w:p w:rsidR="009748E4" w:rsidRDefault="009748E4" w:rsidP="009748E4">
      <w:r>
        <w:rPr>
          <w:noProof/>
        </w:rPr>
        <w:drawing>
          <wp:anchor distT="0" distB="0" distL="114300" distR="114300" simplePos="0" relativeHeight="251674624" behindDoc="1" locked="0" layoutInCell="1" allowOverlap="1" wp14:anchorId="146704B1" wp14:editId="4F2BC275">
            <wp:simplePos x="0" y="0"/>
            <wp:positionH relativeFrom="column">
              <wp:posOffset>271145</wp:posOffset>
            </wp:positionH>
            <wp:positionV relativeFrom="paragraph">
              <wp:posOffset>46355</wp:posOffset>
            </wp:positionV>
            <wp:extent cx="1504950" cy="1238250"/>
            <wp:effectExtent l="0" t="0" r="0" b="0"/>
            <wp:wrapTight wrapText="bothSides">
              <wp:wrapPolygon edited="0">
                <wp:start x="5742" y="332"/>
                <wp:lineTo x="4922" y="6314"/>
                <wp:lineTo x="1914" y="9305"/>
                <wp:lineTo x="1914" y="10634"/>
                <wp:lineTo x="3554" y="11631"/>
                <wp:lineTo x="6015" y="16948"/>
                <wp:lineTo x="6015" y="19938"/>
                <wp:lineTo x="15038" y="19938"/>
                <wp:lineTo x="15311" y="16948"/>
                <wp:lineTo x="17772" y="11631"/>
                <wp:lineTo x="19959" y="10634"/>
                <wp:lineTo x="19686" y="9305"/>
                <wp:lineTo x="16405" y="6314"/>
                <wp:lineTo x="16405" y="332"/>
                <wp:lineTo x="5742" y="332"/>
              </wp:wrapPolygon>
            </wp:wrapTight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8E4" w:rsidRDefault="009748E4" w:rsidP="009748E4"/>
    <w:p w:rsidR="009748E4" w:rsidRDefault="00B351E9" w:rsidP="009748E4">
      <w:r>
        <w:rPr>
          <w:noProof/>
        </w:rPr>
        <w:drawing>
          <wp:anchor distT="0" distB="0" distL="114300" distR="114300" simplePos="0" relativeHeight="251676672" behindDoc="0" locked="1" layoutInCell="1" allowOverlap="1" wp14:anchorId="5CCFD945" wp14:editId="2CCF12F2">
            <wp:simplePos x="0" y="0"/>
            <wp:positionH relativeFrom="column">
              <wp:posOffset>3830320</wp:posOffset>
            </wp:positionH>
            <wp:positionV relativeFrom="paragraph">
              <wp:posOffset>-352425</wp:posOffset>
            </wp:positionV>
            <wp:extent cx="1499235" cy="1323975"/>
            <wp:effectExtent l="0" t="0" r="5715" b="9525"/>
            <wp:wrapNone/>
            <wp:docPr id="139" name="Picture 139" descr="TA: C:\cur_proj\July 2014\AB art\book\Arts\PNGs\HSGeo_rbc_0701_0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r:link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48E4" w:rsidRDefault="009748E4" w:rsidP="009748E4"/>
    <w:p w:rsidR="009748E4" w:rsidRDefault="009748E4" w:rsidP="009748E4"/>
    <w:p w:rsidR="009748E4" w:rsidRDefault="009748E4" w:rsidP="009748E4"/>
    <w:p w:rsidR="009748E4" w:rsidRDefault="009748E4" w:rsidP="009748E4"/>
    <w:p w:rsidR="00A92299" w:rsidRDefault="00A92299" w:rsidP="00A92299"/>
    <w:p w:rsidR="009748E4" w:rsidRDefault="009748E4" w:rsidP="00A92299"/>
    <w:p w:rsidR="009748E4" w:rsidRDefault="009748E4" w:rsidP="00A92299"/>
    <w:p w:rsidR="009748E4" w:rsidRDefault="009748E4" w:rsidP="00A92299">
      <w:pPr>
        <w:sectPr w:rsidR="009748E4" w:rsidSect="00A500E6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2968FB" w:rsidRDefault="00B351E9" w:rsidP="00B351E9">
      <w:r>
        <w:lastRenderedPageBreak/>
        <w:t xml:space="preserve">14.  </w:t>
      </w:r>
      <w:r w:rsidR="00785C4E" w:rsidRPr="00785C4E">
        <w:t>If the measure of one of the angles of a rectangle is (</w:t>
      </w:r>
      <w:r w:rsidR="00A500E6">
        <w:t>6</w:t>
      </w:r>
      <w:r w:rsidR="00785C4E" w:rsidRPr="00785C4E">
        <w:t>x+</w:t>
      </w:r>
      <w:r w:rsidR="00A500E6">
        <w:t>24</w:t>
      </w:r>
      <w:r w:rsidR="00785C4E" w:rsidRPr="00785C4E">
        <w:t>)°, then find the value of x.</w:t>
      </w:r>
    </w:p>
    <w:p w:rsidR="00785C4E" w:rsidRDefault="00785C4E" w:rsidP="00785C4E"/>
    <w:p w:rsidR="00486117" w:rsidRDefault="00486117" w:rsidP="00785C4E"/>
    <w:p w:rsidR="00785C4E" w:rsidRDefault="00B351E9" w:rsidP="00B351E9">
      <w:r>
        <w:t xml:space="preserve">15.  </w:t>
      </w:r>
      <w:r w:rsidR="00785C4E" w:rsidRPr="00785C4E">
        <w:t xml:space="preserve">If the length of one of the diagonals of a rectangle is </w:t>
      </w:r>
      <w:r w:rsidR="00A500E6">
        <w:t>52</w:t>
      </w:r>
      <w:r w:rsidR="00785C4E" w:rsidRPr="00785C4E">
        <w:t xml:space="preserve"> inches, then what is the length of the other?</w:t>
      </w:r>
    </w:p>
    <w:p w:rsidR="00486117" w:rsidRDefault="00486117" w:rsidP="00785C4E">
      <w:pPr>
        <w:ind w:left="360"/>
      </w:pPr>
    </w:p>
    <w:p w:rsidR="00486117" w:rsidRDefault="00486117" w:rsidP="00785C4E">
      <w:pPr>
        <w:ind w:left="360"/>
      </w:pPr>
    </w:p>
    <w:p w:rsidR="00093343" w:rsidRDefault="00B351E9" w:rsidP="00B351E9">
      <w:r>
        <w:t xml:space="preserve">16.  </w:t>
      </w:r>
      <w:r w:rsidR="00A86EBD" w:rsidRPr="00A86EBD">
        <w:t xml:space="preserve">In parallelogram </w:t>
      </w:r>
      <w:r w:rsidR="00A86EBD" w:rsidRPr="00B351E9">
        <w:rPr>
          <w:i/>
        </w:rPr>
        <w:t>MLHS</w:t>
      </w:r>
      <w:r w:rsidR="00A86EBD" w:rsidRPr="00A86EBD">
        <w:t>, m</w:t>
      </w:r>
      <w:r w:rsidR="00A86EBD" w:rsidRPr="00A86EBD">
        <w:sym w:font="Symbol" w:char="F0D0"/>
      </w:r>
      <w:r w:rsidR="00A86EBD" w:rsidRPr="00B351E9">
        <w:rPr>
          <w:i/>
        </w:rPr>
        <w:t>M</w:t>
      </w:r>
      <w:r w:rsidR="00486117" w:rsidRPr="00B351E9">
        <w:rPr>
          <w:i/>
        </w:rPr>
        <w:t xml:space="preserve"> </w:t>
      </w:r>
      <w:r w:rsidR="00A86EBD" w:rsidRPr="00A86EBD">
        <w:t>=</w:t>
      </w:r>
      <w:r w:rsidR="00486117">
        <w:t xml:space="preserve"> </w:t>
      </w:r>
      <w:r w:rsidR="00A86EBD" w:rsidRPr="00A86EBD">
        <w:t>(</w:t>
      </w:r>
      <w:r w:rsidR="00AE6F97">
        <w:t>8</w:t>
      </w:r>
      <w:r w:rsidR="00A86EBD" w:rsidRPr="00B351E9">
        <w:rPr>
          <w:i/>
        </w:rPr>
        <w:t>x</w:t>
      </w:r>
      <w:r w:rsidR="00A86EBD" w:rsidRPr="00A86EBD">
        <w:t>–</w:t>
      </w:r>
      <w:r w:rsidR="00AE6F97">
        <w:t>20</w:t>
      </w:r>
      <w:r w:rsidR="00A86EBD" w:rsidRPr="00A86EBD">
        <w:t>)° and m</w:t>
      </w:r>
      <w:r w:rsidR="00A86EBD" w:rsidRPr="00A86EBD">
        <w:sym w:font="Symbol" w:char="F0D0"/>
      </w:r>
      <w:r w:rsidR="00A86EBD" w:rsidRPr="00B351E9">
        <w:rPr>
          <w:i/>
        </w:rPr>
        <w:t>L</w:t>
      </w:r>
      <w:r w:rsidR="00486117" w:rsidRPr="00B351E9">
        <w:rPr>
          <w:i/>
        </w:rPr>
        <w:t xml:space="preserve"> </w:t>
      </w:r>
      <w:r w:rsidR="00A86EBD" w:rsidRPr="00A86EBD">
        <w:t>=</w:t>
      </w:r>
      <w:r w:rsidR="00486117">
        <w:t xml:space="preserve"> </w:t>
      </w:r>
      <w:r w:rsidR="00A86EBD" w:rsidRPr="00A86EBD">
        <w:t>(</w:t>
      </w:r>
      <w:r w:rsidR="00AE6F97">
        <w:t>5</w:t>
      </w:r>
      <w:r w:rsidR="00A86EBD" w:rsidRPr="00B351E9">
        <w:rPr>
          <w:i/>
        </w:rPr>
        <w:t>x</w:t>
      </w:r>
      <w:r w:rsidR="00A86EBD" w:rsidRPr="00A86EBD">
        <w:t>+1</w:t>
      </w:r>
      <w:r w:rsidR="00AE6F97">
        <w:t>0</w:t>
      </w:r>
      <w:r w:rsidR="00A86EBD" w:rsidRPr="00A86EBD">
        <w:t xml:space="preserve">)°.  Find the value of </w:t>
      </w:r>
      <w:r w:rsidR="00A86EBD" w:rsidRPr="00B351E9">
        <w:rPr>
          <w:i/>
        </w:rPr>
        <w:t>x</w:t>
      </w:r>
      <w:r w:rsidR="00A86EBD" w:rsidRPr="00A86EBD">
        <w:t>.</w:t>
      </w:r>
    </w:p>
    <w:p w:rsidR="00A86EBD" w:rsidRDefault="00A86EBD" w:rsidP="00AE6F97">
      <w:pPr>
        <w:ind w:left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F169074" wp14:editId="3FB07101">
                <wp:simplePos x="0" y="0"/>
                <wp:positionH relativeFrom="column">
                  <wp:posOffset>193040</wp:posOffset>
                </wp:positionH>
                <wp:positionV relativeFrom="paragraph">
                  <wp:posOffset>56515</wp:posOffset>
                </wp:positionV>
                <wp:extent cx="2552700" cy="1069340"/>
                <wp:effectExtent l="0" t="0" r="0" b="0"/>
                <wp:wrapSquare wrapText="bothSides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2700" cy="1069340"/>
                          <a:chOff x="7280" y="6855"/>
                          <a:chExt cx="4020" cy="1684"/>
                        </a:xfrm>
                      </wpg:grpSpPr>
                      <wps:wsp>
                        <wps:cNvPr id="2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7740" y="7250"/>
                            <a:ext cx="2893" cy="880"/>
                          </a:xfrm>
                          <a:prstGeom prst="parallelogram">
                            <a:avLst>
                              <a:gd name="adj" fmla="val 8218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200" y="6855"/>
                            <a:ext cx="76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6EBD" w:rsidRPr="002E5EFB" w:rsidRDefault="00A86EBD" w:rsidP="00BF024E">
                              <w:pPr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2E5EFB"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540" y="6871"/>
                            <a:ext cx="760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6EBD" w:rsidRPr="002E5EFB" w:rsidRDefault="00A86EBD" w:rsidP="00BF024E">
                              <w:pPr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2E5EFB"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80" y="7919"/>
                            <a:ext cx="618" cy="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6EBD" w:rsidRPr="002E5EFB" w:rsidRDefault="00A86EBD" w:rsidP="00BF024E">
                              <w:pPr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2E5EFB"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960" y="7939"/>
                            <a:ext cx="48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86EBD" w:rsidRPr="002E5EFB" w:rsidRDefault="00A86EBD" w:rsidP="00BF024E">
                              <w:pPr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2E5EFB"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69074" id="Group 22" o:spid="_x0000_s1026" style="position:absolute;left:0;text-align:left;margin-left:15.2pt;margin-top:4.45pt;width:201pt;height:84.2pt;z-index:251657216" coordorigin="7280,6855" coordsize="4020,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12" o:spid="_x0000_s1027" type="#_x0000_t7" style="position:absolute;left:7740;top:7250;width:2893;height: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I3KMIA&#10;AADbAAAADwAAAGRycy9kb3ducmV2LnhtbESPQWvCQBSE70L/w/IK3symsUiJWaUIgoJQ1NJeH9ln&#10;Npp9G7Ibjf/eLRQ8DjPzDVMsB9uIK3W+dqzgLUlBEJdO11wp+D6uJx8gfEDW2DgmBXfysFy8jArM&#10;tbvxnq6HUIkIYZ+jAhNCm0vpS0MWfeJa4uidXGcxRNlVUnd4i3DbyCxNZ9JizXHBYEsrQ+Xl0FsF&#10;Z6x+p7v+y29tOfzg3t1bY2ulxq/D5xxEoCE8w//tjVaQvcPf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jcowgAAANsAAAAPAAAAAAAAAAAAAAAAAJgCAABkcnMvZG93&#10;bnJldi54bWxQSwUGAAAAAAQABAD1AAAAhwM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left:8200;top:6855;width:76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A86EBD" w:rsidRPr="002E5EFB" w:rsidRDefault="00A86EBD" w:rsidP="00BF024E">
                        <w:pPr>
                          <w:rPr>
                            <w:rFonts w:cs="Arial"/>
                            <w:i/>
                            <w:sz w:val="20"/>
                            <w:szCs w:val="20"/>
                          </w:rPr>
                        </w:pPr>
                        <w:r w:rsidRPr="002E5EFB">
                          <w:rPr>
                            <w:rFonts w:cs="Arial"/>
                            <w:i/>
                            <w:sz w:val="20"/>
                            <w:szCs w:val="20"/>
                          </w:rPr>
                          <w:t>L</w:t>
                        </w:r>
                      </w:p>
                    </w:txbxContent>
                  </v:textbox>
                </v:shape>
                <v:shape id="Text Box 14" o:spid="_x0000_s1029" type="#_x0000_t202" style="position:absolute;left:10540;top:6871;width:760;height: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A86EBD" w:rsidRPr="002E5EFB" w:rsidRDefault="00A86EBD" w:rsidP="00BF024E">
                        <w:pPr>
                          <w:rPr>
                            <w:rFonts w:cs="Arial"/>
                            <w:i/>
                            <w:sz w:val="20"/>
                            <w:szCs w:val="20"/>
                          </w:rPr>
                        </w:pPr>
                        <w:r w:rsidRPr="002E5EFB">
                          <w:rPr>
                            <w:rFonts w:cs="Arial"/>
                            <w:i/>
                            <w:sz w:val="20"/>
                            <w:szCs w:val="20"/>
                          </w:rPr>
                          <w:t>H</w:t>
                        </w:r>
                      </w:p>
                    </w:txbxContent>
                  </v:textbox>
                </v:shape>
                <v:shape id="Text Box 15" o:spid="_x0000_s1030" type="#_x0000_t202" style="position:absolute;left:7280;top:7919;width:618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A86EBD" w:rsidRPr="002E5EFB" w:rsidRDefault="00A86EBD" w:rsidP="00BF024E">
                        <w:pPr>
                          <w:rPr>
                            <w:rFonts w:cs="Arial"/>
                            <w:i/>
                            <w:sz w:val="20"/>
                            <w:szCs w:val="20"/>
                          </w:rPr>
                        </w:pPr>
                        <w:r w:rsidRPr="002E5EFB">
                          <w:rPr>
                            <w:rFonts w:cs="Arial"/>
                            <w:i/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</v:shape>
                <v:shape id="Text Box 16" o:spid="_x0000_s1031" type="#_x0000_t202" style="position:absolute;left:9960;top:7939;width:480;height: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A86EBD" w:rsidRPr="002E5EFB" w:rsidRDefault="00A86EBD" w:rsidP="00BF024E">
                        <w:pPr>
                          <w:rPr>
                            <w:rFonts w:cs="Arial"/>
                            <w:i/>
                            <w:sz w:val="20"/>
                            <w:szCs w:val="20"/>
                          </w:rPr>
                        </w:pPr>
                        <w:r w:rsidRPr="002E5EFB">
                          <w:rPr>
                            <w:rFonts w:cs="Arial"/>
                            <w:i/>
                            <w:sz w:val="20"/>
                            <w:szCs w:val="20"/>
                          </w:rPr>
                          <w:t>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093343" w:rsidRDefault="00093343" w:rsidP="00093343"/>
    <w:p w:rsidR="00486117" w:rsidRDefault="00486117" w:rsidP="00093343"/>
    <w:p w:rsidR="00486117" w:rsidRDefault="00486117" w:rsidP="00093343">
      <w:bookmarkStart w:id="0" w:name="_GoBack"/>
      <w:bookmarkEnd w:id="0"/>
    </w:p>
    <w:p w:rsidR="00486117" w:rsidRDefault="00486117" w:rsidP="00093343"/>
    <w:p w:rsidR="00486117" w:rsidRDefault="00486117" w:rsidP="00093343"/>
    <w:p w:rsidR="00093343" w:rsidRDefault="00AE6F97" w:rsidP="00AE6F97">
      <w:r>
        <w:rPr>
          <w:rFonts w:eastAsia="Times New Roman" w:cs="Arial"/>
          <w:szCs w:val="22"/>
        </w:rPr>
        <w:lastRenderedPageBreak/>
        <w:t xml:space="preserve">17.  </w:t>
      </w:r>
      <w:r w:rsidR="00A86EBD" w:rsidRPr="00AE6F97">
        <w:rPr>
          <w:rFonts w:eastAsia="Times New Roman" w:cs="Arial"/>
          <w:szCs w:val="22"/>
        </w:rPr>
        <w:t xml:space="preserve">In parallelogram </w:t>
      </w:r>
      <w:r w:rsidR="00A86EBD" w:rsidRPr="00AE6F97">
        <w:rPr>
          <w:rFonts w:eastAsia="Times New Roman" w:cs="Arial"/>
          <w:i/>
          <w:szCs w:val="22"/>
        </w:rPr>
        <w:t>ABCD</w:t>
      </w:r>
      <w:r w:rsidR="00A86EBD" w:rsidRPr="00AE6F97">
        <w:rPr>
          <w:rFonts w:eastAsia="Times New Roman" w:cs="Arial"/>
          <w:szCs w:val="22"/>
        </w:rPr>
        <w:t xml:space="preserve">, the two diagonals intersect each other at point </w:t>
      </w:r>
      <w:r w:rsidR="00A86EBD" w:rsidRPr="00AE6F97">
        <w:rPr>
          <w:rFonts w:eastAsia="Times New Roman" w:cs="Arial"/>
          <w:i/>
          <w:szCs w:val="22"/>
        </w:rPr>
        <w:t>M</w:t>
      </w:r>
      <w:r w:rsidR="00A86EBD" w:rsidRPr="00AE6F97">
        <w:rPr>
          <w:rFonts w:eastAsia="Times New Roman" w:cs="Arial"/>
          <w:szCs w:val="22"/>
        </w:rPr>
        <w:t xml:space="preserve">.  If </w:t>
      </w:r>
      <w:r w:rsidR="00A86EBD" w:rsidRPr="00AE6F97">
        <w:rPr>
          <w:rFonts w:eastAsia="Times New Roman" w:cs="Arial"/>
          <w:i/>
          <w:szCs w:val="22"/>
        </w:rPr>
        <w:t>AC</w:t>
      </w:r>
      <w:r w:rsidR="00A86EBD" w:rsidRPr="00AE6F97">
        <w:rPr>
          <w:rFonts w:eastAsia="Times New Roman" w:cs="Arial"/>
          <w:szCs w:val="22"/>
        </w:rPr>
        <w:t xml:space="preserve"> = </w:t>
      </w:r>
      <w:r>
        <w:rPr>
          <w:rFonts w:eastAsia="Times New Roman" w:cs="Arial"/>
          <w:szCs w:val="22"/>
        </w:rPr>
        <w:t>25</w:t>
      </w:r>
      <w:r w:rsidR="00A86EBD" w:rsidRPr="00AE6F97">
        <w:rPr>
          <w:rFonts w:eastAsia="Times New Roman" w:cs="Arial"/>
          <w:szCs w:val="22"/>
        </w:rPr>
        <w:t xml:space="preserve"> inches, then what is the length of </w:t>
      </w:r>
      <w:r w:rsidR="00A86EBD" w:rsidRPr="00A86EBD">
        <w:rPr>
          <w:position w:val="-6"/>
        </w:rPr>
        <w:object w:dxaOrig="420" w:dyaOrig="320">
          <v:shape id="_x0000_i1027" type="#_x0000_t75" style="width:21pt;height:16.5pt" o:ole="">
            <v:imagedata r:id="rId14" o:title=""/>
          </v:shape>
          <o:OLEObject Type="Embed" ProgID="Equation.DSMT4" ShapeID="_x0000_i1027" DrawAspect="Content" ObjectID="_1514794728" r:id="rId15"/>
        </w:object>
      </w:r>
      <w:r w:rsidR="00A86EBD" w:rsidRPr="00AE6F97">
        <w:rPr>
          <w:rFonts w:eastAsia="Times New Roman" w:cs="Arial"/>
          <w:szCs w:val="22"/>
        </w:rPr>
        <w:t>?</w:t>
      </w:r>
    </w:p>
    <w:p w:rsidR="00093343" w:rsidRDefault="00A86EBD" w:rsidP="00093343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27935B2" wp14:editId="6F0DB5D1">
                <wp:simplePos x="0" y="0"/>
                <wp:positionH relativeFrom="column">
                  <wp:posOffset>417830</wp:posOffset>
                </wp:positionH>
                <wp:positionV relativeFrom="paragraph">
                  <wp:posOffset>105410</wp:posOffset>
                </wp:positionV>
                <wp:extent cx="1858645" cy="845185"/>
                <wp:effectExtent l="0" t="0" r="0" b="0"/>
                <wp:wrapSquare wrapText="bothSides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8645" cy="845185"/>
                          <a:chOff x="8135" y="9086"/>
                          <a:chExt cx="3610" cy="1575"/>
                        </a:xfrm>
                      </wpg:grpSpPr>
                      <wpg:grpSp>
                        <wpg:cNvPr id="36" name="Group 18"/>
                        <wpg:cNvGrpSpPr>
                          <a:grpSpLocks/>
                        </wpg:cNvGrpSpPr>
                        <wpg:grpSpPr bwMode="auto">
                          <a:xfrm>
                            <a:off x="8460" y="9423"/>
                            <a:ext cx="2893" cy="880"/>
                            <a:chOff x="8340" y="11360"/>
                            <a:chExt cx="2893" cy="880"/>
                          </a:xfrm>
                        </wpg:grpSpPr>
                        <wps:wsp>
                          <wps:cNvPr id="37" name="AutoShap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40" y="11360"/>
                              <a:ext cx="2893" cy="880"/>
                            </a:xfrm>
                            <a:prstGeom prst="parallelogram">
                              <a:avLst>
                                <a:gd name="adj" fmla="val 82188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Line 20"/>
                          <wps:cNvCnPr/>
                          <wps:spPr bwMode="auto">
                            <a:xfrm flipH="1" flipV="1">
                              <a:off x="9060" y="11360"/>
                              <a:ext cx="1460" cy="8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21"/>
                          <wps:cNvCnPr/>
                          <wps:spPr bwMode="auto">
                            <a:xfrm flipV="1">
                              <a:off x="8340" y="11380"/>
                              <a:ext cx="2860" cy="8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620" y="9810"/>
                            <a:ext cx="498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6EBD" w:rsidRPr="002E5EFB" w:rsidRDefault="00A86EBD" w:rsidP="008A422A">
                              <w:pPr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2E5EFB"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247" y="9086"/>
                            <a:ext cx="498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6EBD" w:rsidRPr="002E5EFB" w:rsidRDefault="00A86EBD" w:rsidP="008A422A">
                              <w:pPr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2E5EFB"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0523" y="10198"/>
                            <a:ext cx="498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6EBD" w:rsidRPr="002E5EFB" w:rsidRDefault="00A86EBD" w:rsidP="008A422A">
                              <w:pPr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2E5EFB"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8135" y="10200"/>
                            <a:ext cx="498" cy="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6EBD" w:rsidRPr="002E5EFB" w:rsidRDefault="00A86EBD" w:rsidP="008A422A">
                              <w:pPr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2E5EFB"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836" y="9106"/>
                            <a:ext cx="498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6EBD" w:rsidRPr="002E5EFB" w:rsidRDefault="00A86EBD" w:rsidP="008A422A">
                              <w:pPr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2E5EFB"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935B2" id="Group 35" o:spid="_x0000_s1032" style="position:absolute;margin-left:32.9pt;margin-top:8.3pt;width:146.35pt;height:66.55pt;z-index:251658240" coordorigin="8135,9086" coordsize="3610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">
                <v:group id="Group 18" o:spid="_x0000_s1033" style="position:absolute;left:8460;top:9423;width:2893;height:880" coordorigin="8340,11360" coordsize="2893,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AutoShape 19" o:spid="_x0000_s1034" type="#_x0000_t7" style="position:absolute;left:8340;top:11360;width:2893;height: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/gsEA&#10;AADbAAAADwAAAGRycy9kb3ducmV2LnhtbESPQYvCMBSE78L+h/AWvGm6CrpU07IIgoIg6rJ7fTTP&#10;ptq8lCZq/fdGEDwOM/MNM887W4srtb5yrOBrmIAgLpyuuFTwe1gOvkH4gKyxdkwK7uQhzz56c0y1&#10;u/GOrvtQighhn6ICE0KTSukLQxb90DXE0Tu61mKIsi2lbvEW4baWoySZSIsVxwWDDS0MFef9xSo4&#10;Yfk/3ly2fm2L7g937t4YWynV/+x+ZiACdeEdfrVXWsF4Cs8v8Qf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pP4LBAAAA2wAAAA8AAAAAAAAAAAAAAAAAmAIAAGRycy9kb3du&#10;cmV2LnhtbFBLBQYAAAAABAAEAPUAAACGAwAAAAA=&#10;" filled="f"/>
                  <v:line id="Line 20" o:spid="_x0000_s1035" style="position:absolute;flip:x y;visibility:visible;mso-wrap-style:square" from="9060,11360" to="10520,12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7Q7r8AAADbAAAADwAAAGRycy9kb3ducmV2LnhtbERPy4rCMBTdC/5DuMJsZEx9IFKNIoIy&#10;K8WqzPbSXNtic1OaaKtfbxaCy8N5L1atKcWDaldYVjAcRCCIU6sLzhScT9vfGQjnkTWWlknBkxys&#10;lt3OAmNtGz7SI/GZCCHsYlSQe1/FUro0J4NuYCviwF1tbdAHWGdS19iEcFPKURRNpcGCQ0OOFW1y&#10;Sm/J3ShA3r/Gs2ZIE7mjfzfaH/rry1Wpn167noPw1Pqv+OP+0wrGYWz4En6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7Q7r8AAADbAAAADwAAAAAAAAAAAAAAAACh&#10;AgAAZHJzL2Rvd25yZXYueG1sUEsFBgAAAAAEAAQA+QAAAI0DAAAAAA==&#10;"/>
                  <v:line id="Line 21" o:spid="_x0000_s1036" style="position:absolute;flip:y;visibility:visible;mso-wrap-style:square" from="8340,11380" to="11200,12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</v:group>
                <v:shape id="Text Box 22" o:spid="_x0000_s1037" type="#_x0000_t202" style="position:absolute;left:9620;top:9810;width:498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A86EBD" w:rsidRPr="002E5EFB" w:rsidRDefault="00A86EBD" w:rsidP="008A422A">
                        <w:pPr>
                          <w:rPr>
                            <w:rFonts w:cs="Arial"/>
                            <w:i/>
                            <w:sz w:val="20"/>
                            <w:szCs w:val="20"/>
                          </w:rPr>
                        </w:pPr>
                        <w:r w:rsidRPr="002E5EFB">
                          <w:rPr>
                            <w:rFonts w:cs="Arial"/>
                            <w:i/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</v:shape>
                <v:shape id="Text Box 23" o:spid="_x0000_s1038" type="#_x0000_t202" style="position:absolute;left:11247;top:9086;width:498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A86EBD" w:rsidRPr="002E5EFB" w:rsidRDefault="00A86EBD" w:rsidP="008A422A">
                        <w:pPr>
                          <w:rPr>
                            <w:rFonts w:cs="Arial"/>
                            <w:i/>
                            <w:sz w:val="20"/>
                            <w:szCs w:val="20"/>
                          </w:rPr>
                        </w:pPr>
                        <w:r w:rsidRPr="002E5EFB">
                          <w:rPr>
                            <w:rFonts w:cs="Arial"/>
                            <w:i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24" o:spid="_x0000_s1039" type="#_x0000_t202" style="position:absolute;left:10523;top:10198;width:498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A86EBD" w:rsidRPr="002E5EFB" w:rsidRDefault="00A86EBD" w:rsidP="008A422A">
                        <w:pPr>
                          <w:rPr>
                            <w:rFonts w:cs="Arial"/>
                            <w:i/>
                            <w:sz w:val="20"/>
                            <w:szCs w:val="20"/>
                          </w:rPr>
                        </w:pPr>
                        <w:r w:rsidRPr="002E5EFB">
                          <w:rPr>
                            <w:rFonts w:cs="Arial"/>
                            <w:i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25" o:spid="_x0000_s1040" type="#_x0000_t202" style="position:absolute;left:8135;top:10200;width:498;height: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A86EBD" w:rsidRPr="002E5EFB" w:rsidRDefault="00A86EBD" w:rsidP="008A422A">
                        <w:pPr>
                          <w:rPr>
                            <w:rFonts w:cs="Arial"/>
                            <w:i/>
                            <w:sz w:val="20"/>
                            <w:szCs w:val="20"/>
                          </w:rPr>
                        </w:pPr>
                        <w:r w:rsidRPr="002E5EFB">
                          <w:rPr>
                            <w:rFonts w:cs="Arial"/>
                            <w:i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Text Box 26" o:spid="_x0000_s1041" type="#_x0000_t202" style="position:absolute;left:8836;top:9106;width:498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A86EBD" w:rsidRPr="002E5EFB" w:rsidRDefault="00A86EBD" w:rsidP="008A422A">
                        <w:pPr>
                          <w:rPr>
                            <w:rFonts w:cs="Arial"/>
                            <w:i/>
                            <w:sz w:val="20"/>
                            <w:szCs w:val="20"/>
                          </w:rPr>
                        </w:pPr>
                        <w:r w:rsidRPr="002E5EFB">
                          <w:rPr>
                            <w:rFonts w:cs="Arial"/>
                            <w:i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093343" w:rsidRDefault="00093343" w:rsidP="00093343"/>
    <w:p w:rsidR="003A4C81" w:rsidRDefault="003A4C81" w:rsidP="00093343"/>
    <w:p w:rsidR="003A4C81" w:rsidRDefault="003A4C81" w:rsidP="00093343"/>
    <w:p w:rsidR="003A4C81" w:rsidRDefault="00081C77" w:rsidP="00093343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C925B1C" wp14:editId="75BE1670">
                <wp:simplePos x="0" y="0"/>
                <wp:positionH relativeFrom="column">
                  <wp:posOffset>4330688</wp:posOffset>
                </wp:positionH>
                <wp:positionV relativeFrom="paragraph">
                  <wp:posOffset>60364</wp:posOffset>
                </wp:positionV>
                <wp:extent cx="1962150" cy="1301750"/>
                <wp:effectExtent l="0" t="0" r="0" b="0"/>
                <wp:wrapNone/>
                <wp:docPr id="14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0" cy="1301750"/>
                          <a:chOff x="7919" y="1876"/>
                          <a:chExt cx="3090" cy="2050"/>
                        </a:xfrm>
                      </wpg:grpSpPr>
                      <wps:wsp>
                        <wps:cNvPr id="14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8273" y="3372"/>
                            <a:ext cx="855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F97" w:rsidRPr="00266359" w:rsidRDefault="00AE6F97" w:rsidP="00CC06EC">
                              <w:pPr>
                                <w:rPr>
                                  <w:rFonts w:ascii="Bookman Old Style" w:hAnsi="Bookman Old Style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9713" y="3396"/>
                            <a:ext cx="855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F97" w:rsidRPr="00266359" w:rsidRDefault="00AE6F97" w:rsidP="00CC06EC">
                              <w:pPr>
                                <w:rPr>
                                  <w:rFonts w:ascii="Bookman Old Style" w:hAnsi="Bookman Old Style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0154" y="1876"/>
                            <a:ext cx="855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F97" w:rsidRPr="00266359" w:rsidRDefault="00AE6F97" w:rsidP="00CC06EC">
                              <w:pPr>
                                <w:rPr>
                                  <w:rFonts w:ascii="Bookman Old Style" w:hAnsi="Bookman Old Style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8774" y="1876"/>
                            <a:ext cx="855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F97" w:rsidRPr="00266359" w:rsidRDefault="00AE6F97" w:rsidP="00CC06EC">
                              <w:pPr>
                                <w:rPr>
                                  <w:rFonts w:ascii="Bookman Old Style" w:hAnsi="Bookman Old Style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7919" y="2646"/>
                            <a:ext cx="989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F97" w:rsidRPr="00266359" w:rsidRDefault="00AE6F97" w:rsidP="00CC06EC">
                              <w:pPr>
                                <w:rPr>
                                  <w:rFonts w:ascii="Bookman Old Style" w:hAnsi="Bookman Old Style"/>
                                </w:rPr>
                              </w:pPr>
                              <w:r w:rsidRPr="00632DED">
                                <w:rPr>
                                  <w:rFonts w:ascii="Bookman Old Style" w:hAnsi="Bookman Old Style"/>
                                  <w:position w:val="-6"/>
                                </w:rPr>
                                <w:object w:dxaOrig="700" w:dyaOrig="260">
                                  <v:shape id="_x0000_i1029" type="#_x0000_t75" style="width:35.25pt;height:12.75pt" o:ole="">
                                    <v:imagedata r:id="rId16" o:title=""/>
                                  </v:shape>
                                  <o:OLEObject Type="Embed" ProgID="Equation.DSMT4" ShapeID="_x0000_i1029" DrawAspect="Content" ObjectID="_1514794729" r:id="rId17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46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8599" y="2201"/>
                            <a:ext cx="1696" cy="1277"/>
                          </a:xfrm>
                          <a:prstGeom prst="parallelogram">
                            <a:avLst>
                              <a:gd name="adj" fmla="val 3320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AutoShape 85"/>
                        <wps:cNvCnPr>
                          <a:cxnSpLocks noChangeShapeType="1"/>
                        </wps:cNvCnPr>
                        <wps:spPr bwMode="auto">
                          <a:xfrm>
                            <a:off x="9020" y="2201"/>
                            <a:ext cx="843" cy="12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AutoShape 86"/>
                        <wps:cNvCnPr>
                          <a:cxnSpLocks noChangeShapeType="1"/>
                        </wps:cNvCnPr>
                        <wps:spPr bwMode="auto">
                          <a:xfrm flipH="1">
                            <a:off x="8599" y="2201"/>
                            <a:ext cx="1696" cy="12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9240" y="2434"/>
                            <a:ext cx="855" cy="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6F97" w:rsidRPr="00266359" w:rsidRDefault="00AE6F97" w:rsidP="00CC06EC">
                              <w:pPr>
                                <w:rPr>
                                  <w:rFonts w:ascii="Bookman Old Style" w:hAnsi="Bookman Old Style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925B1C" id="Group 140" o:spid="_x0000_s1042" style="position:absolute;margin-left:341pt;margin-top:4.75pt;width:154.5pt;height:102.5pt;z-index:251677696" coordorigin="7919,1876" coordsize="3090,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">
                <v:shape id="Text Box 79" o:spid="_x0000_s1043" type="#_x0000_t202" style="position:absolute;left:8273;top:3372;width:855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Du8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NEA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YDu8AAAADcAAAADwAAAAAAAAAAAAAAAACYAgAAZHJzL2Rvd25y&#10;ZXYueG1sUEsFBgAAAAAEAAQA9QAAAIUDAAAAAA==&#10;" filled="f" stroked="f">
                  <v:textbox>
                    <w:txbxContent>
                      <w:p w:rsidR="00AE6F97" w:rsidRPr="00266359" w:rsidRDefault="00AE6F97" w:rsidP="00CC06EC">
                        <w:pPr>
                          <w:rPr>
                            <w:rFonts w:ascii="Bookman Old Style" w:hAnsi="Bookman Old Style"/>
                          </w:rPr>
                        </w:pPr>
                        <w:r>
                          <w:rPr>
                            <w:rFonts w:ascii="Bookman Old Style" w:hAnsi="Bookman Old Style"/>
                          </w:rPr>
                          <w:t>D</w:t>
                        </w:r>
                      </w:p>
                    </w:txbxContent>
                  </v:textbox>
                </v:shape>
                <v:shape id="Text Box 80" o:spid="_x0000_s1044" type="#_x0000_t202" style="position:absolute;left:9713;top:3396;width:855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    <v:textbox>
                    <w:txbxContent>
                      <w:p w:rsidR="00AE6F97" w:rsidRPr="00266359" w:rsidRDefault="00AE6F97" w:rsidP="00CC06EC">
                        <w:pPr>
                          <w:rPr>
                            <w:rFonts w:ascii="Bookman Old Style" w:hAnsi="Bookman Old Style"/>
                          </w:rPr>
                        </w:pPr>
                        <w:r>
                          <w:rPr>
                            <w:rFonts w:ascii="Bookman Old Style" w:hAnsi="Bookman Old Style"/>
                          </w:rPr>
                          <w:t>C</w:t>
                        </w:r>
                      </w:p>
                    </w:txbxContent>
                  </v:textbox>
                </v:shape>
                <v:shape id="Text Box 81" o:spid="_x0000_s1045" type="#_x0000_t202" style="position:absolute;left:10154;top:1876;width:855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4V8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njE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oOFfBAAAA3AAAAA8AAAAAAAAAAAAAAAAAmAIAAGRycy9kb3du&#10;cmV2LnhtbFBLBQYAAAAABAAEAPUAAACGAwAAAAA=&#10;" filled="f" stroked="f">
                  <v:textbox>
                    <w:txbxContent>
                      <w:p w:rsidR="00AE6F97" w:rsidRPr="00266359" w:rsidRDefault="00AE6F97" w:rsidP="00CC06EC">
                        <w:pPr>
                          <w:rPr>
                            <w:rFonts w:ascii="Bookman Old Style" w:hAnsi="Bookman Old Style"/>
                          </w:rPr>
                        </w:pPr>
                        <w:r>
                          <w:rPr>
                            <w:rFonts w:ascii="Bookman Old Style" w:hAnsi="Bookman Old Style"/>
                          </w:rPr>
                          <w:t>B</w:t>
                        </w:r>
                      </w:p>
                    </w:txbxContent>
                  </v:textbox>
                </v:shape>
                <v:shape id="Text Box 82" o:spid="_x0000_s1046" type="#_x0000_t202" style="position:absolute;left:8774;top:1876;width:855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gI8EA&#10;AADcAAAADwAAAGRycy9kb3ducmV2LnhtbERPTYvCMBC9L/gfwgje1sSlu2g1iqwInlbWVcHb0Ixt&#10;sZmUJtr6740g7G0e73Nmi85W4kaNLx1rGA0VCOLMmZJzDfu/9fsYhA/IBivHpOFOHhbz3tsMU+Na&#10;/qXbLuQihrBPUUMRQp1K6bOCLPqhq4kjd3aNxRBhk0vTYBvDbSU/lPqSFkuODQXW9F1QdtldrYbD&#10;z/l0TNQ2X9nPunWdkmwnUutBv1tOQQTqwr/45d6YOD9J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oCPBAAAA3AAAAA8AAAAAAAAAAAAAAAAAmAIAAGRycy9kb3du&#10;cmV2LnhtbFBLBQYAAAAABAAEAPUAAACGAwAAAAA=&#10;" filled="f" stroked="f">
                  <v:textbox>
                    <w:txbxContent>
                      <w:p w:rsidR="00AE6F97" w:rsidRPr="00266359" w:rsidRDefault="00AE6F97" w:rsidP="00CC06EC">
                        <w:pPr>
                          <w:rPr>
                            <w:rFonts w:ascii="Bookman Old Style" w:hAnsi="Bookman Old Style"/>
                          </w:rPr>
                        </w:pPr>
                        <w:r>
                          <w:rPr>
                            <w:rFonts w:ascii="Bookman Old Style" w:hAnsi="Bookman Old Style"/>
                          </w:rPr>
                          <w:t>A</w:t>
                        </w:r>
                      </w:p>
                    </w:txbxContent>
                  </v:textbox>
                </v:shape>
                <v:shape id="Text Box 83" o:spid="_x0000_s1047" type="#_x0000_t202" style="position:absolute;left:7919;top:2646;width:989;height:4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/9rcEA&#10;AADcAAAADwAAAGRycy9kb3ducmV2LnhtbERPzYrCMBC+C/sOYYS9aaqoaDXKoit4W9f1AYZmbGqb&#10;SWmiVp9+Iwje5uP7ncWqtZW4UuMLxwoG/QQEceZ0wbmC49+2NwXhA7LGyjEpuJOH1fKjs8BUuxv/&#10;0vUQchFD2KeowIRQp1L6zJBF33c1ceROrrEYImxyqRu8xXBbyWGSTKTFgmODwZrWhrLycLEKpon9&#10;KcvZcO/t6DEYm/XGfddnpT677dccRKA2vMUv907H+aMxPJ+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P/a3BAAAA3AAAAA8AAAAAAAAAAAAAAAAAmAIAAGRycy9kb3du&#10;cmV2LnhtbFBLBQYAAAAABAAEAPUAAACGAwAAAAA=&#10;" filled="f" stroked="f">
                  <v:textbox style="mso-fit-shape-to-text:t">
                    <w:txbxContent>
                      <w:p w:rsidR="00AE6F97" w:rsidRPr="00266359" w:rsidRDefault="00AE6F97" w:rsidP="00CC06EC">
                        <w:pPr>
                          <w:rPr>
                            <w:rFonts w:ascii="Bookman Old Style" w:hAnsi="Bookman Old Style"/>
                          </w:rPr>
                        </w:pPr>
                        <w:r w:rsidRPr="00632DED">
                          <w:rPr>
                            <w:rFonts w:ascii="Bookman Old Style" w:hAnsi="Bookman Old Style"/>
                            <w:position w:val="-6"/>
                          </w:rPr>
                          <w:object w:dxaOrig="700" w:dyaOrig="260">
                            <v:shape id="_x0000_i1029" type="#_x0000_t75" style="width:35.25pt;height:12.75pt" o:ole="">
                              <v:imagedata r:id="rId16" o:title=""/>
                            </v:shape>
                            <o:OLEObject Type="Embed" ProgID="Equation.DSMT4" ShapeID="_x0000_i1029" DrawAspect="Content" ObjectID="_1514794729" r:id="rId18"/>
                          </w:object>
                        </w:r>
                      </w:p>
                    </w:txbxContent>
                  </v:textbox>
                </v:shape>
                <v:shape id="AutoShape 84" o:spid="_x0000_s1048" type="#_x0000_t7" style="position:absolute;left:8599;top:2201;width:1696;height:12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jjlsAA&#10;AADcAAAADwAAAGRycy9kb3ducmV2LnhtbERPzYrCMBC+C/sOYQRvmtYVlWqUdaGweFm29gGGZmyL&#10;yaQ0UevbmwXB23x8v7PdD9aIG/W+dawgnSUgiCunW64VlKd8ugbhA7JG45gUPMjDfvcx2mKm3Z3/&#10;6FaEWsQQ9hkqaELoMil91ZBFP3MdceTOrrcYIuxrqXu8x3Br5DxJltJiy7GhwY6+G6ouxdUqWPhH&#10;Wh5/84P/LNPVqpqbY26MUpPx8LUBEWgIb/HL/aPj/MUS/p+JF8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+jjlsAAAADcAAAADwAAAAAAAAAAAAAAAACYAgAAZHJzL2Rvd25y&#10;ZXYueG1sUEsFBgAAAAAEAAQA9QAAAIU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5" o:spid="_x0000_s1049" type="#_x0000_t32" style="position:absolute;left:9020;top:2201;width:843;height:12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ujd8MAAADcAAAADwAAAGRycy9kb3ducmV2LnhtbERPTWsCMRC9F/wPYQQvpWaVastqlK0g&#10;qOBB297HzXQTuplsN1G3/74pCN7m8T5nvuxcLS7UButZwWiYgSAuvbZcKfh4Xz+9gggRWWPtmRT8&#10;UoDlovcwx1z7Kx/ocoyVSCEcclRgYmxyKUNpyGEY+oY4cV++dRgTbCupW7ymcFfLcZZNpUPLqcFg&#10;QytD5ffx7BTst6O34mTsdnf4sfvJuqjP1eOnUoN+V8xAROriXXxzb3Sa//wC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ro3fDAAAA3AAAAA8AAAAAAAAAAAAA&#10;AAAAoQIAAGRycy9kb3ducmV2LnhtbFBLBQYAAAAABAAEAPkAAACRAwAAAAA=&#10;"/>
                <v:shape id="AutoShape 86" o:spid="_x0000_s1050" type="#_x0000_t32" style="position:absolute;left:8599;top:2201;width:1696;height:127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W3bsUAAADcAAAADwAAAGRycy9kb3ducmV2LnhtbESPQWvDMAyF74P9B6PBLqN1MkYpad0y&#10;CoXRQ2FtDj0KW0vCYjmzvTT799Oh0JvEe3rv03o7+V6NFFMX2EA5L0AR2+A6bgzU5/1sCSplZId9&#10;YDLwRwm2m8eHNVYuXPmTxlNulIRwqtBAm/NQaZ1sSx7TPAzEon2F6DHLGhvtIl4l3Pf6tSgW2mPH&#10;0tDiQLuW7Pfp1xvoDvWxHl9+crTLQ3mJZTpfemvM89P0vgKVacp38+36wwn+m9DKMzKB3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W3bsUAAADcAAAADwAAAAAAAAAA&#10;AAAAAAChAgAAZHJzL2Rvd25yZXYueG1sUEsFBgAAAAAEAAQA+QAAAJMDAAAAAA==&#10;"/>
                <v:shape id="Text Box 87" o:spid="_x0000_s1051" type="#_x0000_t202" style="position:absolute;left:9240;top:2434;width:855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Pvc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A+9wgAAANwAAAAPAAAAAAAAAAAAAAAAAJgCAABkcnMvZG93&#10;bnJldi54bWxQSwUGAAAAAAQABAD1AAAAhwMAAAAA&#10;" filled="f" stroked="f">
                  <v:textbox>
                    <w:txbxContent>
                      <w:p w:rsidR="00AE6F97" w:rsidRPr="00266359" w:rsidRDefault="00AE6F97" w:rsidP="00CC06EC">
                        <w:pPr>
                          <w:rPr>
                            <w:rFonts w:ascii="Bookman Old Style" w:hAnsi="Bookman Old Style"/>
                          </w:rPr>
                        </w:pPr>
                        <w:r>
                          <w:rPr>
                            <w:rFonts w:ascii="Bookman Old Style" w:hAnsi="Bookman Old Style"/>
                          </w:rPr>
                          <w:t>Q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A4C81" w:rsidRDefault="003A4C81" w:rsidP="00093343"/>
    <w:p w:rsidR="00093343" w:rsidRDefault="00AE6F97" w:rsidP="00AE6F97">
      <w:r>
        <w:t>18.  R</w:t>
      </w:r>
      <w:r w:rsidR="003A4C81" w:rsidRPr="003A4C81">
        <w:t>hombus</w:t>
      </w:r>
      <w:r>
        <w:t xml:space="preserve"> ABCD </w:t>
      </w:r>
      <w:r w:rsidR="003A4C81" w:rsidRPr="003A4C81">
        <w:t xml:space="preserve"> has a perimeter of </w:t>
      </w:r>
      <w:r w:rsidR="00081C77">
        <w:t>72</w:t>
      </w:r>
      <w:r w:rsidR="003A4C81" w:rsidRPr="003A4C81">
        <w:t xml:space="preserve"> inches.  </w:t>
      </w:r>
      <w:r w:rsidR="00081C77">
        <w:t>F</w:t>
      </w:r>
      <w:r w:rsidR="003A4C81" w:rsidRPr="003A4C81">
        <w:t xml:space="preserve">ind the value of </w:t>
      </w:r>
      <w:r w:rsidR="003A4C81" w:rsidRPr="00AE6F97">
        <w:rPr>
          <w:i/>
        </w:rPr>
        <w:t>x</w:t>
      </w:r>
      <w:r w:rsidR="003A4C81" w:rsidRPr="003A4C81">
        <w:t>.</w:t>
      </w:r>
    </w:p>
    <w:p w:rsidR="00093343" w:rsidRDefault="00093343" w:rsidP="00093343"/>
    <w:p w:rsidR="00093343" w:rsidRDefault="00093343" w:rsidP="00093343"/>
    <w:p w:rsidR="00486117" w:rsidRDefault="00486117" w:rsidP="00093343"/>
    <w:p w:rsidR="00081C77" w:rsidRDefault="00081C77" w:rsidP="00093343">
      <w:r>
        <w:rPr>
          <w:rFonts w:ascii="Bookman Old Style" w:hAnsi="Bookman Old Style"/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9CD72EC" wp14:editId="59BEB68D">
                <wp:simplePos x="0" y="0"/>
                <wp:positionH relativeFrom="column">
                  <wp:posOffset>544890</wp:posOffset>
                </wp:positionH>
                <wp:positionV relativeFrom="paragraph">
                  <wp:posOffset>108501</wp:posOffset>
                </wp:positionV>
                <wp:extent cx="1394460" cy="1962613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394460" cy="1962613"/>
                          <a:chOff x="0" y="-110425"/>
                          <a:chExt cx="1517650" cy="2136221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247650" y="-110425"/>
                            <a:ext cx="1028065" cy="1868741"/>
                            <a:chOff x="4257" y="907"/>
                            <a:chExt cx="1344" cy="1980"/>
                          </a:xfrm>
                        </wpg:grpSpPr>
                        <wps:wsp>
                          <wps:cNvPr id="3" name="Line 3"/>
                          <wps:cNvCnPr/>
                          <wps:spPr bwMode="auto">
                            <a:xfrm flipV="1">
                              <a:off x="4275" y="1267"/>
                              <a:ext cx="60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4"/>
                          <wps:cNvCnPr/>
                          <wps:spPr bwMode="auto">
                            <a:xfrm flipH="1" flipV="1">
                              <a:off x="4875" y="1267"/>
                              <a:ext cx="60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5"/>
                          <wps:cNvCnPr/>
                          <wps:spPr bwMode="auto">
                            <a:xfrm flipH="1">
                              <a:off x="4875" y="1807"/>
                              <a:ext cx="60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6"/>
                          <wps:cNvCnPr/>
                          <wps:spPr bwMode="auto">
                            <a:xfrm flipH="1" flipV="1">
                              <a:off x="4275" y="1807"/>
                              <a:ext cx="600" cy="10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7"/>
                          <wps:cNvCnPr/>
                          <wps:spPr bwMode="auto">
                            <a:xfrm>
                              <a:off x="4515" y="1447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/>
                          <wps:spPr bwMode="auto">
                            <a:xfrm flipH="1">
                              <a:off x="5115" y="1447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9"/>
                          <wps:cNvCnPr/>
                          <wps:spPr bwMode="auto">
                            <a:xfrm flipV="1">
                              <a:off x="4440" y="2182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0"/>
                          <wps:cNvCnPr/>
                          <wps:spPr bwMode="auto">
                            <a:xfrm flipV="1">
                              <a:off x="4470" y="2212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1"/>
                          <wps:cNvCnPr/>
                          <wps:spPr bwMode="auto">
                            <a:xfrm>
                              <a:off x="5115" y="2227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2"/>
                          <wps:cNvCnPr/>
                          <wps:spPr bwMode="auto">
                            <a:xfrm>
                              <a:off x="5130" y="2182"/>
                              <a:ext cx="12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57" y="1670"/>
                              <a:ext cx="67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6EC1" w:rsidRPr="00966EC1" w:rsidRDefault="003828C2" w:rsidP="00966EC1">
                                <w:pPr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>95</w:t>
                                </w:r>
                                <w:r w:rsidR="00966EC1" w:rsidRPr="00966EC1"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>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1" y="2409"/>
                              <a:ext cx="9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6EC1" w:rsidRPr="00966EC1" w:rsidRDefault="003828C2" w:rsidP="00966EC1">
                                <w:pPr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>45</w:t>
                                </w:r>
                                <w:r w:rsidR="00966EC1" w:rsidRPr="00966EC1"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>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41" y="907"/>
                              <a:ext cx="54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66EC1" w:rsidRPr="00966EC1" w:rsidRDefault="00966EC1" w:rsidP="00966EC1">
                                <w:pPr>
                                  <w:rPr>
                                    <w:rFonts w:cs="Arial"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966EC1">
                                  <w:rPr>
                                    <w:rFonts w:cs="Arial"/>
                                    <w:i/>
                                    <w:sz w:val="20"/>
                                    <w:szCs w:val="20"/>
                                  </w:rPr>
                                  <w:t xml:space="preserve"> 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975"/>
                            <a:ext cx="41275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EC1" w:rsidRPr="00966EC1" w:rsidRDefault="00966EC1" w:rsidP="00966EC1">
                              <w:pPr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966EC1"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  <w:t xml:space="preserve"> 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42926" y="1686071"/>
                            <a:ext cx="41275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EC1" w:rsidRPr="00966EC1" w:rsidRDefault="00966EC1" w:rsidP="00966EC1">
                              <w:pPr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966EC1"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  <w:t xml:space="preserve">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04900" y="561975"/>
                            <a:ext cx="412750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6EC1" w:rsidRPr="00966EC1" w:rsidRDefault="00966EC1" w:rsidP="00966EC1">
                              <w:pPr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966EC1">
                                <w:rPr>
                                  <w:rFonts w:cs="Arial"/>
                                  <w:i/>
                                  <w:sz w:val="20"/>
                                  <w:szCs w:val="20"/>
                                </w:rPr>
                                <w:t xml:space="preserve"> 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CD72EC" id="Group 20" o:spid="_x0000_s1052" style="position:absolute;margin-left:42.9pt;margin-top:8.55pt;width:109.8pt;height:154.55pt;rotation:90;z-index:251652096;mso-width-relative:margin;mso-height-relative:margin" coordorigin=",-1104" coordsize="15176,2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">
                <v:group id="Group 2" o:spid="_x0000_s1053" style="position:absolute;left:2476;top:-1104;width:10281;height:18687" coordorigin="4257,907" coordsize="1344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line id="Line 3" o:spid="_x0000_s1054" style="position:absolute;flip:y;visibility:visible;mso-wrap-style:square" from="4275,1267" to="4875,1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  <v:line id="Line 4" o:spid="_x0000_s1055" style="position:absolute;flip:x y;visibility:visible;mso-wrap-style:square" from="4875,1267" to="5475,1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TYI8MAAADaAAAADwAAAGRycy9kb3ducmV2LnhtbESPQWvCQBSE7wX/w/KEXopujKFI6iaI&#10;oPSUUtvi9ZF9JqHZtyG7Jml/vVsoeBxm5htmm0+mFQP1rrGsYLWMQBCXVjdcKfj8OCw2IJxH1tha&#10;JgU/5CDPZg9bTLUd+Z2Gk69EgLBLUUHtfZdK6cqaDLql7YiDd7G9QR9kX0nd4xjgppVxFD1Lgw2H&#10;hRo72tdUfp+uRgFy8bvejCtK5JHOLi7ennZfF6Ue59PuBYSnyd/D/+1XrSCBvyvhBsjs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E2CPDAAAA2gAAAA8AAAAAAAAAAAAA&#10;AAAAoQIAAGRycy9kb3ducmV2LnhtbFBLBQYAAAAABAAEAPkAAACRAwAAAAA=&#10;"/>
                  <v:line id="Line 5" o:spid="_x0000_s1056" style="position:absolute;flip:x;visibility:visible;mso-wrap-style:square" from="4875,1807" to="5475,2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  <v:line id="Line 6" o:spid="_x0000_s1057" style="position:absolute;flip:x y;visibility:visible;mso-wrap-style:square" from="4275,1807" to="4875,2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rjz8IAAADaAAAADwAAAGRycy9kb3ducmV2LnhtbESPT4vCMBTE7wt+h/AEL4umuiJSm4oI&#10;iicX/+H10TzbYvNSmmjrfvrNwoLHYWZ+wyTLzlTiSY0rLSsYjyIQxJnVJecKzqfNcA7CeWSNlWVS&#10;8CIHy7T3kWCsbcsHeh59LgKEXYwKCu/rWEqXFWTQjWxNHLybbQz6IJtc6gbbADeVnETRTBosOSwU&#10;WNO6oOx+fBgFyPufr3k7pqnc0tVN9t+fq8tNqUG/Wy1AeOr8O/zf3mkFM/i7Em6ATH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rjz8IAAADaAAAADwAAAAAAAAAAAAAA&#10;AAChAgAAZHJzL2Rvd25yZXYueG1sUEsFBgAAAAAEAAQA+QAAAJADAAAAAA==&#10;"/>
                  <v:line id="Line 7" o:spid="_x0000_s1058" style="position:absolute;visibility:visible;mso-wrap-style:square" from="4515,1447" to="4635,1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8" o:spid="_x0000_s1059" style="position:absolute;flip:x;visibility:visible;mso-wrap-style:square" from="5115,1447" to="5235,1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  <v:line id="Line 9" o:spid="_x0000_s1060" style="position:absolute;flip:y;visibility:visible;mso-wrap-style:square" from="4440,2182" to="456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<v:line id="Line 10" o:spid="_x0000_s1061" style="position:absolute;flip:y;visibility:visible;mso-wrap-style:square" from="4470,2212" to="4590,2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<v:line id="Line 11" o:spid="_x0000_s1062" style="position:absolute;visibility:visible;mso-wrap-style:square" from="5115,2227" to="5235,2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<v:line id="Line 12" o:spid="_x0000_s1063" style="position:absolute;visibility:visible;mso-wrap-style:square" from="5130,2182" to="5250,2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<v:shape id="Text Box 13" o:spid="_x0000_s1064" type="#_x0000_t202" style="position:absolute;left:4257;top:1670;width:67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<v:textbox>
                      <w:txbxContent>
                        <w:p w:rsidR="00966EC1" w:rsidRPr="00966EC1" w:rsidRDefault="003828C2" w:rsidP="00966EC1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95</w:t>
                          </w:r>
                          <w:r w:rsidR="00966EC1" w:rsidRPr="00966EC1">
                            <w:rPr>
                              <w:rFonts w:cs="Arial"/>
                              <w:sz w:val="20"/>
                              <w:szCs w:val="20"/>
                            </w:rPr>
                            <w:t>°</w:t>
                          </w:r>
                        </w:p>
                      </w:txbxContent>
                    </v:textbox>
                  </v:shape>
                  <v:shape id="Text Box 14" o:spid="_x0000_s1065" type="#_x0000_t202" style="position:absolute;left:4641;top:2409;width:9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966EC1" w:rsidRPr="00966EC1" w:rsidRDefault="003828C2" w:rsidP="00966EC1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45</w:t>
                          </w:r>
                          <w:r w:rsidR="00966EC1" w:rsidRPr="00966EC1">
                            <w:rPr>
                              <w:rFonts w:cs="Arial"/>
                              <w:sz w:val="20"/>
                              <w:szCs w:val="20"/>
                            </w:rPr>
                            <w:t>°</w:t>
                          </w:r>
                        </w:p>
                      </w:txbxContent>
                    </v:textbox>
                  </v:shape>
                  <v:shape id="Text Box 15" o:spid="_x0000_s1066" type="#_x0000_t202" style="position:absolute;left:4641;top:907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966EC1" w:rsidRPr="00966EC1" w:rsidRDefault="00966EC1" w:rsidP="00966EC1">
                          <w:pPr>
                            <w:rPr>
                              <w:rFonts w:cs="Arial"/>
                              <w:i/>
                              <w:sz w:val="20"/>
                              <w:szCs w:val="20"/>
                            </w:rPr>
                          </w:pPr>
                          <w:r w:rsidRPr="00966EC1">
                            <w:rPr>
                              <w:rFonts w:cs="Arial"/>
                              <w:i/>
                              <w:sz w:val="20"/>
                              <w:szCs w:val="20"/>
                            </w:rPr>
                            <w:t xml:space="preserve"> A</w:t>
                          </w:r>
                        </w:p>
                      </w:txbxContent>
                    </v:textbox>
                  </v:shape>
                </v:group>
                <v:shape id="Text Box 17" o:spid="_x0000_s1067" type="#_x0000_t202" style="position:absolute;top:5619;width:4127;height:3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966EC1" w:rsidRPr="00966EC1" w:rsidRDefault="00966EC1" w:rsidP="00966EC1">
                        <w:pPr>
                          <w:rPr>
                            <w:rFonts w:cs="Arial"/>
                            <w:i/>
                            <w:sz w:val="20"/>
                            <w:szCs w:val="20"/>
                          </w:rPr>
                        </w:pPr>
                        <w:r w:rsidRPr="00966EC1">
                          <w:rPr>
                            <w:rFonts w:cs="Arial"/>
                            <w:i/>
                            <w:sz w:val="20"/>
                            <w:szCs w:val="20"/>
                          </w:rPr>
                          <w:t xml:space="preserve"> D</w:t>
                        </w:r>
                      </w:p>
                    </w:txbxContent>
                  </v:textbox>
                </v:shape>
                <v:shape id="Text Box 18" o:spid="_x0000_s1068" type="#_x0000_t202" style="position:absolute;left:5429;top:16860;width:4127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966EC1" w:rsidRPr="00966EC1" w:rsidRDefault="00966EC1" w:rsidP="00966EC1">
                        <w:pPr>
                          <w:rPr>
                            <w:rFonts w:cs="Arial"/>
                            <w:i/>
                            <w:sz w:val="20"/>
                            <w:szCs w:val="20"/>
                          </w:rPr>
                        </w:pPr>
                        <w:r w:rsidRPr="00966EC1">
                          <w:rPr>
                            <w:rFonts w:cs="Arial"/>
                            <w:i/>
                            <w:sz w:val="20"/>
                            <w:szCs w:val="20"/>
                          </w:rPr>
                          <w:t xml:space="preserve"> C</w:t>
                        </w:r>
                      </w:p>
                    </w:txbxContent>
                  </v:textbox>
                </v:shape>
                <v:shape id="Text Box 19" o:spid="_x0000_s1069" type="#_x0000_t202" style="position:absolute;left:11049;top:5619;width:4127;height:3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966EC1" w:rsidRPr="00966EC1" w:rsidRDefault="00966EC1" w:rsidP="00966EC1">
                        <w:pPr>
                          <w:rPr>
                            <w:rFonts w:cs="Arial"/>
                            <w:i/>
                            <w:sz w:val="20"/>
                            <w:szCs w:val="20"/>
                          </w:rPr>
                        </w:pPr>
                        <w:r w:rsidRPr="00966EC1">
                          <w:rPr>
                            <w:rFonts w:cs="Arial"/>
                            <w:i/>
                            <w:sz w:val="20"/>
                            <w:szCs w:val="20"/>
                          </w:rPr>
                          <w:t xml:space="preserve"> 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86117" w:rsidRDefault="00486117" w:rsidP="00093343"/>
    <w:p w:rsidR="00966EC1" w:rsidRDefault="00081C77" w:rsidP="00635859">
      <w:r>
        <w:t xml:space="preserve">19.  </w:t>
      </w:r>
      <w:r w:rsidR="00966EC1" w:rsidRPr="00966EC1">
        <w:t xml:space="preserve">Find the measure of </w:t>
      </w:r>
      <w:r w:rsidR="00966EC1">
        <w:sym w:font="Symbol" w:char="F0D0"/>
      </w:r>
      <w:r>
        <w:rPr>
          <w:i/>
        </w:rPr>
        <w:t>A</w:t>
      </w:r>
      <w:r>
        <w:t xml:space="preserve"> and </w:t>
      </w:r>
      <w:r>
        <w:sym w:font="Symbol" w:char="F0D0"/>
      </w:r>
      <w:r>
        <w:rPr>
          <w:i/>
        </w:rPr>
        <w:t>B</w:t>
      </w:r>
      <w:r w:rsidR="003828C2">
        <w:rPr>
          <w:i/>
        </w:rPr>
        <w:t>.</w:t>
      </w:r>
    </w:p>
    <w:p w:rsidR="00966EC1" w:rsidRDefault="00966EC1" w:rsidP="00966EC1"/>
    <w:p w:rsidR="00966EC1" w:rsidRDefault="00966EC1" w:rsidP="00966EC1"/>
    <w:p w:rsidR="00966EC1" w:rsidRDefault="00966EC1" w:rsidP="00966EC1"/>
    <w:p w:rsidR="00966EC1" w:rsidRDefault="00966EC1" w:rsidP="00966EC1"/>
    <w:p w:rsidR="00081C77" w:rsidRDefault="00081C77" w:rsidP="00966EC1"/>
    <w:p w:rsidR="00081C77" w:rsidRDefault="00081C77" w:rsidP="00966EC1"/>
    <w:p w:rsidR="00081C77" w:rsidRDefault="00D11E47" w:rsidP="00966EC1">
      <w:r>
        <w:rPr>
          <w:noProof/>
        </w:rPr>
        <mc:AlternateContent>
          <mc:Choice Requires="wpc">
            <w:drawing>
              <wp:anchor distT="0" distB="0" distL="114300" distR="114300" simplePos="0" relativeHeight="251654144" behindDoc="1" locked="0" layoutInCell="1" allowOverlap="1" wp14:anchorId="6F20FFE9" wp14:editId="60068DC5">
                <wp:simplePos x="0" y="0"/>
                <wp:positionH relativeFrom="column">
                  <wp:posOffset>4142105</wp:posOffset>
                </wp:positionH>
                <wp:positionV relativeFrom="paragraph">
                  <wp:posOffset>17145</wp:posOffset>
                </wp:positionV>
                <wp:extent cx="1767840" cy="1301115"/>
                <wp:effectExtent l="0" t="0" r="0" b="0"/>
                <wp:wrapTight wrapText="bothSides">
                  <wp:wrapPolygon edited="0">
                    <wp:start x="3259" y="1898"/>
                    <wp:lineTo x="931" y="6641"/>
                    <wp:lineTo x="931" y="7274"/>
                    <wp:lineTo x="1862" y="7590"/>
                    <wp:lineTo x="466" y="12650"/>
                    <wp:lineTo x="0" y="15180"/>
                    <wp:lineTo x="20483" y="15180"/>
                    <wp:lineTo x="21181" y="12650"/>
                    <wp:lineTo x="19086" y="7590"/>
                    <wp:lineTo x="20483" y="7590"/>
                    <wp:lineTo x="17224" y="1898"/>
                    <wp:lineTo x="3259" y="1898"/>
                  </wp:wrapPolygon>
                </wp:wrapTight>
                <wp:docPr id="28" name="Canvas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9" name="Trapezoid 29"/>
                        <wps:cNvSpPr/>
                        <wps:spPr>
                          <a:xfrm>
                            <a:off x="32135" y="144534"/>
                            <a:ext cx="1606877" cy="722670"/>
                          </a:xfrm>
                          <a:prstGeom prst="trapezoid">
                            <a:avLst>
                              <a:gd name="adj" fmla="val 38084"/>
                            </a:avLst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81605" tIns="40803" rIns="81605" bIns="40803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100151" y="408096"/>
                            <a:ext cx="272064" cy="102024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 flipV="1">
                            <a:off x="1400086" y="408096"/>
                            <a:ext cx="211680" cy="102024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32135" y="646152"/>
                            <a:ext cx="862703" cy="2720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17D6" w:rsidRDefault="009D17D6" w:rsidP="009D17D6">
                              <w:r>
                                <w:t>(</w:t>
                              </w:r>
                              <w:r w:rsidR="003828C2">
                                <w:t>12</w:t>
                              </w:r>
                              <w:r>
                                <w:t xml:space="preserve">x + </w:t>
                              </w:r>
                              <w:r w:rsidR="003828C2">
                                <w:t>7</w:t>
                              </w:r>
                              <w:r>
                                <w:t>)°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81605" tIns="40803" rIns="81605" bIns="40803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2"/>
                        <wps:cNvSpPr txBox="1"/>
                        <wps:spPr>
                          <a:xfrm>
                            <a:off x="922990" y="646152"/>
                            <a:ext cx="845425" cy="2720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17D6" w:rsidRPr="009D17D6" w:rsidRDefault="009D17D6" w:rsidP="009D17D6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9D17D6">
                                <w:rPr>
                                  <w:rFonts w:ascii="Arial" w:eastAsia="Calibri" w:hAnsi="Arial" w:cs="Arial"/>
                                  <w:sz w:val="22"/>
                                  <w:szCs w:val="22"/>
                                </w:rPr>
                                <w:t>(</w:t>
                              </w:r>
                              <w:r w:rsidR="003828C2">
                                <w:rPr>
                                  <w:rFonts w:ascii="Arial" w:eastAsia="Calibri" w:hAnsi="Arial" w:cs="Arial"/>
                                  <w:sz w:val="22"/>
                                  <w:szCs w:val="22"/>
                                </w:rPr>
                                <w:t>15x - 8</w:t>
                              </w:r>
                              <w:r w:rsidRPr="009D17D6">
                                <w:rPr>
                                  <w:rFonts w:ascii="Arial" w:eastAsia="Calibri" w:hAnsi="Arial" w:cs="Arial"/>
                                  <w:sz w:val="22"/>
                                  <w:szCs w:val="22"/>
                                </w:rPr>
                                <w:t>)°</w:t>
                              </w:r>
                            </w:p>
                          </w:txbxContent>
                        </wps:txbx>
                        <wps:bodyPr rot="0" spcFirstLastPara="0" vert="horz" wrap="square" lIns="81605" tIns="40803" rIns="81605" bIns="40803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0FFE9" id="Canvas 28" o:spid="_x0000_s1070" editas="canvas" style="position:absolute;margin-left:326.15pt;margin-top:1.35pt;width:139.2pt;height:102.45pt;z-index:-251662336" coordsize="17678,13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">
                <v:shape id="_x0000_s1071" type="#_x0000_t75" style="position:absolute;width:17678;height:13011;visibility:visible;mso-wrap-style:square">
                  <v:fill o:detectmouseclick="t"/>
                  <v:path o:connecttype="none"/>
                </v:shape>
                <v:shape id="Trapezoid 29" o:spid="_x0000_s1072" style="position:absolute;left:321;top:1445;width:16069;height:7227;visibility:visible;mso-wrap-style:square;v-text-anchor:middle" coordsize="1606877,722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w4zcMA&#10;AADbAAAADwAAAGRycy9kb3ducmV2LnhtbESPQWvCQBSE74L/YXkFL6KbChUbXUNpKXhtEqTHR/aZ&#10;hGbfxt1tTPrru4WCx2FmvmEO2Wg6MZDzrWUFj+sEBHFldcu1grJ4X+1A+ICssbNMCibykB3nswOm&#10;2t74g4Y81CJC2KeooAmhT6X0VUMG/dr2xNG7WGcwROlqqR3eItx0cpMkW2mw5bjQYE+vDVVf+bdR&#10;kD9heV1+upzraXyTxfnygyiVWjyML3sQgcZwD/+3T1rB5hn+vsQfII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w4zcMAAADbAAAADwAAAAAAAAAAAAAAAACYAgAAZHJzL2Rv&#10;d25yZXYueG1sUEsFBgAAAAAEAAQA9QAAAIgDAAAAAA==&#10;" path="m,722670l275222,,1331655,r275222,722670l,722670xe" fillcolor="white [3201]" strokecolor="black [3200]" strokeweight="1.5pt">
                  <v:path arrowok="t" o:connecttype="custom" o:connectlocs="0,722670;275222,0;1331655,0;1606877,722670;0,722670" o:connectangles="0,0,0,0,0"/>
                </v:shape>
                <v:line id="Straight Connector 30" o:spid="_x0000_s1073" style="position:absolute;visibility:visible;mso-wrap-style:square" from="1001,4080" to="3722,5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do5MAAAADbAAAADwAAAGRycy9kb3ducmV2LnhtbERP3WrCMBS+F3yHcATvNNUNGZ1RRDaY&#10;FwXrfIBjc9ZEm5OuybS+/XIhePnx/S/XvWvElbpgPSuYTTMQxJXXlmsFx+/PyRuIEJE1Np5JwZ0C&#10;rFfDwRJz7W9c0vUQa5FCOOSowMTY5lKGypDDMPUtceJ+fOcwJtjVUnd4S+GukfMsW0iHllODwZa2&#10;hqrL4c8pOO/n/qMPO7P7fT0VW5uVtihKpcajfvMOIlIfn+KH+0sreEnr05f0A+Tq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XaOTAAAAA2wAAAA8AAAAAAAAAAAAAAAAA&#10;oQIAAGRycy9kb3ducmV2LnhtbFBLBQYAAAAABAAEAPkAAACOAwAAAAA=&#10;" strokecolor="black [3040]" strokeweight="1pt"/>
                <v:line id="Straight Connector 31" o:spid="_x0000_s1074" style="position:absolute;flip:y;visibility:visible;mso-wrap-style:square" from="14000,4080" to="16117,5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ICbsUAAADbAAAADwAAAGRycy9kb3ducmV2LnhtbESPS2vCQBSF9wX/w3CFbqRO0oLYNKNI&#10;QCgFF1VBu7tkrnmYuRMyExP/facgdHk4j4+TrkfTiBt1rrKsIJ5HIIhzqysuFBwP25clCOeRNTaW&#10;ScGdHKxXk6cUE20H/qbb3hcijLBLUEHpfZtI6fKSDLq5bYmDd7GdQR9kV0jd4RDGTSNfo2ghDVYc&#10;CCW2lJWUX/e9CZA6K352NeWn91P7NSzi2XA+90o9T8fNBwhPo/8PP9qfWsFbDH9fwg+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vICbsUAAADbAAAADwAAAAAAAAAA&#10;AAAAAAChAgAAZHJzL2Rvd25yZXYueG1sUEsFBgAAAAAEAAQA+QAAAJMDAAAAAA==&#10;" strokeweight="1pt"/>
                <v:shape id="Text Box 32" o:spid="_x0000_s1075" type="#_x0000_t202" style="position:absolute;left:321;top:6461;width:8627;height:2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2UOsUA&#10;AADbAAAADwAAAGRycy9kb3ducmV2LnhtbESPQWvCQBSE7wX/w/KE3urGFLWkriKFQA9FrHrx9sg+&#10;k9Xs25DdxLS/visUPA4z8w2zXA+2Fj213jhWMJ0kIIgLpw2XCo6H/OUNhA/IGmvHpOCHPKxXo6cl&#10;Ztrd+Jv6fShFhLDPUEEVQpNJ6YuKLPqJa4ijd3atxRBlW0rd4i3CbS3TJJlLi4bjQoUNfVRUXPed&#10;VZCfTwvjdpdTN/t1s8XXfMvSbJV6Hg+bdxCBhvAI/7c/tYLXFO5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/ZQ6xQAAANsAAAAPAAAAAAAAAAAAAAAAAJgCAABkcnMv&#10;ZG93bnJldi54bWxQSwUGAAAAAAQABAD1AAAAigMAAAAA&#10;" filled="f" stroked="f" strokeweight=".5pt">
                  <v:textbox inset="2.26681mm,1.1334mm,2.26681mm,1.1334mm">
                    <w:txbxContent>
                      <w:p w:rsidR="009D17D6" w:rsidRDefault="009D17D6" w:rsidP="009D17D6">
                        <w:r>
                          <w:t>(</w:t>
                        </w:r>
                        <w:r w:rsidR="003828C2">
                          <w:t>12</w:t>
                        </w:r>
                        <w:r>
                          <w:t xml:space="preserve">x + </w:t>
                        </w:r>
                        <w:r w:rsidR="003828C2">
                          <w:t>7</w:t>
                        </w:r>
                        <w:r>
                          <w:t>)°</w:t>
                        </w:r>
                      </w:p>
                    </w:txbxContent>
                  </v:textbox>
                </v:shape>
                <v:shape id="Text Box 32" o:spid="_x0000_s1076" type="#_x0000_t202" style="position:absolute;left:9229;top:6461;width:8455;height:2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ExocUA&#10;AADbAAAADwAAAGRycy9kb3ducmV2LnhtbESPT2vCQBTE74LfYXlCb7qxwT9EV5FCoIcire3F2yP7&#10;TFazb0N2E9N++m6h4HGYmd8w2/1ga9FT641jBfNZAoK4cNpwqeDrM5+uQfiArLF2TAq+ycN+Nx5t&#10;MdPuzh/Un0IpIoR9hgqqEJpMSl9UZNHPXEMcvYtrLYYo21LqFu8Rbmv5nCRLadFwXKiwoZeKitup&#10;swryy3ll3Pv13C1+3GL1tjyyNEelnibDYQMi0BAe4f/2q1aQpvD3Jf4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TGhxQAAANsAAAAPAAAAAAAAAAAAAAAAAJgCAABkcnMv&#10;ZG93bnJldi54bWxQSwUGAAAAAAQABAD1AAAAigMAAAAA&#10;" filled="f" stroked="f" strokeweight=".5pt">
                  <v:textbox inset="2.26681mm,1.1334mm,2.26681mm,1.1334mm">
                    <w:txbxContent>
                      <w:p w:rsidR="009D17D6" w:rsidRPr="009D17D6" w:rsidRDefault="009D17D6" w:rsidP="009D17D6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="Arial" w:hAnsi="Arial" w:cs="Arial"/>
                          </w:rPr>
                        </w:pPr>
                        <w:r w:rsidRPr="009D17D6"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  <w:t>(</w:t>
                        </w:r>
                        <w:r w:rsidR="003828C2"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  <w:t>15x - 8</w:t>
                        </w:r>
                        <w:r w:rsidRPr="009D17D6">
                          <w:rPr>
                            <w:rFonts w:ascii="Arial" w:eastAsia="Calibri" w:hAnsi="Arial" w:cs="Arial"/>
                            <w:sz w:val="22"/>
                            <w:szCs w:val="22"/>
                          </w:rPr>
                          <w:t>)°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081C77" w:rsidRDefault="00081C77" w:rsidP="00966EC1"/>
    <w:p w:rsidR="00966EC1" w:rsidRDefault="00081C77" w:rsidP="003828C2">
      <w:r>
        <w:t xml:space="preserve">20.  </w:t>
      </w:r>
      <w:r w:rsidR="00966EC1" w:rsidRPr="00966EC1">
        <w:t>Find the value of x for the following isosceles trapezoid.</w:t>
      </w:r>
    </w:p>
    <w:p w:rsidR="00966EC1" w:rsidRDefault="00966EC1" w:rsidP="00966EC1"/>
    <w:p w:rsidR="00635859" w:rsidRDefault="00635859" w:rsidP="00635859"/>
    <w:p w:rsidR="00483F21" w:rsidRDefault="00483F21" w:rsidP="009D17D6"/>
    <w:p w:rsidR="00D11E47" w:rsidRPr="00D11E47" w:rsidRDefault="00D11E47" w:rsidP="00D11E47">
      <w:pPr>
        <w:tabs>
          <w:tab w:val="left" w:pos="360"/>
        </w:tabs>
        <w:rPr>
          <w:rFonts w:cs="Arial"/>
          <w:szCs w:val="22"/>
        </w:rPr>
      </w:pPr>
      <w:r>
        <w:rPr>
          <w:rFonts w:cs="Arial"/>
          <w:szCs w:val="22"/>
        </w:rPr>
        <w:t>21</w:t>
      </w:r>
      <w:r w:rsidRPr="00D11E47">
        <w:rPr>
          <w:rFonts w:cs="Arial"/>
          <w:szCs w:val="22"/>
        </w:rPr>
        <w:t xml:space="preserve">.  If </w:t>
      </w:r>
      <w:r w:rsidRPr="00D11E47">
        <w:rPr>
          <w:rFonts w:cs="Arial"/>
          <w:i/>
          <w:szCs w:val="22"/>
        </w:rPr>
        <w:t>AD</w:t>
      </w:r>
      <w:r w:rsidRPr="00D11E47">
        <w:rPr>
          <w:rFonts w:cs="Arial"/>
          <w:szCs w:val="22"/>
        </w:rPr>
        <w:t xml:space="preserve"> = 3 and </w:t>
      </w:r>
      <w:r w:rsidRPr="00D11E47">
        <w:rPr>
          <w:rFonts w:cs="Arial"/>
          <w:i/>
          <w:szCs w:val="22"/>
        </w:rPr>
        <w:t>BC</w:t>
      </w:r>
      <w:r w:rsidRPr="00D11E47">
        <w:rPr>
          <w:rFonts w:cs="Arial"/>
          <w:szCs w:val="22"/>
        </w:rPr>
        <w:t xml:space="preserve"> = 17, find </w:t>
      </w:r>
      <w:r w:rsidRPr="00D11E47">
        <w:rPr>
          <w:rFonts w:cs="Arial"/>
          <w:i/>
          <w:szCs w:val="22"/>
        </w:rPr>
        <w:t>EF</w:t>
      </w:r>
      <w:r w:rsidRPr="00D11E47">
        <w:rPr>
          <w:rFonts w:cs="Arial"/>
          <w:szCs w:val="22"/>
        </w:rPr>
        <w:t>.</w:t>
      </w:r>
    </w:p>
    <w:p w:rsidR="00D11E47" w:rsidRPr="00D11E47" w:rsidRDefault="00D11E47" w:rsidP="00D11E47">
      <w:pPr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159589</wp:posOffset>
                </wp:positionH>
                <wp:positionV relativeFrom="paragraph">
                  <wp:posOffset>100210</wp:posOffset>
                </wp:positionV>
                <wp:extent cx="2307338" cy="1009470"/>
                <wp:effectExtent l="0" t="0" r="0" b="635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7338" cy="1009470"/>
                          <a:chOff x="0" y="0"/>
                          <a:chExt cx="2307338" cy="1009470"/>
                        </a:xfrm>
                      </wpg:grpSpPr>
                      <wps:wsp>
                        <wps:cNvPr id="16" name="AutoShape 7"/>
                        <wps:cNvSpPr>
                          <a:spLocks noChangeArrowheads="1"/>
                        </wps:cNvSpPr>
                        <wps:spPr bwMode="auto">
                          <a:xfrm flipV="1">
                            <a:off x="224286" y="207034"/>
                            <a:ext cx="1793240" cy="62992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3245"/>
                            <a:ext cx="3695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E47" w:rsidRPr="009559E7" w:rsidRDefault="00D11E47" w:rsidP="00D11E47">
                              <w:pPr>
                                <w:rPr>
                                  <w:rFonts w:cs="Arial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65826" y="0"/>
                            <a:ext cx="31623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E47" w:rsidRPr="009559E7" w:rsidRDefault="00D11E47" w:rsidP="00D11E47">
                              <w:pPr>
                                <w:rPr>
                                  <w:rFonts w:cs="Arial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940943" y="724619"/>
                            <a:ext cx="366395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E47" w:rsidRPr="009559E7" w:rsidRDefault="00D11E47" w:rsidP="00D11E47">
                              <w:pPr>
                                <w:rPr>
                                  <w:rFonts w:cs="Arial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i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92369" y="0"/>
                            <a:ext cx="347345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E47" w:rsidRPr="009559E7" w:rsidRDefault="00D11E47" w:rsidP="00D11E47">
                              <w:pPr>
                                <w:rPr>
                                  <w:rFonts w:cs="Arial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i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85668" y="405442"/>
                            <a:ext cx="279400" cy="330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E47" w:rsidRPr="009A2D23" w:rsidRDefault="00D11E47" w:rsidP="00D11E47">
                              <w:pPr>
                                <w:rPr>
                                  <w:rFonts w:cs="Arial"/>
                                  <w:b/>
                                  <w:i/>
                                </w:rPr>
                              </w:pPr>
                              <w:r w:rsidRPr="009A2D23">
                                <w:rPr>
                                  <w:rFonts w:cs="Arial"/>
                                  <w:b/>
                                  <w:i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81154" y="405442"/>
                            <a:ext cx="336550" cy="330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E47" w:rsidRPr="009A2D23" w:rsidRDefault="00D11E47" w:rsidP="00D11E47">
                              <w:pPr>
                                <w:rPr>
                                  <w:rFonts w:cs="Arial"/>
                                  <w:b/>
                                  <w:i/>
                                </w:rPr>
                              </w:pPr>
                              <w:r w:rsidRPr="009A2D23">
                                <w:rPr>
                                  <w:rFonts w:cs="Arial"/>
                                  <w:b/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1544128" y="319178"/>
                            <a:ext cx="15049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1595886" y="396815"/>
                            <a:ext cx="15049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1794294" y="664234"/>
                            <a:ext cx="15049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517585" y="319178"/>
                            <a:ext cx="15049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301924" y="672861"/>
                            <a:ext cx="15049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6" o:spid="_x0000_s1077" style="position:absolute;margin-left:12.55pt;margin-top:7.9pt;width:181.7pt;height:79.5pt;z-index:251700224" coordsize="23073,10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">
                <v:shape id="AutoShape 7" o:spid="_x0000_s1078" style="position:absolute;left:2242;top:2070;width:17933;height:6299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XDsEA&#10;AADbAAAADwAAAGRycy9kb3ducmV2LnhtbERPTYvCMBC9L+x/CLPgTdP14Go1yrKsUtaDWPU+NGNa&#10;bSaliVr/vRGEvc3jfc5s0dlaXKn1lWMFn4MEBHHhdMVGwX637I9B+ICssXZMCu7kYTF/f5thqt2N&#10;t3TNgxExhH2KCsoQmlRKX5Rk0Q9cQxy5o2sthghbI3WLtxhuazlMkpG0WHFsKLGhn5KKc36xCr7y&#10;bP2rzeFvP6nMcTN2blWfMqV6H933FESgLvyLX+5M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K1w7BAAAA2wAAAA8AAAAAAAAAAAAAAAAAmAIAAGRycy9kb3du&#10;cmV2LnhtbFBLBQYAAAAABAAEAPUAAACGAwAAAAA=&#10;" path="m,l5400,21600r10800,l21600,,,xe" filled="f">
                  <v:stroke joinstyle="miter"/>
                  <v:path o:connecttype="custom" o:connectlocs="1569085,314960;896620,629920;224155,314960;896620,0" o:connectangles="0,0,0,0" textboxrect="4500,4500,17100,17100"/>
                </v:shape>
                <v:shape id="Text Box 8" o:spid="_x0000_s1079" type="#_x0000_t202" style="position:absolute;top:7332;width:369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D11E47" w:rsidRPr="009559E7" w:rsidRDefault="00D11E47" w:rsidP="00D11E47">
                        <w:pPr>
                          <w:rPr>
                            <w:rFonts w:cs="Arial"/>
                            <w:b/>
                            <w:i/>
                          </w:rPr>
                        </w:pPr>
                        <w:r>
                          <w:rPr>
                            <w:rFonts w:cs="Arial"/>
                            <w:b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9" o:spid="_x0000_s1080" type="#_x0000_t202" style="position:absolute;left:4658;width:3162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D11E47" w:rsidRPr="009559E7" w:rsidRDefault="00D11E47" w:rsidP="00D11E47">
                        <w:pPr>
                          <w:rPr>
                            <w:rFonts w:cs="Arial"/>
                            <w:b/>
                            <w:i/>
                          </w:rPr>
                        </w:pPr>
                        <w:r>
                          <w:rPr>
                            <w:rFonts w:cs="Arial"/>
                            <w:b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Text Box 10" o:spid="_x0000_s1081" type="#_x0000_t202" style="position:absolute;left:19409;top:7246;width:3664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D11E47" w:rsidRPr="009559E7" w:rsidRDefault="00D11E47" w:rsidP="00D11E47">
                        <w:pPr>
                          <w:rPr>
                            <w:rFonts w:cs="Arial"/>
                            <w:b/>
                            <w:i/>
                          </w:rPr>
                        </w:pPr>
                        <w:r>
                          <w:rPr>
                            <w:rFonts w:cs="Arial"/>
                            <w:b/>
                            <w:i/>
                          </w:rPr>
                          <w:t>C</w:t>
                        </w:r>
                      </w:p>
                    </w:txbxContent>
                  </v:textbox>
                </v:shape>
                <v:shape id="Text Box 11" o:spid="_x0000_s1082" type="#_x0000_t202" style="position:absolute;left:14923;width:3474;height:2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D11E47" w:rsidRPr="009559E7" w:rsidRDefault="00D11E47" w:rsidP="00D11E47">
                        <w:pPr>
                          <w:rPr>
                            <w:rFonts w:cs="Arial"/>
                            <w:b/>
                            <w:i/>
                          </w:rPr>
                        </w:pPr>
                        <w:r>
                          <w:rPr>
                            <w:rFonts w:cs="Arial"/>
                            <w:b/>
                            <w:i/>
                          </w:rPr>
                          <w:t>D</w:t>
                        </w:r>
                      </w:p>
                    </w:txbxContent>
                  </v:textbox>
                </v:shape>
                <v:shape id="Text Box 13" o:spid="_x0000_s1083" type="#_x0000_t202" style="position:absolute;left:17856;top:4054;width:2794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Ir38EA&#10;AADbAAAADwAAAGRycy9kb3ducmV2LnhtbERPTWvCQBC9F/wPywi9lGZTEQnRVUQstKBC03ofs9Mk&#10;NjsbsltN/33nIHh8vO/FanCtulAfGs8GXpIUFHHpbcOVga/P1+cMVIjIFlvPZOCPAqyWo4cF5tZf&#10;+YMuRayUhHDI0UAdY5drHcqaHIbEd8TCffveYRTYV9r2eJVw1+pJms60w4alocaONjWVP8Wvk97t&#10;kHXH025zfi+eTufJgZt9xsY8jof1HFSkId7FN/ebNTCVs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CK9/BAAAA2wAAAA8AAAAAAAAAAAAAAAAAmAIAAGRycy9kb3du&#10;cmV2LnhtbFBLBQYAAAAABAAEAPUAAACGAwAAAAA=&#10;" stroked="f">
                  <v:fill opacity="0"/>
                  <v:textbox>
                    <w:txbxContent>
                      <w:p w:rsidR="00D11E47" w:rsidRPr="009A2D23" w:rsidRDefault="00D11E47" w:rsidP="00D11E47">
                        <w:pPr>
                          <w:rPr>
                            <w:rFonts w:cs="Arial"/>
                            <w:b/>
                            <w:i/>
                          </w:rPr>
                        </w:pPr>
                        <w:r w:rsidRPr="009A2D23">
                          <w:rPr>
                            <w:rFonts w:cs="Arial"/>
                            <w:b/>
                            <w:i/>
                          </w:rPr>
                          <w:t>F</w:t>
                        </w:r>
                      </w:p>
                    </w:txbxContent>
                  </v:textbox>
                </v:shape>
                <v:shape id="Text Box 14" o:spid="_x0000_s1084" type="#_x0000_t202" style="position:absolute;left:1811;top:4054;width:3366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6ORMMA&#10;AADbAAAADwAAAGRycy9kb3ducmV2LnhtbESPX2vCMBTF3wW/Q7iCLzLTiYzaGWWIgoITrNv7tbm2&#10;1eamNFHrtzeDgY+H8+fHmc5bU4kbNa60rOB9GIEgzqwuOVfwc1i9xSCcR9ZYWSYFD3Iwn3U7U0y0&#10;vfOebqnPRRhhl6CCwvs6kdJlBRl0Q1sTB+9kG4M+yCaXusF7GDeVHEXRhzRYciAUWNOioOySXk3g&#10;Ltu4/j1uF+dNOjieRzsuv2NWqt9rvz5BeGr9K/zfXmsF4wn8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6ORMMAAADbAAAADwAAAAAAAAAAAAAAAACYAgAAZHJzL2Rv&#10;d25yZXYueG1sUEsFBgAAAAAEAAQA9QAAAIgDAAAAAA==&#10;" stroked="f">
                  <v:fill opacity="0"/>
                  <v:textbox>
                    <w:txbxContent>
                      <w:p w:rsidR="00D11E47" w:rsidRPr="009A2D23" w:rsidRDefault="00D11E47" w:rsidP="00D11E47">
                        <w:pPr>
                          <w:rPr>
                            <w:rFonts w:cs="Arial"/>
                            <w:b/>
                            <w:i/>
                          </w:rPr>
                        </w:pPr>
                        <w:r w:rsidRPr="009A2D23">
                          <w:rPr>
                            <w:rFonts w:cs="Arial"/>
                            <w:b/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  <v:line id="Straight Connector 50" o:spid="_x0000_s1085" style="position:absolute;visibility:visible;mso-wrap-style:square" from="15441,3191" to="16946,3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40vMIAAADbAAAADwAAAGRycy9kb3ducmV2LnhtbESPwW7CMAyG70h7h8iTuEHKEIgVApqm&#10;oU3bCRh3qzFtReOUJED29vNh0o7W7/+zv9Umu07dKMTWs4HJuABFXHnbcm3g+7AdLUDFhGyx80wG&#10;fijCZv0wWGFp/Z13dNunWgmEY4kGmpT6UutYNeQwjn1PLNnJB4dJxlBrG/AucNfpp6KYa4cty4UG&#10;e3ptqDrvr04ok+PF6ffzMx4/w1d4m87zLF+MGT7mlyWoRDn9L/+1P6yBmXwvLuIBe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G40vMIAAADbAAAADwAAAAAAAAAAAAAA&#10;AAChAgAAZHJzL2Rvd25yZXYueG1sUEsFBgAAAAAEAAQA+QAAAJADAAAAAA==&#10;" strokecolor="black [3040]"/>
                <v:line id="Straight Connector 51" o:spid="_x0000_s1086" style="position:absolute;visibility:visible;mso-wrap-style:square" from="15958,3968" to="17463,3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Straight Connector 52" o:spid="_x0000_s1087" style="position:absolute;visibility:visible;mso-wrap-style:square" from="17942,6642" to="19447,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Straight Connector 54" o:spid="_x0000_s1088" style="position:absolute;visibility:visible;mso-wrap-style:square" from="5175,3191" to="6680,3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Straight Connector 55" o:spid="_x0000_s1089" style="position:absolute;visibility:visible;mso-wrap-style:square" from="3019,6728" to="4524,6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</v:group>
            </w:pict>
          </mc:Fallback>
        </mc:AlternateContent>
      </w:r>
    </w:p>
    <w:p w:rsidR="00D11E47" w:rsidRPr="00D11E47" w:rsidRDefault="00D11E47" w:rsidP="00D11E47">
      <w:pPr>
        <w:rPr>
          <w:rFonts w:cs="Arial"/>
          <w:szCs w:val="22"/>
        </w:rPr>
      </w:pPr>
    </w:p>
    <w:p w:rsidR="00D11E47" w:rsidRPr="00D11E47" w:rsidRDefault="00D11E47" w:rsidP="00D11E47">
      <w:pPr>
        <w:rPr>
          <w:rFonts w:cs="Arial"/>
          <w:szCs w:val="22"/>
        </w:rPr>
      </w:pPr>
    </w:p>
    <w:p w:rsidR="00D11E47" w:rsidRPr="00D11E47" w:rsidRDefault="00D11E47" w:rsidP="00D11E47">
      <w:pPr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D8510F" wp14:editId="2CAA7D99">
                <wp:simplePos x="0" y="0"/>
                <wp:positionH relativeFrom="column">
                  <wp:posOffset>608162</wp:posOffset>
                </wp:positionH>
                <wp:positionV relativeFrom="paragraph">
                  <wp:posOffset>153083</wp:posOffset>
                </wp:positionV>
                <wp:extent cx="1391141" cy="0"/>
                <wp:effectExtent l="0" t="0" r="19050" b="19050"/>
                <wp:wrapNone/>
                <wp:docPr id="47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39114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E5D55" id="Line 1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9pt,12.05pt" to="157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"/>
            </w:pict>
          </mc:Fallback>
        </mc:AlternateContent>
      </w:r>
    </w:p>
    <w:p w:rsidR="00D11E47" w:rsidRDefault="00D11E47" w:rsidP="009D17D6"/>
    <w:p w:rsidR="00D11E47" w:rsidRDefault="00D11E47" w:rsidP="009D17D6">
      <w:r w:rsidRPr="003828C2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48737B7" wp14:editId="52712419">
                <wp:simplePos x="0" y="0"/>
                <wp:positionH relativeFrom="column">
                  <wp:posOffset>4131945</wp:posOffset>
                </wp:positionH>
                <wp:positionV relativeFrom="paragraph">
                  <wp:posOffset>20320</wp:posOffset>
                </wp:positionV>
                <wp:extent cx="2450465" cy="2415540"/>
                <wp:effectExtent l="19050" t="0" r="0" b="41910"/>
                <wp:wrapNone/>
                <wp:docPr id="150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0465" cy="2415540"/>
                          <a:chOff x="4168" y="8620"/>
                          <a:chExt cx="3859" cy="3804"/>
                        </a:xfrm>
                      </wpg:grpSpPr>
                      <wps:wsp>
                        <wps:cNvPr id="151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7472" y="10452"/>
                            <a:ext cx="555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28C2" w:rsidRPr="00B90708" w:rsidRDefault="003828C2" w:rsidP="003828C2">
                              <w:pPr>
                                <w:rPr>
                                  <w:rFonts w:ascii="Comic Sans MS" w:hAnsi="Comic Sans MS"/>
                                  <w:i/>
                                  <w:iCs/>
                                </w:rPr>
                              </w:pPr>
                              <w:r w:rsidRPr="00B90708">
                                <w:rPr>
                                  <w:rFonts w:ascii="Comic Sans MS" w:hAnsi="Comic Sans MS"/>
                                  <w:i/>
                                  <w:iCs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5524" y="8620"/>
                            <a:ext cx="615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28C2" w:rsidRPr="00B90708" w:rsidRDefault="003828C2" w:rsidP="003828C2">
                              <w:pPr>
                                <w:rPr>
                                  <w:rFonts w:ascii="Comic Sans MS" w:hAnsi="Comic Sans MS"/>
                                  <w:i/>
                                  <w:iCs/>
                                  <w:szCs w:val="22"/>
                                </w:rPr>
                              </w:pPr>
                              <w:r w:rsidRPr="008C3480">
                                <w:rPr>
                                  <w:i/>
                                  <w:iCs/>
                                  <w:szCs w:val="22"/>
                                </w:rPr>
                                <w:t xml:space="preserve">   </w:t>
                              </w:r>
                              <w:r w:rsidRPr="00B90708">
                                <w:rPr>
                                  <w:rFonts w:ascii="Comic Sans MS" w:hAnsi="Comic Sans MS"/>
                                  <w:i/>
                                  <w:iCs/>
                                  <w:szCs w:val="2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3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2" y="9045"/>
                            <a:ext cx="3360" cy="33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4" name="Line 92"/>
                        <wps:cNvCnPr/>
                        <wps:spPr bwMode="auto">
                          <a:xfrm flipV="1">
                            <a:off x="5878" y="9037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93"/>
                        <wps:cNvCnPr/>
                        <wps:spPr bwMode="auto">
                          <a:xfrm>
                            <a:off x="5863" y="12019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94"/>
                        <wps:cNvCnPr/>
                        <wps:spPr bwMode="auto">
                          <a:xfrm rot="5400000" flipV="1">
                            <a:off x="7358" y="10514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95"/>
                        <wps:cNvCnPr/>
                        <wps:spPr bwMode="auto">
                          <a:xfrm rot="16200000" flipV="1">
                            <a:off x="4371" y="10514"/>
                            <a:ext cx="0" cy="4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737B7" id="Group 150" o:spid="_x0000_s1090" style="position:absolute;margin-left:325.35pt;margin-top:1.6pt;width:192.95pt;height:190.2pt;z-index:251679744" coordorigin="4168,8620" coordsize="3859,380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">
                <v:shape id="Text Box 89" o:spid="_x0000_s1091" type="#_x0000_t202" style="position:absolute;left:7472;top:10452;width:555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VZs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w/T+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5VmwgAAANwAAAAPAAAAAAAAAAAAAAAAAJgCAABkcnMvZG93&#10;bnJldi54bWxQSwUGAAAAAAQABAD1AAAAhwMAAAAA&#10;" filled="f" stroked="f">
                  <v:textbox>
                    <w:txbxContent>
                      <w:p w:rsidR="003828C2" w:rsidRPr="00B90708" w:rsidRDefault="003828C2" w:rsidP="003828C2">
                        <w:pPr>
                          <w:rPr>
                            <w:rFonts w:ascii="Comic Sans MS" w:hAnsi="Comic Sans MS"/>
                            <w:i/>
                            <w:iCs/>
                          </w:rPr>
                        </w:pPr>
                        <w:r w:rsidRPr="00B90708">
                          <w:rPr>
                            <w:rFonts w:ascii="Comic Sans MS" w:hAnsi="Comic Sans MS"/>
                            <w:i/>
                            <w:iCs/>
                          </w:rPr>
                          <w:t>x</w:t>
                        </w:r>
                      </w:p>
                    </w:txbxContent>
                  </v:textbox>
                </v:shape>
                <v:shape id="Text Box 90" o:spid="_x0000_s1092" type="#_x0000_t202" style="position:absolute;left:5524;top:8620;width:61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LEc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fru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QsRwgAAANwAAAAPAAAAAAAAAAAAAAAAAJgCAABkcnMvZG93&#10;bnJldi54bWxQSwUGAAAAAAQABAD1AAAAhwMAAAAA&#10;" filled="f" stroked="f">
                  <v:textbox>
                    <w:txbxContent>
                      <w:p w:rsidR="003828C2" w:rsidRPr="00B90708" w:rsidRDefault="003828C2" w:rsidP="003828C2">
                        <w:pPr>
                          <w:rPr>
                            <w:rFonts w:ascii="Comic Sans MS" w:hAnsi="Comic Sans MS"/>
                            <w:i/>
                            <w:iCs/>
                            <w:szCs w:val="22"/>
                          </w:rPr>
                        </w:pPr>
                        <w:r w:rsidRPr="008C3480">
                          <w:rPr>
                            <w:i/>
                            <w:iCs/>
                            <w:szCs w:val="22"/>
                          </w:rPr>
                          <w:t xml:space="preserve">   </w:t>
                        </w:r>
                        <w:r w:rsidRPr="00B90708">
                          <w:rPr>
                            <w:rFonts w:ascii="Comic Sans MS" w:hAnsi="Comic Sans MS"/>
                            <w:i/>
                            <w:iCs/>
                            <w:szCs w:val="22"/>
                          </w:rPr>
                          <w:t>y</w:t>
                        </w:r>
                      </w:p>
                    </w:txbxContent>
                  </v:textbox>
                </v:shape>
                <v:shape id="Picture 91" o:spid="_x0000_s1093" type="#_x0000_t75" style="position:absolute;left:4192;top:9045;width:3360;height:3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IxUXDAAAA3AAAAA8AAABkcnMvZG93bnJldi54bWxET9tqwkAQfS/4D8sIfasbWyySugkiCIri&#10;rfmAMTsmabOzaXaj6d93BaFvczjXmaW9qcWVWldZVjAeRSCIc6srLhRkn8uXKQjnkTXWlknBLzlI&#10;k8HTDGNtb3yk68kXIoSwi1FB6X0TS+nykgy6kW2IA3exrUEfYFtI3eIthJtavkbRuzRYcWgosaFF&#10;Sfn3qTMKNsYddtus+dltbL7vsjV9nQ+dUs/Dfv4BwlPv/8UP90qH+ZM3uD8TLpDJ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8jFRcMAAADcAAAADwAAAAAAAAAAAAAAAACf&#10;AgAAZHJzL2Rvd25yZXYueG1sUEsFBgAAAAAEAAQA9wAAAI8DAAAAAA==&#10;">
                  <v:imagedata r:id="rId20" o:title=""/>
                </v:shape>
                <v:line id="Line 92" o:spid="_x0000_s1094" style="position:absolute;flip:y;visibility:visible;mso-wrap-style:square" from="5878,9037" to="5878,9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a+x8UAAADcAAAADwAAAGRycy9kb3ducmV2LnhtbESPQWvCQBCF7wX/wzJCL6FurLVodBXb&#10;KgjiQe2hxyE7JsHsbMhONf77bqHQ2wzvfW/ezJedq9WV2lB5NjAcpKCIc28rLgx8njZPE1BBkC3W&#10;nsnAnQIsF72HOWbW3/hA16MUKoZwyNBAKdJkWoe8JIdh4BviqJ1961Di2hbatniL4a7Wz2n6qh1W&#10;HC+U2NB7Sfnl+O1ijc2eP0aj5M3pJJnS+kt2qRZjHvvdagZKqJN/8x+9tZEbv8DvM3ECv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Ta+x8UAAADcAAAADwAAAAAAAAAA&#10;AAAAAAChAgAAZHJzL2Rvd25yZXYueG1sUEsFBgAAAAAEAAQA+QAAAJMDAAAAAA==&#10;">
                  <v:stroke endarrow="block"/>
                </v:line>
                <v:line id="Line 93" o:spid="_x0000_s1095" style="position:absolute;visibility:visible;mso-wrap-style:square" from="5863,12019" to="5863,12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Vcz8IAAADcAAAADwAAAGRycy9kb3ducmV2LnhtbERPS2sCMRC+F/wPYQRvNWvB19Yo0qXg&#10;oRZ80PN0M90sbibLJl3Tf2+Egrf5+J6z2kTbiJ46XztWMBlnIIhLp2uuFJxP788LED4ga2wck4I/&#10;8rBZD55WmGt35QP1x1CJFMI+RwUmhDaX0peGLPqxa4kT9+M6iyHBrpK6w2sKt418ybKZtFhzajDY&#10;0puh8nL8tQrmpjjIuSw+Tp9FX0+WcR+/vpdKjYZx+woiUAwP8b97p9P86RTuz6QL5P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QVcz8IAAADcAAAADwAAAAAAAAAAAAAA&#10;AAChAgAAZHJzL2Rvd25yZXYueG1sUEsFBgAAAAAEAAQA+QAAAJADAAAAAA==&#10;">
                  <v:stroke endarrow="block"/>
                </v:line>
                <v:line id="Line 94" o:spid="_x0000_s1096" style="position:absolute;rotation:-90;flip:y;visibility:visible;mso-wrap-style:square" from="7358,10514" to="7358,10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HyesMAAADcAAAADwAAAGRycy9kb3ducmV2LnhtbERPyWrDMBC9F/oPYgq5NbIDWXCjmNAS&#10;CIWC4/TS22CNF2qNjKQkyt9XhUJv83jrbMtoRnEl5wfLCvJ5BoK4sXrgTsHn+fC8AeEDssbRMim4&#10;k4dy9/iwxULbG5/oWodOpBD2BSroQ5gKKX3Tk0E/txNx4lrrDIYEXSe1w1sKN6NcZNlKGhw4NfQ4&#10;0WtPzXd9MQq+7h9xfayqfOFis39bXtr6vWqVmj3F/QuIQDH8i//cR53mL1fw+0y6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R8nrDAAAA3AAAAA8AAAAAAAAAAAAA&#10;AAAAoQIAAGRycy9kb3ducmV2LnhtbFBLBQYAAAAABAAEAPkAAACRAwAAAAA=&#10;">
                  <v:stroke endarrow="block"/>
                </v:line>
                <v:line id="Line 95" o:spid="_x0000_s1097" style="position:absolute;rotation:90;flip:y;visibility:visible;mso-wrap-style:square" from="4371,10514" to="4371,109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STOcIAAADcAAAADwAAAGRycy9kb3ducmV2LnhtbERP22rCQBB9L/gPywh9qxsDphJdRS1C&#10;KYV6+4AxOyYh2dk0uybx77uFQt/mcK6zXA+mFh21rrSsYDqJQBBnVpecK7ic9y9zEM4ja6wtk4IH&#10;OVivRk9LTLXt+UjdyecihLBLUUHhfZNK6bKCDLqJbYgDd7OtQR9gm0vdYh/CTS3jKEqkwZJDQ4EN&#10;7QrKqtPdKODtlx3w8948KhOb7+pjc03eDko9j4fNAoSnwf+L/9zvOsyfvcLvM+ECuf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STOcIAAADcAAAADwAAAAAAAAAAAAAA&#10;AAChAgAAZHJzL2Rvd25yZXYueG1sUEsFBgAAAAAEAAQA+QAAAJADAAAAAA==&#10;">
                  <v:stroke endarrow="block"/>
                </v:line>
              </v:group>
            </w:pict>
          </mc:Fallback>
        </mc:AlternateContent>
      </w: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641815" wp14:editId="1DFCC110">
                <wp:simplePos x="0" y="0"/>
                <wp:positionH relativeFrom="column">
                  <wp:posOffset>2024388</wp:posOffset>
                </wp:positionH>
                <wp:positionV relativeFrom="paragraph">
                  <wp:posOffset>31714</wp:posOffset>
                </wp:positionV>
                <wp:extent cx="150495" cy="0"/>
                <wp:effectExtent l="0" t="0" r="2095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A3CBC" id="Straight Connector 5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4pt,2.5pt" to="171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"/>
            </w:pict>
          </mc:Fallback>
        </mc:AlternateContent>
      </w:r>
    </w:p>
    <w:p w:rsidR="00483F21" w:rsidRDefault="00483F21" w:rsidP="009D17D6"/>
    <w:p w:rsidR="003828C2" w:rsidRDefault="003828C2" w:rsidP="003828C2">
      <w:pPr>
        <w:rPr>
          <w:rFonts w:cs="Arial"/>
        </w:rPr>
      </w:pPr>
      <w:r w:rsidRPr="003828C2">
        <w:rPr>
          <w:rFonts w:cs="Arial"/>
        </w:rPr>
        <w:t>2</w:t>
      </w:r>
      <w:r w:rsidR="00D11E47">
        <w:rPr>
          <w:rFonts w:cs="Arial"/>
        </w:rPr>
        <w:t>2</w:t>
      </w:r>
      <w:r w:rsidRPr="003828C2">
        <w:rPr>
          <w:rFonts w:cs="Arial"/>
        </w:rPr>
        <w:t xml:space="preserve">.  Figure </w:t>
      </w:r>
      <w:r w:rsidRPr="003828C2">
        <w:rPr>
          <w:rFonts w:cs="Arial"/>
          <w:i/>
        </w:rPr>
        <w:t>ABCD</w:t>
      </w:r>
      <w:r w:rsidRPr="003828C2">
        <w:rPr>
          <w:rFonts w:cs="Arial"/>
        </w:rPr>
        <w:t xml:space="preserve"> has vertices:</w:t>
      </w:r>
      <w:r w:rsidRPr="003828C2">
        <w:rPr>
          <w:rFonts w:cs="Arial"/>
          <w:i/>
        </w:rPr>
        <w:t xml:space="preserve"> A </w:t>
      </w:r>
      <w:r w:rsidRPr="003828C2">
        <w:rPr>
          <w:rFonts w:cs="Arial"/>
        </w:rPr>
        <w:t xml:space="preserve">(4, 6); </w:t>
      </w:r>
      <w:r w:rsidRPr="003828C2">
        <w:rPr>
          <w:rFonts w:cs="Arial"/>
          <w:i/>
        </w:rPr>
        <w:t xml:space="preserve">B </w:t>
      </w:r>
      <w:r w:rsidRPr="003828C2">
        <w:rPr>
          <w:rFonts w:cs="Arial"/>
        </w:rPr>
        <w:t xml:space="preserve">(8, 7); </w:t>
      </w:r>
      <w:r w:rsidRPr="003828C2">
        <w:rPr>
          <w:rFonts w:cs="Arial"/>
          <w:i/>
        </w:rPr>
        <w:t xml:space="preserve">C </w:t>
      </w:r>
      <w:r w:rsidRPr="003828C2">
        <w:rPr>
          <w:rFonts w:cs="Arial"/>
        </w:rPr>
        <w:t xml:space="preserve">(7, 3); </w:t>
      </w:r>
      <w:r w:rsidRPr="003828C2">
        <w:rPr>
          <w:rFonts w:cs="Arial"/>
          <w:i/>
        </w:rPr>
        <w:t xml:space="preserve">D </w:t>
      </w:r>
      <w:r w:rsidRPr="003828C2">
        <w:rPr>
          <w:rFonts w:cs="Arial"/>
        </w:rPr>
        <w:t xml:space="preserve">(3, </w:t>
      </w:r>
      <w:r>
        <w:rPr>
          <w:rFonts w:cs="Arial"/>
        </w:rPr>
        <w:t xml:space="preserve">2).  </w:t>
      </w:r>
    </w:p>
    <w:p w:rsidR="003828C2" w:rsidRPr="003828C2" w:rsidRDefault="003828C2" w:rsidP="003828C2">
      <w:pPr>
        <w:ind w:firstLine="720"/>
        <w:rPr>
          <w:rFonts w:cs="Arial"/>
        </w:rPr>
      </w:pPr>
      <w:r>
        <w:rPr>
          <w:rFonts w:cs="Arial"/>
        </w:rPr>
        <w:t xml:space="preserve">What is </w:t>
      </w:r>
      <w:r w:rsidRPr="003828C2">
        <w:rPr>
          <w:rFonts w:cs="Arial"/>
        </w:rPr>
        <w:t xml:space="preserve">the </w:t>
      </w:r>
      <w:r>
        <w:rPr>
          <w:rFonts w:cs="Arial"/>
        </w:rPr>
        <w:t xml:space="preserve">best </w:t>
      </w:r>
      <w:r w:rsidRPr="003828C2">
        <w:rPr>
          <w:rFonts w:cs="Arial"/>
        </w:rPr>
        <w:t>name for</w:t>
      </w:r>
      <w:r>
        <w:rPr>
          <w:rFonts w:cs="Arial"/>
        </w:rPr>
        <w:t xml:space="preserve"> </w:t>
      </w:r>
      <w:r w:rsidRPr="003828C2">
        <w:rPr>
          <w:rFonts w:cs="Arial"/>
        </w:rPr>
        <w:t xml:space="preserve">figure </w:t>
      </w:r>
      <w:r w:rsidRPr="003828C2">
        <w:rPr>
          <w:rFonts w:cs="Arial"/>
          <w:i/>
        </w:rPr>
        <w:t>ABCD</w:t>
      </w:r>
      <w:r w:rsidRPr="003828C2">
        <w:rPr>
          <w:rFonts w:cs="Arial"/>
        </w:rPr>
        <w:t>?</w:t>
      </w:r>
    </w:p>
    <w:p w:rsidR="003828C2" w:rsidRPr="003828C2" w:rsidRDefault="003828C2" w:rsidP="003828C2">
      <w:pPr>
        <w:rPr>
          <w:rFonts w:cs="Arial"/>
        </w:rPr>
      </w:pPr>
    </w:p>
    <w:p w:rsidR="003828C2" w:rsidRPr="003828C2" w:rsidRDefault="003828C2" w:rsidP="003828C2">
      <w:pPr>
        <w:rPr>
          <w:rFonts w:cs="Arial"/>
        </w:rPr>
      </w:pPr>
    </w:p>
    <w:p w:rsidR="003828C2" w:rsidRPr="003828C2" w:rsidRDefault="003828C2" w:rsidP="003828C2">
      <w:pPr>
        <w:rPr>
          <w:rFonts w:cs="Arial"/>
        </w:rPr>
      </w:pPr>
    </w:p>
    <w:p w:rsidR="003828C2" w:rsidRPr="003828C2" w:rsidRDefault="003828C2" w:rsidP="003828C2">
      <w:pPr>
        <w:rPr>
          <w:rFonts w:cs="Arial"/>
        </w:rPr>
      </w:pPr>
    </w:p>
    <w:p w:rsidR="003828C2" w:rsidRPr="003828C2" w:rsidRDefault="003828C2" w:rsidP="003828C2">
      <w:pPr>
        <w:rPr>
          <w:rFonts w:cs="Arial"/>
        </w:rPr>
      </w:pPr>
    </w:p>
    <w:p w:rsidR="003828C2" w:rsidRPr="003828C2" w:rsidRDefault="003828C2" w:rsidP="003828C2">
      <w:pPr>
        <w:rPr>
          <w:rFonts w:cs="Arial"/>
        </w:rPr>
      </w:pPr>
    </w:p>
    <w:p w:rsidR="003828C2" w:rsidRDefault="003828C2" w:rsidP="009D17D6"/>
    <w:p w:rsidR="003828C2" w:rsidRDefault="003828C2" w:rsidP="009D17D6"/>
    <w:p w:rsidR="003828C2" w:rsidRDefault="003828C2" w:rsidP="009D17D6"/>
    <w:p w:rsidR="003828C2" w:rsidRDefault="003828C2" w:rsidP="009D17D6"/>
    <w:p w:rsidR="003828C2" w:rsidRDefault="003828C2" w:rsidP="009D17D6"/>
    <w:p w:rsidR="003828C2" w:rsidRDefault="003828C2" w:rsidP="009D17D6"/>
    <w:p w:rsidR="00D11E47" w:rsidRDefault="002601BB" w:rsidP="00D11E47">
      <w:pPr>
        <w:jc w:val="center"/>
      </w:pPr>
      <w:r>
        <w:t>***Be sure you know and can use all the properties of special quadrilaterals****</w:t>
      </w:r>
    </w:p>
    <w:p w:rsidR="003828C2" w:rsidRDefault="00D11E47" w:rsidP="00D11E47">
      <w:pPr>
        <w:jc w:val="center"/>
      </w:pPr>
      <w:r>
        <w:t>*</w:t>
      </w:r>
      <w:r w:rsidR="002601BB">
        <w:t>*Review previous homework and quizzes**</w:t>
      </w:r>
    </w:p>
    <w:p w:rsidR="003828C2" w:rsidRDefault="003828C2" w:rsidP="002601BB">
      <w:pPr>
        <w:jc w:val="center"/>
      </w:pPr>
    </w:p>
    <w:sectPr w:rsidR="003828C2" w:rsidSect="00A500E6">
      <w:type w:val="continuous"/>
      <w:pgSz w:w="12240" w:h="15840"/>
      <w:pgMar w:top="1080" w:right="1080" w:bottom="1080" w:left="1080" w:header="720" w:footer="720" w:gutter="0"/>
      <w:cols w:sep="1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3D5" w:rsidRDefault="00B113D5" w:rsidP="002C51F2">
      <w:r>
        <w:separator/>
      </w:r>
    </w:p>
  </w:endnote>
  <w:endnote w:type="continuationSeparator" w:id="0">
    <w:p w:rsidR="00B113D5" w:rsidRDefault="00B113D5" w:rsidP="002C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3D5" w:rsidRDefault="00B113D5" w:rsidP="002C51F2">
      <w:r>
        <w:separator/>
      </w:r>
    </w:p>
  </w:footnote>
  <w:footnote w:type="continuationSeparator" w:id="0">
    <w:p w:rsidR="00B113D5" w:rsidRDefault="00B113D5" w:rsidP="002C5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2ACA"/>
    <w:multiLevelType w:val="hybridMultilevel"/>
    <w:tmpl w:val="0492AC9A"/>
    <w:lvl w:ilvl="0" w:tplc="1FEC19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2746E"/>
    <w:multiLevelType w:val="hybridMultilevel"/>
    <w:tmpl w:val="076295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4414D"/>
    <w:multiLevelType w:val="hybridMultilevel"/>
    <w:tmpl w:val="65BC4FDC"/>
    <w:lvl w:ilvl="0" w:tplc="999C65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52F32"/>
    <w:multiLevelType w:val="hybridMultilevel"/>
    <w:tmpl w:val="0544669C"/>
    <w:lvl w:ilvl="0" w:tplc="C65659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729F6"/>
    <w:multiLevelType w:val="hybridMultilevel"/>
    <w:tmpl w:val="3DB494AE"/>
    <w:lvl w:ilvl="0" w:tplc="29D2A1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C7F4B"/>
    <w:multiLevelType w:val="hybridMultilevel"/>
    <w:tmpl w:val="4C5484BA"/>
    <w:lvl w:ilvl="0" w:tplc="DE82E1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D3D2D"/>
    <w:multiLevelType w:val="hybridMultilevel"/>
    <w:tmpl w:val="ED86DF06"/>
    <w:lvl w:ilvl="0" w:tplc="3EC2FD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52EE4"/>
    <w:multiLevelType w:val="hybridMultilevel"/>
    <w:tmpl w:val="FB3CAF02"/>
    <w:lvl w:ilvl="0" w:tplc="5EEE5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56C67"/>
    <w:multiLevelType w:val="hybridMultilevel"/>
    <w:tmpl w:val="811ED890"/>
    <w:lvl w:ilvl="0" w:tplc="0B7862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6C5433"/>
    <w:multiLevelType w:val="hybridMultilevel"/>
    <w:tmpl w:val="24FA01C0"/>
    <w:lvl w:ilvl="0" w:tplc="714CF4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77ADB"/>
    <w:multiLevelType w:val="hybridMultilevel"/>
    <w:tmpl w:val="F7CCF3A0"/>
    <w:lvl w:ilvl="0" w:tplc="7556C0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B5652"/>
    <w:multiLevelType w:val="hybridMultilevel"/>
    <w:tmpl w:val="822C742A"/>
    <w:lvl w:ilvl="0" w:tplc="80E692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632BC"/>
    <w:multiLevelType w:val="hybridMultilevel"/>
    <w:tmpl w:val="BAB08DAC"/>
    <w:lvl w:ilvl="0" w:tplc="F23CA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B17E6"/>
    <w:multiLevelType w:val="hybridMultilevel"/>
    <w:tmpl w:val="1F2429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70870"/>
    <w:multiLevelType w:val="hybridMultilevel"/>
    <w:tmpl w:val="B2FCF94E"/>
    <w:lvl w:ilvl="0" w:tplc="6068D01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45C03"/>
    <w:multiLevelType w:val="hybridMultilevel"/>
    <w:tmpl w:val="B2D633CA"/>
    <w:lvl w:ilvl="0" w:tplc="B35A0A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F46CDD"/>
    <w:multiLevelType w:val="hybridMultilevel"/>
    <w:tmpl w:val="23F26220"/>
    <w:lvl w:ilvl="0" w:tplc="D8083E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24C79"/>
    <w:multiLevelType w:val="hybridMultilevel"/>
    <w:tmpl w:val="554CD7B2"/>
    <w:lvl w:ilvl="0" w:tplc="459A7C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A7225"/>
    <w:multiLevelType w:val="hybridMultilevel"/>
    <w:tmpl w:val="311204C8"/>
    <w:lvl w:ilvl="0" w:tplc="D7DC9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04A05"/>
    <w:multiLevelType w:val="hybridMultilevel"/>
    <w:tmpl w:val="D2DA85EE"/>
    <w:lvl w:ilvl="0" w:tplc="6A0CA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568C6"/>
    <w:multiLevelType w:val="hybridMultilevel"/>
    <w:tmpl w:val="6BB0C19A"/>
    <w:lvl w:ilvl="0" w:tplc="4B0A0E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931A8"/>
    <w:multiLevelType w:val="hybridMultilevel"/>
    <w:tmpl w:val="7500FDAC"/>
    <w:lvl w:ilvl="0" w:tplc="3560FD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82072"/>
    <w:multiLevelType w:val="hybridMultilevel"/>
    <w:tmpl w:val="629A387A"/>
    <w:lvl w:ilvl="0" w:tplc="814CA5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1A59EA"/>
    <w:multiLevelType w:val="hybridMultilevel"/>
    <w:tmpl w:val="3DD23174"/>
    <w:lvl w:ilvl="0" w:tplc="FB30FFC8">
      <w:start w:val="1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9"/>
  </w:num>
  <w:num w:numId="2">
    <w:abstractNumId w:val="9"/>
  </w:num>
  <w:num w:numId="3">
    <w:abstractNumId w:val="0"/>
  </w:num>
  <w:num w:numId="4">
    <w:abstractNumId w:val="10"/>
  </w:num>
  <w:num w:numId="5">
    <w:abstractNumId w:val="22"/>
  </w:num>
  <w:num w:numId="6">
    <w:abstractNumId w:val="21"/>
  </w:num>
  <w:num w:numId="7">
    <w:abstractNumId w:val="17"/>
  </w:num>
  <w:num w:numId="8">
    <w:abstractNumId w:val="16"/>
  </w:num>
  <w:num w:numId="9">
    <w:abstractNumId w:val="7"/>
  </w:num>
  <w:num w:numId="10">
    <w:abstractNumId w:val="18"/>
  </w:num>
  <w:num w:numId="11">
    <w:abstractNumId w:val="5"/>
  </w:num>
  <w:num w:numId="12">
    <w:abstractNumId w:val="6"/>
  </w:num>
  <w:num w:numId="13">
    <w:abstractNumId w:val="3"/>
  </w:num>
  <w:num w:numId="14">
    <w:abstractNumId w:val="2"/>
  </w:num>
  <w:num w:numId="15">
    <w:abstractNumId w:val="4"/>
  </w:num>
  <w:num w:numId="16">
    <w:abstractNumId w:val="12"/>
  </w:num>
  <w:num w:numId="17">
    <w:abstractNumId w:val="1"/>
  </w:num>
  <w:num w:numId="18">
    <w:abstractNumId w:val="20"/>
  </w:num>
  <w:num w:numId="19">
    <w:abstractNumId w:val="13"/>
  </w:num>
  <w:num w:numId="20">
    <w:abstractNumId w:val="11"/>
  </w:num>
  <w:num w:numId="21">
    <w:abstractNumId w:val="23"/>
  </w:num>
  <w:num w:numId="22">
    <w:abstractNumId w:val="15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4E"/>
    <w:rsid w:val="00026381"/>
    <w:rsid w:val="00042FBA"/>
    <w:rsid w:val="00081C77"/>
    <w:rsid w:val="00086C65"/>
    <w:rsid w:val="00093343"/>
    <w:rsid w:val="000B23EC"/>
    <w:rsid w:val="000E0E5E"/>
    <w:rsid w:val="0011496E"/>
    <w:rsid w:val="001A179E"/>
    <w:rsid w:val="001F1FDD"/>
    <w:rsid w:val="001F4BA1"/>
    <w:rsid w:val="0021688D"/>
    <w:rsid w:val="002601BB"/>
    <w:rsid w:val="002968FB"/>
    <w:rsid w:val="002C51F2"/>
    <w:rsid w:val="002E62E9"/>
    <w:rsid w:val="00316115"/>
    <w:rsid w:val="00333F39"/>
    <w:rsid w:val="003828C2"/>
    <w:rsid w:val="003A4C81"/>
    <w:rsid w:val="003D50B2"/>
    <w:rsid w:val="00451B37"/>
    <w:rsid w:val="00483F21"/>
    <w:rsid w:val="00486117"/>
    <w:rsid w:val="004B2FBD"/>
    <w:rsid w:val="004B3EC6"/>
    <w:rsid w:val="00567D14"/>
    <w:rsid w:val="005929AF"/>
    <w:rsid w:val="005A12E6"/>
    <w:rsid w:val="005A5A52"/>
    <w:rsid w:val="005F452B"/>
    <w:rsid w:val="005F7437"/>
    <w:rsid w:val="00635859"/>
    <w:rsid w:val="00681239"/>
    <w:rsid w:val="006A06FF"/>
    <w:rsid w:val="006C1314"/>
    <w:rsid w:val="00723F3F"/>
    <w:rsid w:val="00745D3B"/>
    <w:rsid w:val="007826ED"/>
    <w:rsid w:val="00785C4E"/>
    <w:rsid w:val="007A6595"/>
    <w:rsid w:val="007C48EF"/>
    <w:rsid w:val="007C674E"/>
    <w:rsid w:val="007D4521"/>
    <w:rsid w:val="00812795"/>
    <w:rsid w:val="00832A3E"/>
    <w:rsid w:val="008A51DD"/>
    <w:rsid w:val="008B4935"/>
    <w:rsid w:val="008B671C"/>
    <w:rsid w:val="00966EC1"/>
    <w:rsid w:val="009748E4"/>
    <w:rsid w:val="009D06E9"/>
    <w:rsid w:val="009D17D6"/>
    <w:rsid w:val="009E67E2"/>
    <w:rsid w:val="00A500E6"/>
    <w:rsid w:val="00A773F5"/>
    <w:rsid w:val="00A86EBD"/>
    <w:rsid w:val="00A92299"/>
    <w:rsid w:val="00AC4CC1"/>
    <w:rsid w:val="00AD1148"/>
    <w:rsid w:val="00AE6F97"/>
    <w:rsid w:val="00AF58CF"/>
    <w:rsid w:val="00B113D5"/>
    <w:rsid w:val="00B12B9F"/>
    <w:rsid w:val="00B17412"/>
    <w:rsid w:val="00B27740"/>
    <w:rsid w:val="00B351E9"/>
    <w:rsid w:val="00BC6453"/>
    <w:rsid w:val="00C03047"/>
    <w:rsid w:val="00C34DD6"/>
    <w:rsid w:val="00CF6C81"/>
    <w:rsid w:val="00D11E47"/>
    <w:rsid w:val="00D936A8"/>
    <w:rsid w:val="00DA7793"/>
    <w:rsid w:val="00DF049C"/>
    <w:rsid w:val="00E27BA4"/>
    <w:rsid w:val="00E31B3A"/>
    <w:rsid w:val="00E60DB5"/>
    <w:rsid w:val="00E80F80"/>
    <w:rsid w:val="00ED6B88"/>
    <w:rsid w:val="00EE7246"/>
    <w:rsid w:val="00F3241B"/>
    <w:rsid w:val="00F9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CE4DB99D-991B-48F1-904F-CBBA07CE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6ED"/>
    <w:pPr>
      <w:ind w:left="720"/>
      <w:contextualSpacing/>
    </w:pPr>
  </w:style>
  <w:style w:type="table" w:styleId="TableGrid">
    <w:name w:val="Table Grid"/>
    <w:basedOn w:val="TableNormal"/>
    <w:uiPriority w:val="59"/>
    <w:rsid w:val="007C4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1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5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1F2"/>
  </w:style>
  <w:style w:type="paragraph" w:styleId="Footer">
    <w:name w:val="footer"/>
    <w:basedOn w:val="Normal"/>
    <w:link w:val="FooterChar"/>
    <w:uiPriority w:val="99"/>
    <w:unhideWhenUsed/>
    <w:rsid w:val="002C5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1F2"/>
  </w:style>
  <w:style w:type="character" w:styleId="CommentReference">
    <w:name w:val="annotation reference"/>
    <w:basedOn w:val="DefaultParagraphFont"/>
    <w:uiPriority w:val="99"/>
    <w:semiHidden/>
    <w:unhideWhenUsed/>
    <w:rsid w:val="00ED6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B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B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B8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D17D6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</w:rPr>
  </w:style>
  <w:style w:type="character" w:customStyle="1" w:styleId="apple-converted-space">
    <w:name w:val="apple-converted-space"/>
    <w:basedOn w:val="DefaultParagraphFont"/>
    <w:rsid w:val="00042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file:///C:\cur_proj\July%202014\AB%20art\book\Arts\PNGs\HSGeo_rbc_0701_018.png" TargetMode="External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NERIC\DOCUMENTS\MAGIC%20BRIEFCASE\CA%20TES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 TEST TEMPLATE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SOOZY FRANCIS</cp:lastModifiedBy>
  <cp:revision>3</cp:revision>
  <cp:lastPrinted>2016-01-14T17:11:00Z</cp:lastPrinted>
  <dcterms:created xsi:type="dcterms:W3CDTF">2016-01-20T17:27:00Z</dcterms:created>
  <dcterms:modified xsi:type="dcterms:W3CDTF">2016-01-20T17:32:00Z</dcterms:modified>
</cp:coreProperties>
</file>