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99" w:rsidRPr="00A92299" w:rsidRDefault="00A92299" w:rsidP="00A92299">
      <w:r w:rsidRPr="00A92299">
        <w:t>Name: ________________________________________</w:t>
      </w:r>
      <w:r w:rsidRPr="00A92299">
        <w:tab/>
        <w:t>Date: _________________</w:t>
      </w:r>
      <w:r w:rsidRPr="00A92299">
        <w:tab/>
        <w:t>Period: _____</w:t>
      </w:r>
    </w:p>
    <w:p w:rsidR="00A92299" w:rsidRPr="00A92299" w:rsidRDefault="00A92299" w:rsidP="00A92299"/>
    <w:p w:rsidR="00A92299" w:rsidRPr="00B351E9" w:rsidRDefault="003D50B2" w:rsidP="00A92299">
      <w:pPr>
        <w:jc w:val="center"/>
        <w:rPr>
          <w:sz w:val="24"/>
        </w:rPr>
      </w:pPr>
      <w:r w:rsidRPr="00B351E9">
        <w:rPr>
          <w:sz w:val="24"/>
        </w:rPr>
        <w:t xml:space="preserve">Geometry Bundle </w:t>
      </w:r>
      <w:r w:rsidR="00785C4E" w:rsidRPr="00B351E9">
        <w:rPr>
          <w:sz w:val="24"/>
        </w:rPr>
        <w:t>7</w:t>
      </w:r>
      <w:r w:rsidR="00A92299" w:rsidRPr="00B351E9">
        <w:rPr>
          <w:sz w:val="24"/>
        </w:rPr>
        <w:t xml:space="preserve"> Test </w:t>
      </w:r>
      <w:r w:rsidR="00A500E6" w:rsidRPr="00B351E9">
        <w:rPr>
          <w:sz w:val="24"/>
        </w:rPr>
        <w:t>REVIEW</w:t>
      </w:r>
    </w:p>
    <w:p w:rsidR="00A92299" w:rsidRDefault="00A92299" w:rsidP="00A92299"/>
    <w:p w:rsidR="009748E4" w:rsidRPr="009748E4" w:rsidRDefault="009748E4" w:rsidP="009748E4">
      <w:pPr>
        <w:spacing w:line="360" w:lineRule="auto"/>
        <w:rPr>
          <w:rFonts w:cs="Arial"/>
          <w:b/>
        </w:rPr>
      </w:pPr>
      <w:r w:rsidRPr="009748E4">
        <w:rPr>
          <w:rFonts w:cs="Arial"/>
          <w:b/>
        </w:rPr>
        <w:t>Match the formulas.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</w:t>
      </w:r>
      <w:r w:rsidR="00657C3E" w:rsidRPr="003B4F5E">
        <w:rPr>
          <w:rFonts w:cs="Arial"/>
          <w:b/>
          <w:color w:val="FF0000"/>
        </w:rPr>
        <w:t>C</w:t>
      </w:r>
      <w:r w:rsidRPr="009748E4">
        <w:rPr>
          <w:rFonts w:cs="Arial"/>
        </w:rPr>
        <w:t>____ 1.  sum of the interior angles of a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 xml:space="preserve">A.  </w:t>
      </w:r>
      <w:r w:rsidRPr="009748E4">
        <w:rPr>
          <w:rFonts w:cs="Arial"/>
          <w:i/>
        </w:rPr>
        <w:t>n</w:t>
      </w:r>
      <w:r w:rsidRPr="009748E4">
        <w:rPr>
          <w:rFonts w:cs="Arial"/>
        </w:rPr>
        <w:t xml:space="preserve"> – 3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</w:t>
      </w:r>
      <w:r w:rsidR="00657C3E" w:rsidRPr="003B4F5E">
        <w:rPr>
          <w:rFonts w:cs="Arial"/>
          <w:b/>
          <w:color w:val="FF0000"/>
        </w:rPr>
        <w:t>E</w:t>
      </w:r>
      <w:r w:rsidRPr="009748E4">
        <w:rPr>
          <w:rFonts w:cs="Arial"/>
        </w:rPr>
        <w:t>____ 2.  sum of the exterior angles of a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>
        <w:rPr>
          <w:rFonts w:cs="Arial"/>
        </w:rPr>
        <w:tab/>
      </w:r>
      <w:r w:rsidRPr="009748E4">
        <w:rPr>
          <w:rFonts w:cs="Arial"/>
        </w:rPr>
        <w:t xml:space="preserve">B.  </w:t>
      </w:r>
      <w:r w:rsidRPr="009748E4">
        <w:rPr>
          <w:rFonts w:cs="Arial"/>
          <w:i/>
        </w:rPr>
        <w:t>n</w:t>
      </w:r>
      <w:r w:rsidRPr="009748E4">
        <w:rPr>
          <w:rFonts w:cs="Arial"/>
        </w:rPr>
        <w:t xml:space="preserve"> – 2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___</w:t>
      </w:r>
      <w:r w:rsidR="00657C3E" w:rsidRPr="003B4F5E">
        <w:rPr>
          <w:rFonts w:cs="Arial"/>
          <w:b/>
          <w:color w:val="FF0000"/>
        </w:rPr>
        <w:t>D</w:t>
      </w:r>
      <w:r w:rsidRPr="009748E4">
        <w:rPr>
          <w:rFonts w:cs="Arial"/>
        </w:rPr>
        <w:t>___ 3.  measure of one interior angle of a regular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>C.  (</w:t>
      </w:r>
      <w:r w:rsidRPr="009748E4">
        <w:rPr>
          <w:rFonts w:cs="Arial"/>
          <w:i/>
        </w:rPr>
        <w:t>n</w:t>
      </w:r>
      <w:r w:rsidRPr="009748E4">
        <w:rPr>
          <w:rFonts w:cs="Arial"/>
        </w:rPr>
        <w:t xml:space="preserve"> – 2)(180)</w:t>
      </w:r>
    </w:p>
    <w:p w:rsidR="009748E4" w:rsidRPr="009748E4" w:rsidRDefault="009748E4" w:rsidP="009748E4">
      <w:pPr>
        <w:rPr>
          <w:rFonts w:cs="Arial"/>
          <w:u w:val="single"/>
        </w:rPr>
      </w:pPr>
      <w:r w:rsidRPr="009748E4">
        <w:rPr>
          <w:rFonts w:cs="Arial"/>
        </w:rPr>
        <w:t>___</w:t>
      </w:r>
      <w:r w:rsidR="00657C3E" w:rsidRPr="003B4F5E">
        <w:rPr>
          <w:rFonts w:cs="Arial"/>
          <w:b/>
          <w:color w:val="FF0000"/>
        </w:rPr>
        <w:t>F</w:t>
      </w:r>
      <w:r w:rsidRPr="009748E4">
        <w:rPr>
          <w:rFonts w:cs="Arial"/>
        </w:rPr>
        <w:t>___ 4.  measure of one exterior angle of a regular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 xml:space="preserve">D.  </w:t>
      </w:r>
      <w:r w:rsidRPr="009748E4">
        <w:rPr>
          <w:rFonts w:cs="Arial"/>
          <w:position w:val="-24"/>
        </w:rPr>
        <w:object w:dxaOrig="13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2pt" o:ole="">
            <v:imagedata r:id="rId7" o:title=""/>
          </v:shape>
          <o:OLEObject Type="Embed" ProgID="Equation.DSMT4" ShapeID="_x0000_i1025" DrawAspect="Content" ObjectID="_1514828446" r:id="rId8"/>
        </w:object>
      </w:r>
      <w:r w:rsidRPr="009748E4">
        <w:rPr>
          <w:rFonts w:cs="Arial"/>
        </w:rPr>
        <w:t xml:space="preserve">                                                                                                           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___</w:t>
      </w:r>
      <w:r w:rsidR="00657C3E" w:rsidRPr="003B4F5E">
        <w:rPr>
          <w:rFonts w:cs="Arial"/>
          <w:b/>
          <w:color w:val="FF0000"/>
        </w:rPr>
        <w:t>A</w:t>
      </w:r>
      <w:r w:rsidRPr="009748E4">
        <w:rPr>
          <w:rFonts w:cs="Arial"/>
        </w:rPr>
        <w:t>___ 5.  number of diagonals drawn from one vertex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>E.  360</w:t>
      </w:r>
    </w:p>
    <w:p w:rsidR="009748E4" w:rsidRPr="009748E4" w:rsidRDefault="009748E4" w:rsidP="009748E4">
      <w:pPr>
        <w:rPr>
          <w:rFonts w:cs="Arial"/>
          <w:u w:val="single"/>
        </w:rPr>
      </w:pPr>
      <w:r w:rsidRPr="009748E4">
        <w:rPr>
          <w:rFonts w:cs="Arial"/>
        </w:rPr>
        <w:t>___</w:t>
      </w:r>
      <w:r w:rsidR="00657C3E" w:rsidRPr="003B4F5E">
        <w:rPr>
          <w:rFonts w:cs="Arial"/>
          <w:b/>
          <w:color w:val="FF0000"/>
        </w:rPr>
        <w:t>B</w:t>
      </w:r>
      <w:r w:rsidRPr="009748E4">
        <w:rPr>
          <w:rFonts w:cs="Arial"/>
        </w:rPr>
        <w:t>___ 6.  number of triangles formed by diagonals from one vertex</w:t>
      </w:r>
      <w:r w:rsidRPr="009748E4">
        <w:rPr>
          <w:rFonts w:cs="Arial"/>
        </w:rPr>
        <w:tab/>
      </w:r>
      <w:r w:rsidRPr="009748E4">
        <w:rPr>
          <w:rFonts w:cs="Arial"/>
        </w:rPr>
        <w:tab/>
        <w:t xml:space="preserve">F.  </w:t>
      </w:r>
      <w:r w:rsidRPr="009748E4">
        <w:rPr>
          <w:rFonts w:cs="Arial"/>
          <w:position w:val="-24"/>
        </w:rPr>
        <w:object w:dxaOrig="540" w:dyaOrig="620">
          <v:shape id="_x0000_i1026" type="#_x0000_t75" style="width:27pt;height:31.5pt" o:ole="">
            <v:imagedata r:id="rId9" o:title=""/>
          </v:shape>
          <o:OLEObject Type="Embed" ProgID="Equation.DSMT4" ShapeID="_x0000_i1026" DrawAspect="Content" ObjectID="_1514828447" r:id="rId10"/>
        </w:object>
      </w:r>
    </w:p>
    <w:p w:rsidR="009748E4" w:rsidRPr="00CD455A" w:rsidRDefault="009748E4" w:rsidP="009748E4">
      <w:pPr>
        <w:spacing w:line="360" w:lineRule="auto"/>
        <w:ind w:left="8640"/>
        <w:rPr>
          <w:rFonts w:ascii="Comic Sans MS" w:hAnsi="Comic Sans MS" w:cs="Arial"/>
        </w:rPr>
      </w:pPr>
      <w:r w:rsidRPr="00CD455A">
        <w:rPr>
          <w:rFonts w:ascii="Comic Sans MS" w:hAnsi="Comic Sans MS" w:cs="Arial"/>
        </w:rPr>
        <w:t xml:space="preserve">       </w:t>
      </w:r>
    </w:p>
    <w:p w:rsidR="00A500E6" w:rsidRDefault="00A500E6" w:rsidP="00A92299">
      <w:pPr>
        <w:sectPr w:rsidR="00A500E6" w:rsidSect="005A5A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48E4" w:rsidRPr="003B4F5E" w:rsidRDefault="00B351E9" w:rsidP="009748E4">
      <w:pPr>
        <w:rPr>
          <w:color w:val="FF0000"/>
        </w:rPr>
      </w:pPr>
      <w:r>
        <w:lastRenderedPageBreak/>
        <w:t>7</w:t>
      </w:r>
      <w:r w:rsidR="009748E4">
        <w:t xml:space="preserve">.  </w:t>
      </w:r>
      <w:r w:rsidR="009748E4" w:rsidRPr="009D17D6">
        <w:t xml:space="preserve">What is the sum of the measure of the interior angles of a </w:t>
      </w:r>
      <w:r w:rsidR="009748E4">
        <w:t>19</w:t>
      </w:r>
      <w:r w:rsidR="009748E4" w:rsidRPr="009D17D6">
        <w:t>-gon?</w:t>
      </w:r>
      <w:r w:rsidR="00657C3E">
        <w:t xml:space="preserve">   </w:t>
      </w:r>
      <w:r w:rsidR="00657C3E" w:rsidRPr="003B4F5E">
        <w:rPr>
          <w:color w:val="FF0000"/>
        </w:rPr>
        <w:t>(19-2)180 = ?</w:t>
      </w:r>
    </w:p>
    <w:p w:rsidR="009748E4" w:rsidRDefault="009748E4" w:rsidP="009748E4"/>
    <w:p w:rsidR="009748E4" w:rsidRPr="003B4F5E" w:rsidRDefault="00B351E9" w:rsidP="009748E4">
      <w:pPr>
        <w:rPr>
          <w:color w:val="FF0000"/>
        </w:rPr>
      </w:pPr>
      <w:r>
        <w:t>8</w:t>
      </w:r>
      <w:r w:rsidR="009748E4">
        <w:t>.  What is the measure of one interior angle of a regular 24-gon?</w:t>
      </w:r>
      <w:r w:rsidR="00657C3E">
        <w:t xml:space="preserve">  </w:t>
      </w:r>
      <w:r w:rsidR="00657C3E" w:rsidRPr="003B4F5E">
        <w:rPr>
          <w:color w:val="FF0000"/>
        </w:rPr>
        <w:t>(24-2)180 divided by 24 = ?</w:t>
      </w:r>
    </w:p>
    <w:p w:rsidR="009748E4" w:rsidRDefault="009748E4" w:rsidP="009748E4"/>
    <w:p w:rsidR="009748E4" w:rsidRPr="003B4F5E" w:rsidRDefault="00B351E9" w:rsidP="009748E4">
      <w:pPr>
        <w:rPr>
          <w:color w:val="FF0000"/>
        </w:rPr>
      </w:pPr>
      <w:r>
        <w:t>9</w:t>
      </w:r>
      <w:r w:rsidR="009748E4">
        <w:t>.  What is the sum of the measures of the exterior angles of any polygon?</w:t>
      </w:r>
      <w:r w:rsidR="00657C3E">
        <w:t xml:space="preserve">  </w:t>
      </w:r>
      <w:r w:rsidR="00657C3E" w:rsidRPr="003B4F5E">
        <w:rPr>
          <w:color w:val="FF0000"/>
        </w:rPr>
        <w:t>360 degrees</w:t>
      </w:r>
    </w:p>
    <w:p w:rsidR="009748E4" w:rsidRDefault="009748E4" w:rsidP="009748E4"/>
    <w:p w:rsidR="009748E4" w:rsidRPr="003B4F5E" w:rsidRDefault="00B351E9" w:rsidP="009748E4">
      <w:pPr>
        <w:rPr>
          <w:color w:val="FF0000"/>
        </w:rPr>
      </w:pPr>
      <w:r>
        <w:t>10</w:t>
      </w:r>
      <w:r w:rsidR="009748E4">
        <w:t>.  What is the measure of one exterior angle of a regular 18-gon?</w:t>
      </w:r>
      <w:r w:rsidR="00657C3E">
        <w:t xml:space="preserve">  </w:t>
      </w:r>
      <w:r w:rsidR="00657C3E" w:rsidRPr="003B4F5E">
        <w:rPr>
          <w:color w:val="FF0000"/>
        </w:rPr>
        <w:t>360 divided by 18 = ?</w:t>
      </w:r>
    </w:p>
    <w:p w:rsidR="009748E4" w:rsidRDefault="009748E4" w:rsidP="009748E4"/>
    <w:p w:rsidR="009748E4" w:rsidRPr="003B4F5E" w:rsidRDefault="00B351E9" w:rsidP="009748E4">
      <w:pPr>
        <w:rPr>
          <w:color w:val="FF0000"/>
        </w:rPr>
      </w:pPr>
      <w:r>
        <w:t>11</w:t>
      </w:r>
      <w:r w:rsidR="009748E4">
        <w:t xml:space="preserve">.  </w:t>
      </w:r>
      <w:r w:rsidR="009748E4" w:rsidRPr="009D17D6">
        <w:t xml:space="preserve">The sum of the measures of the interior angles of a convex polygon is </w:t>
      </w:r>
      <w:r w:rsidR="009748E4">
        <w:t>37</w:t>
      </w:r>
      <w:r w:rsidR="009748E4" w:rsidRPr="009D17D6">
        <w:t>80°. Classify the polygon by the number of sides</w:t>
      </w:r>
      <w:r w:rsidR="009748E4" w:rsidRPr="003B4F5E">
        <w:rPr>
          <w:color w:val="FF0000"/>
        </w:rPr>
        <w:t>.</w:t>
      </w:r>
      <w:r w:rsidR="00657C3E" w:rsidRPr="003B4F5E">
        <w:rPr>
          <w:color w:val="FF0000"/>
        </w:rPr>
        <w:t xml:space="preserve">   (n – 2)180 = 3780   Solve for n</w:t>
      </w:r>
    </w:p>
    <w:p w:rsidR="009748E4" w:rsidRDefault="009748E4" w:rsidP="009748E4"/>
    <w:p w:rsidR="009748E4" w:rsidRDefault="00B351E9" w:rsidP="009748E4">
      <w:r>
        <w:t>12</w:t>
      </w:r>
      <w:r w:rsidR="009748E4">
        <w:t>.  Find the value of x.</w:t>
      </w:r>
      <w:r w:rsidR="009748E4">
        <w:tab/>
      </w:r>
      <w:r w:rsidR="009748E4">
        <w:tab/>
      </w:r>
      <w:r w:rsidR="009748E4">
        <w:tab/>
      </w:r>
      <w:r w:rsidR="009748E4">
        <w:tab/>
      </w:r>
      <w:r>
        <w:t>13</w:t>
      </w:r>
      <w:r w:rsidR="009748E4">
        <w:t>.  Solve for x.</w:t>
      </w:r>
    </w:p>
    <w:p w:rsidR="009748E4" w:rsidRDefault="003B4F5E" w:rsidP="009748E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48895</wp:posOffset>
                </wp:positionV>
                <wp:extent cx="1459865" cy="1104900"/>
                <wp:effectExtent l="0" t="0" r="2603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All exterior angles add up to 360.</w:t>
                            </w:r>
                          </w:p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70 +x +92 +86 + x = 360</w:t>
                            </w:r>
                          </w:p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Solve for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90pt;margin-top:3.85pt;width:114.95pt;height:8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BYmwIAAL0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" fillcolor="white [3201]" strokeweight=".5pt">
                <v:textbox>
                  <w:txbxContent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All exterior angles add up to 360.</w:t>
                      </w:r>
                    </w:p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70 +x +92 +86 + x = 360</w:t>
                      </w:r>
                    </w:p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</w:p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Solve for x</w:t>
                      </w:r>
                    </w:p>
                  </w:txbxContent>
                </v:textbox>
              </v:shape>
            </w:pict>
          </mc:Fallback>
        </mc:AlternateContent>
      </w:r>
      <w:r w:rsidR="009748E4">
        <w:rPr>
          <w:noProof/>
        </w:rPr>
        <w:drawing>
          <wp:anchor distT="0" distB="0" distL="114300" distR="114300" simplePos="0" relativeHeight="251674624" behindDoc="1" locked="0" layoutInCell="1" allowOverlap="1" wp14:anchorId="146704B1" wp14:editId="4F2BC275">
            <wp:simplePos x="0" y="0"/>
            <wp:positionH relativeFrom="column">
              <wp:posOffset>-84455</wp:posOffset>
            </wp:positionH>
            <wp:positionV relativeFrom="paragraph">
              <wp:posOffset>46355</wp:posOffset>
            </wp:positionV>
            <wp:extent cx="1504950" cy="1238250"/>
            <wp:effectExtent l="0" t="0" r="0" b="0"/>
            <wp:wrapTight wrapText="bothSides">
              <wp:wrapPolygon edited="0">
                <wp:start x="5742" y="332"/>
                <wp:lineTo x="4922" y="6314"/>
                <wp:lineTo x="1914" y="9305"/>
                <wp:lineTo x="1914" y="10634"/>
                <wp:lineTo x="3554" y="11631"/>
                <wp:lineTo x="6015" y="16948"/>
                <wp:lineTo x="6015" y="19938"/>
                <wp:lineTo x="15038" y="19938"/>
                <wp:lineTo x="15311" y="16948"/>
                <wp:lineTo x="17772" y="11631"/>
                <wp:lineTo x="19959" y="10634"/>
                <wp:lineTo x="19686" y="9305"/>
                <wp:lineTo x="16405" y="6314"/>
                <wp:lineTo x="16405" y="332"/>
                <wp:lineTo x="5742" y="332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E4" w:rsidRDefault="00657C3E" w:rsidP="009748E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2266950" cy="1168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3E" w:rsidRPr="003B4F5E" w:rsidRDefault="00657C3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Need total degrees in hexagon</w:t>
                            </w:r>
                          </w:p>
                          <w:p w:rsidR="00657C3E" w:rsidRPr="003B4F5E" w:rsidRDefault="00657C3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(6 sides -2)180 = 720</w:t>
                            </w:r>
                          </w:p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57C3E" w:rsidRPr="003B4F5E" w:rsidRDefault="00657C3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Now solve for x:</w:t>
                            </w:r>
                          </w:p>
                          <w:p w:rsidR="00657C3E" w:rsidRPr="003B4F5E" w:rsidRDefault="00657C3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122 +121+117+118+120+x = 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9pt;margin-top:1.2pt;width:178.5pt;height:9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" fillcolor="white [3201]" strokeweight=".5pt">
                <v:textbox>
                  <w:txbxContent>
                    <w:p w:rsidR="00657C3E" w:rsidRPr="003B4F5E" w:rsidRDefault="00657C3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Need total degrees in hexagon</w:t>
                      </w:r>
                    </w:p>
                    <w:p w:rsidR="00657C3E" w:rsidRPr="003B4F5E" w:rsidRDefault="00657C3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(6 sides -2)180 = 720</w:t>
                      </w:r>
                    </w:p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</w:p>
                    <w:p w:rsidR="00657C3E" w:rsidRPr="003B4F5E" w:rsidRDefault="00657C3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Now solve for x:</w:t>
                      </w:r>
                    </w:p>
                    <w:p w:rsidR="00657C3E" w:rsidRPr="003B4F5E" w:rsidRDefault="00657C3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122 +121+117+118+120+x = 720</w:t>
                      </w:r>
                    </w:p>
                  </w:txbxContent>
                </v:textbox>
              </v:shape>
            </w:pict>
          </mc:Fallback>
        </mc:AlternateContent>
      </w:r>
    </w:p>
    <w:p w:rsidR="009748E4" w:rsidRDefault="00B351E9" w:rsidP="009748E4">
      <w:r>
        <w:rPr>
          <w:noProof/>
        </w:rPr>
        <w:drawing>
          <wp:anchor distT="0" distB="0" distL="114300" distR="114300" simplePos="0" relativeHeight="251676672" behindDoc="0" locked="1" layoutInCell="1" allowOverlap="1" wp14:anchorId="5CCFD945" wp14:editId="2CCF12F2">
            <wp:simplePos x="0" y="0"/>
            <wp:positionH relativeFrom="column">
              <wp:posOffset>3538220</wp:posOffset>
            </wp:positionH>
            <wp:positionV relativeFrom="paragraph">
              <wp:posOffset>-320675</wp:posOffset>
            </wp:positionV>
            <wp:extent cx="1499235" cy="1323975"/>
            <wp:effectExtent l="0" t="0" r="5715" b="9525"/>
            <wp:wrapNone/>
            <wp:docPr id="139" name="Picture 139" descr="TA: C:\cur_proj\July 2014\AB art\book\Arts\PNGs\HSGeo_rbc_0701_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C3E">
        <w:t xml:space="preserve">   </w:t>
      </w:r>
    </w:p>
    <w:p w:rsidR="009748E4" w:rsidRDefault="009748E4" w:rsidP="009748E4"/>
    <w:p w:rsidR="009748E4" w:rsidRDefault="009748E4" w:rsidP="009748E4"/>
    <w:p w:rsidR="009748E4" w:rsidRDefault="009748E4" w:rsidP="009748E4"/>
    <w:p w:rsidR="009748E4" w:rsidRDefault="009748E4" w:rsidP="009748E4"/>
    <w:p w:rsidR="00A92299" w:rsidRDefault="00A92299" w:rsidP="00A92299"/>
    <w:p w:rsidR="009748E4" w:rsidRDefault="009748E4" w:rsidP="00A92299"/>
    <w:p w:rsidR="009748E4" w:rsidRDefault="009748E4" w:rsidP="00A92299"/>
    <w:p w:rsidR="009748E4" w:rsidRDefault="009748E4" w:rsidP="00A92299">
      <w:pPr>
        <w:sectPr w:rsidR="009748E4" w:rsidSect="00A500E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968FB" w:rsidRDefault="00B351E9" w:rsidP="00B351E9">
      <w:r>
        <w:lastRenderedPageBreak/>
        <w:t xml:space="preserve">14.  </w:t>
      </w:r>
      <w:r w:rsidR="00785C4E" w:rsidRPr="00785C4E">
        <w:t>If the measure of one of the angles of a rectangle is (</w:t>
      </w:r>
      <w:r w:rsidR="00A500E6">
        <w:t>6</w:t>
      </w:r>
      <w:r w:rsidR="00785C4E" w:rsidRPr="00785C4E">
        <w:t>x+</w:t>
      </w:r>
      <w:r w:rsidR="00A500E6">
        <w:t>24</w:t>
      </w:r>
      <w:r w:rsidR="00785C4E" w:rsidRPr="00785C4E">
        <w:t>)°, then find the value of x.</w:t>
      </w:r>
    </w:p>
    <w:p w:rsidR="00785C4E" w:rsidRPr="003B4F5E" w:rsidRDefault="003B4F5E" w:rsidP="00785C4E">
      <w:pPr>
        <w:rPr>
          <w:color w:val="FF0000"/>
        </w:rPr>
      </w:pPr>
      <w:r w:rsidRPr="003B4F5E">
        <w:rPr>
          <w:color w:val="FF0000"/>
        </w:rPr>
        <w:t>Rectangle angles are 90.     So  6x +24 = 90   solve for x</w:t>
      </w:r>
    </w:p>
    <w:p w:rsidR="00486117" w:rsidRDefault="00486117" w:rsidP="00785C4E"/>
    <w:p w:rsidR="00785C4E" w:rsidRPr="003B4F5E" w:rsidRDefault="00B351E9" w:rsidP="00B351E9">
      <w:pPr>
        <w:rPr>
          <w:b/>
          <w:color w:val="FF0000"/>
        </w:rPr>
      </w:pPr>
      <w:r>
        <w:t xml:space="preserve">15.  </w:t>
      </w:r>
      <w:r w:rsidR="00785C4E" w:rsidRPr="00785C4E">
        <w:t xml:space="preserve">If the length of one of the diagonals of a rectangle is </w:t>
      </w:r>
      <w:r w:rsidR="00A500E6">
        <w:t>52</w:t>
      </w:r>
      <w:r w:rsidR="00785C4E" w:rsidRPr="00785C4E">
        <w:t xml:space="preserve"> inches, then what is the length of the other?</w:t>
      </w:r>
      <w:r w:rsidR="003B4F5E">
        <w:t xml:space="preserve">    </w:t>
      </w:r>
      <w:r w:rsidR="003B4F5E" w:rsidRPr="003B4F5E">
        <w:rPr>
          <w:b/>
          <w:color w:val="FF0000"/>
        </w:rPr>
        <w:t>Rectangles have congruent diagonals  so ……</w:t>
      </w:r>
    </w:p>
    <w:p w:rsidR="00486117" w:rsidRDefault="00486117" w:rsidP="00785C4E">
      <w:pPr>
        <w:ind w:left="360"/>
      </w:pPr>
    </w:p>
    <w:p w:rsidR="00486117" w:rsidRDefault="00486117" w:rsidP="00785C4E">
      <w:pPr>
        <w:ind w:left="360"/>
      </w:pPr>
    </w:p>
    <w:p w:rsidR="00093343" w:rsidRDefault="00B351E9" w:rsidP="00B351E9">
      <w:r>
        <w:t xml:space="preserve">16.  </w:t>
      </w:r>
      <w:r w:rsidR="00A86EBD" w:rsidRPr="00A86EBD">
        <w:t xml:space="preserve">In parallelogram </w:t>
      </w:r>
      <w:r w:rsidR="00A86EBD" w:rsidRPr="00B351E9">
        <w:rPr>
          <w:i/>
        </w:rPr>
        <w:t>MLHS</w:t>
      </w:r>
      <w:r w:rsidR="00A86EBD" w:rsidRPr="00A86EBD">
        <w:t>, m</w:t>
      </w:r>
      <w:r w:rsidR="00A86EBD" w:rsidRPr="00A86EBD">
        <w:sym w:font="Symbol" w:char="F0D0"/>
      </w:r>
      <w:r w:rsidR="00A86EBD" w:rsidRPr="00B351E9">
        <w:rPr>
          <w:i/>
        </w:rPr>
        <w:t>M</w:t>
      </w:r>
      <w:r w:rsidR="00486117" w:rsidRPr="00B351E9">
        <w:rPr>
          <w:i/>
        </w:rPr>
        <w:t xml:space="preserve"> </w:t>
      </w:r>
      <w:r w:rsidR="00A86EBD" w:rsidRPr="00A86EBD">
        <w:t>=</w:t>
      </w:r>
      <w:r w:rsidR="00486117">
        <w:t xml:space="preserve"> </w:t>
      </w:r>
      <w:r w:rsidR="00A86EBD" w:rsidRPr="00A86EBD">
        <w:t>(</w:t>
      </w:r>
      <w:r w:rsidR="00AE6F97">
        <w:t>8</w:t>
      </w:r>
      <w:r w:rsidR="00A86EBD" w:rsidRPr="00B351E9">
        <w:rPr>
          <w:i/>
        </w:rPr>
        <w:t>x</w:t>
      </w:r>
      <w:r w:rsidR="00A86EBD" w:rsidRPr="00A86EBD">
        <w:t>–</w:t>
      </w:r>
      <w:r w:rsidR="00AE6F97">
        <w:t>20</w:t>
      </w:r>
      <w:r w:rsidR="00A86EBD" w:rsidRPr="00A86EBD">
        <w:t>)° and m</w:t>
      </w:r>
      <w:r w:rsidR="00A86EBD" w:rsidRPr="00A86EBD">
        <w:sym w:font="Symbol" w:char="F0D0"/>
      </w:r>
      <w:r w:rsidR="00A86EBD" w:rsidRPr="00B351E9">
        <w:rPr>
          <w:i/>
        </w:rPr>
        <w:t>L</w:t>
      </w:r>
      <w:r w:rsidR="00486117" w:rsidRPr="00B351E9">
        <w:rPr>
          <w:i/>
        </w:rPr>
        <w:t xml:space="preserve"> </w:t>
      </w:r>
      <w:r w:rsidR="00A86EBD" w:rsidRPr="00A86EBD">
        <w:t>=</w:t>
      </w:r>
      <w:r w:rsidR="00486117">
        <w:t xml:space="preserve"> </w:t>
      </w:r>
      <w:r w:rsidR="00A86EBD" w:rsidRPr="00A86EBD">
        <w:t>(</w:t>
      </w:r>
      <w:r w:rsidR="00AE6F97">
        <w:t>5</w:t>
      </w:r>
      <w:r w:rsidR="00A86EBD" w:rsidRPr="00B351E9">
        <w:rPr>
          <w:i/>
        </w:rPr>
        <w:t>x</w:t>
      </w:r>
      <w:r w:rsidR="00A86EBD" w:rsidRPr="00A86EBD">
        <w:t>+1</w:t>
      </w:r>
      <w:r w:rsidR="00AE6F97">
        <w:t>0</w:t>
      </w:r>
      <w:r w:rsidR="00A86EBD" w:rsidRPr="00A86EBD">
        <w:t xml:space="preserve">)°.  Find the value of </w:t>
      </w:r>
      <w:r w:rsidR="00A86EBD" w:rsidRPr="00B351E9">
        <w:rPr>
          <w:i/>
        </w:rPr>
        <w:t>x</w:t>
      </w:r>
      <w:r w:rsidR="00A86EBD" w:rsidRPr="00A86EBD">
        <w:t>.</w:t>
      </w:r>
    </w:p>
    <w:p w:rsidR="00A86EBD" w:rsidRDefault="003B4F5E" w:rsidP="00AE6F9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65405</wp:posOffset>
                </wp:positionV>
                <wp:extent cx="2901950" cy="866140"/>
                <wp:effectExtent l="0" t="0" r="1270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rFonts w:ascii="Cambria Math" w:hAnsi="Cambria Math"/>
                                <w:color w:val="FF0000"/>
                              </w:rPr>
                              <w:t>∠</w:t>
                            </w:r>
                            <w:r w:rsidRPr="003B4F5E">
                              <w:rPr>
                                <w:color w:val="FF0000"/>
                              </w:rPr>
                              <w:t xml:space="preserve">M and </w:t>
                            </w:r>
                            <w:r w:rsidRPr="003B4F5E">
                              <w:rPr>
                                <w:rFonts w:ascii="Cambria Math" w:hAnsi="Cambria Math"/>
                                <w:color w:val="FF0000"/>
                              </w:rPr>
                              <w:t>∠</w:t>
                            </w:r>
                            <w:r w:rsidRPr="003B4F5E">
                              <w:rPr>
                                <w:color w:val="FF0000"/>
                              </w:rPr>
                              <w:t>L are consecutive angles so they are not congruent…they are ___________ .</w:t>
                            </w:r>
                          </w:p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They add up to ______.</w:t>
                            </w:r>
                          </w:p>
                          <w:p w:rsidR="003B4F5E" w:rsidRPr="003B4F5E" w:rsidRDefault="003B4F5E">
                            <w:pPr>
                              <w:rPr>
                                <w:color w:val="FF0000"/>
                              </w:rPr>
                            </w:pPr>
                            <w:r w:rsidRPr="003B4F5E">
                              <w:rPr>
                                <w:color w:val="FF0000"/>
                              </w:rPr>
                              <w:t>8x – 20 + 5x + 10 = 180   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8" type="#_x0000_t202" style="position:absolute;left:0;text-align:left;margin-left:218.5pt;margin-top:5.15pt;width:228.5pt;height:68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" fillcolor="white [3201]" strokeweight=".5pt">
                <v:textbox>
                  <w:txbxContent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rFonts w:ascii="Cambria Math" w:hAnsi="Cambria Math"/>
                          <w:color w:val="FF0000"/>
                        </w:rPr>
                        <w:t>∠</w:t>
                      </w:r>
                      <w:r w:rsidRPr="003B4F5E">
                        <w:rPr>
                          <w:color w:val="FF0000"/>
                        </w:rPr>
                        <w:t xml:space="preserve">M and </w:t>
                      </w:r>
                      <w:r w:rsidRPr="003B4F5E">
                        <w:rPr>
                          <w:rFonts w:ascii="Cambria Math" w:hAnsi="Cambria Math"/>
                          <w:color w:val="FF0000"/>
                        </w:rPr>
                        <w:t>∠</w:t>
                      </w:r>
                      <w:r w:rsidRPr="003B4F5E">
                        <w:rPr>
                          <w:color w:val="FF0000"/>
                        </w:rPr>
                        <w:t>L are consecutive angles so they are not congruent…they are ___________ .</w:t>
                      </w:r>
                    </w:p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They add up to ______.</w:t>
                      </w:r>
                    </w:p>
                    <w:p w:rsidR="003B4F5E" w:rsidRPr="003B4F5E" w:rsidRDefault="003B4F5E">
                      <w:pPr>
                        <w:rPr>
                          <w:color w:val="FF0000"/>
                        </w:rPr>
                      </w:pPr>
                      <w:r w:rsidRPr="003B4F5E">
                        <w:rPr>
                          <w:color w:val="FF0000"/>
                        </w:rPr>
                        <w:t>8x – 20 + 5x + 10 = 180    Solve for x.</w:t>
                      </w:r>
                    </w:p>
                  </w:txbxContent>
                </v:textbox>
              </v:shape>
            </w:pict>
          </mc:Fallback>
        </mc:AlternateContent>
      </w:r>
      <w:r w:rsidR="00A86EB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169074" wp14:editId="3FB07101">
                <wp:simplePos x="0" y="0"/>
                <wp:positionH relativeFrom="column">
                  <wp:posOffset>193040</wp:posOffset>
                </wp:positionH>
                <wp:positionV relativeFrom="paragraph">
                  <wp:posOffset>56515</wp:posOffset>
                </wp:positionV>
                <wp:extent cx="2552700" cy="1069340"/>
                <wp:effectExtent l="0" t="0" r="0" b="0"/>
                <wp:wrapSquare wrapText="bothSides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069340"/>
                          <a:chOff x="7280" y="6855"/>
                          <a:chExt cx="4020" cy="1684"/>
                        </a:xfrm>
                      </wpg:grpSpPr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740" y="7250"/>
                            <a:ext cx="2893" cy="880"/>
                          </a:xfrm>
                          <a:prstGeom prst="parallelogram">
                            <a:avLst>
                              <a:gd name="adj" fmla="val 821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6855"/>
                            <a:ext cx="7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6871"/>
                            <a:ext cx="7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7919"/>
                            <a:ext cx="61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7939"/>
                            <a:ext cx="4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9074" id="Group 22" o:spid="_x0000_s1026" style="position:absolute;left:0;text-align:left;margin-left:15.2pt;margin-top:4.45pt;width:201pt;height:84.2pt;z-index:251657216" coordorigin="7280,6855" coordsize="402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2" o:spid="_x0000_s1027" type="#_x0000_t7" style="position:absolute;left:7740;top:7250;width:2893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3KMIA&#10;AADbAAAADwAAAGRycy9kb3ducmV2LnhtbESPQWvCQBSE70L/w/IK3symsUiJWaUIgoJQ1NJeH9ln&#10;Npp9G7Ibjf/eLRQ8DjPzDVMsB9uIK3W+dqzgLUlBEJdO11wp+D6uJx8gfEDW2DgmBXfysFy8jArM&#10;tbvxnq6HUIkIYZ+jAhNCm0vpS0MWfeJa4uidXGcxRNlVUnd4i3DbyCxNZ9JizXHBYEsrQ+Xl0FsF&#10;Z6x+p7v+y29tOfzg3t1bY2ulxq/D5xxEoCE8w//tjVaQvcPf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jcowgAAANs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200;top:6855;width:7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14" o:spid="_x0000_s1029" type="#_x0000_t202" style="position:absolute;left:10540;top:6871;width:7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15" o:spid="_x0000_s1030" type="#_x0000_t202" style="position:absolute;left:7280;top:7919;width:6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31" type="#_x0000_t202" style="position:absolute;left:9960;top:7939;width:4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93343" w:rsidRDefault="00093343" w:rsidP="00093343"/>
    <w:p w:rsidR="00486117" w:rsidRDefault="00486117" w:rsidP="00093343"/>
    <w:p w:rsidR="00486117" w:rsidRDefault="00486117" w:rsidP="00093343"/>
    <w:p w:rsidR="00486117" w:rsidRDefault="00486117" w:rsidP="00093343"/>
    <w:p w:rsidR="00486117" w:rsidRDefault="00486117" w:rsidP="00093343"/>
    <w:p w:rsidR="00093343" w:rsidRDefault="005477F9" w:rsidP="00AE6F97">
      <w:r>
        <w:rPr>
          <w:rFonts w:eastAsia="Times New Roman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292100</wp:posOffset>
                </wp:positionV>
                <wp:extent cx="3339465" cy="776048"/>
                <wp:effectExtent l="0" t="0" r="13335" b="241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77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F9" w:rsidRPr="005477F9" w:rsidRDefault="005477F9">
                            <w:pPr>
                              <w:rPr>
                                <w:color w:val="FF0000"/>
                              </w:rPr>
                            </w:pPr>
                            <w:r w:rsidRPr="005477F9">
                              <w:rPr>
                                <w:color w:val="FF0000"/>
                              </w:rPr>
                              <w:t>Diagonals of parallelograms bisect each other, so MC is exactly what part of AC?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5" type="#_x0000_t202" style="position:absolute;margin-left:210.5pt;margin-top:23pt;width:262.95pt;height:6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" fillcolor="white [3201]" strokeweight=".5pt">
                <v:textbox>
                  <w:txbxContent>
                    <w:p w:rsidR="005477F9" w:rsidRPr="005477F9" w:rsidRDefault="005477F9">
                      <w:pPr>
                        <w:rPr>
                          <w:color w:val="FF0000"/>
                        </w:rPr>
                      </w:pPr>
                      <w:r w:rsidRPr="005477F9">
                        <w:rPr>
                          <w:color w:val="FF0000"/>
                        </w:rPr>
                        <w:t>Diagonals of parallelograms bisect each other, so MC is exactly what part of AC?</w:t>
                      </w:r>
                    </w:p>
                  </w:txbxContent>
                </v:textbox>
              </v:shape>
            </w:pict>
          </mc:Fallback>
        </mc:AlternateContent>
      </w:r>
      <w:r w:rsidR="00AE6F97">
        <w:rPr>
          <w:rFonts w:eastAsia="Times New Roman" w:cs="Arial"/>
          <w:szCs w:val="22"/>
        </w:rPr>
        <w:t xml:space="preserve">17.  </w:t>
      </w:r>
      <w:r w:rsidR="00A86EBD" w:rsidRPr="00AE6F97">
        <w:rPr>
          <w:rFonts w:eastAsia="Times New Roman" w:cs="Arial"/>
          <w:szCs w:val="22"/>
        </w:rPr>
        <w:t xml:space="preserve">In parallelogram </w:t>
      </w:r>
      <w:r w:rsidR="00A86EBD" w:rsidRPr="00AE6F97">
        <w:rPr>
          <w:rFonts w:eastAsia="Times New Roman" w:cs="Arial"/>
          <w:i/>
          <w:szCs w:val="22"/>
        </w:rPr>
        <w:t>ABCD</w:t>
      </w:r>
      <w:r w:rsidR="00A86EBD" w:rsidRPr="00AE6F97">
        <w:rPr>
          <w:rFonts w:eastAsia="Times New Roman" w:cs="Arial"/>
          <w:szCs w:val="22"/>
        </w:rPr>
        <w:t xml:space="preserve">, the two diagonals intersect each other at point </w:t>
      </w:r>
      <w:r w:rsidR="00A86EBD" w:rsidRPr="00AE6F97">
        <w:rPr>
          <w:rFonts w:eastAsia="Times New Roman" w:cs="Arial"/>
          <w:i/>
          <w:szCs w:val="22"/>
        </w:rPr>
        <w:t>M</w:t>
      </w:r>
      <w:r w:rsidR="00A86EBD" w:rsidRPr="00AE6F97">
        <w:rPr>
          <w:rFonts w:eastAsia="Times New Roman" w:cs="Arial"/>
          <w:szCs w:val="22"/>
        </w:rPr>
        <w:t xml:space="preserve">.  If </w:t>
      </w:r>
      <w:r w:rsidR="00A86EBD" w:rsidRPr="00AE6F97">
        <w:rPr>
          <w:rFonts w:eastAsia="Times New Roman" w:cs="Arial"/>
          <w:i/>
          <w:szCs w:val="22"/>
        </w:rPr>
        <w:t>AC</w:t>
      </w:r>
      <w:r w:rsidR="00A86EBD" w:rsidRPr="00AE6F97">
        <w:rPr>
          <w:rFonts w:eastAsia="Times New Roman" w:cs="Arial"/>
          <w:szCs w:val="22"/>
        </w:rPr>
        <w:t xml:space="preserve"> = </w:t>
      </w:r>
      <w:r w:rsidR="00AE6F97">
        <w:rPr>
          <w:rFonts w:eastAsia="Times New Roman" w:cs="Arial"/>
          <w:szCs w:val="22"/>
        </w:rPr>
        <w:t>25</w:t>
      </w:r>
      <w:r w:rsidR="00A86EBD" w:rsidRPr="00AE6F97">
        <w:rPr>
          <w:rFonts w:eastAsia="Times New Roman" w:cs="Arial"/>
          <w:szCs w:val="22"/>
        </w:rPr>
        <w:t xml:space="preserve"> inches, then what is the length of </w:t>
      </w:r>
      <w:r w:rsidR="00A86EBD" w:rsidRPr="00A86EBD">
        <w:rPr>
          <w:position w:val="-6"/>
        </w:rPr>
        <w:object w:dxaOrig="420" w:dyaOrig="320">
          <v:shape id="_x0000_i1027" type="#_x0000_t75" style="width:21pt;height:16.5pt" o:ole="">
            <v:imagedata r:id="rId14" o:title=""/>
          </v:shape>
          <o:OLEObject Type="Embed" ProgID="Equation.DSMT4" ShapeID="_x0000_i1027" DrawAspect="Content" ObjectID="_1514828448" r:id="rId15"/>
        </w:object>
      </w:r>
      <w:r w:rsidR="00A86EBD" w:rsidRPr="00AE6F97">
        <w:rPr>
          <w:rFonts w:eastAsia="Times New Roman" w:cs="Arial"/>
          <w:szCs w:val="22"/>
        </w:rPr>
        <w:t>?</w:t>
      </w:r>
    </w:p>
    <w:p w:rsidR="00093343" w:rsidRDefault="00A86EBD" w:rsidP="0009334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7935B2" wp14:editId="6F0DB5D1">
                <wp:simplePos x="0" y="0"/>
                <wp:positionH relativeFrom="column">
                  <wp:posOffset>417830</wp:posOffset>
                </wp:positionH>
                <wp:positionV relativeFrom="paragraph">
                  <wp:posOffset>105410</wp:posOffset>
                </wp:positionV>
                <wp:extent cx="1858645" cy="845185"/>
                <wp:effectExtent l="0" t="0" r="0" b="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845185"/>
                          <a:chOff x="8135" y="9086"/>
                          <a:chExt cx="3610" cy="1575"/>
                        </a:xfrm>
                      </wpg:grpSpPr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8460" y="9423"/>
                            <a:ext cx="2893" cy="880"/>
                            <a:chOff x="8340" y="11360"/>
                            <a:chExt cx="2893" cy="880"/>
                          </a:xfrm>
                        </wpg:grpSpPr>
                        <wps:wsp>
                          <wps:cNvPr id="3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0" y="11360"/>
                              <a:ext cx="2893" cy="880"/>
                            </a:xfrm>
                            <a:prstGeom prst="parallelogram">
                              <a:avLst>
                                <a:gd name="adj" fmla="val 8218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20"/>
                          <wps:cNvCnPr/>
                          <wps:spPr bwMode="auto">
                            <a:xfrm flipH="1" flipV="1">
                              <a:off x="9060" y="11360"/>
                              <a:ext cx="1460" cy="8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1"/>
                          <wps:cNvCnPr/>
                          <wps:spPr bwMode="auto">
                            <a:xfrm flipV="1">
                              <a:off x="8340" y="11380"/>
                              <a:ext cx="2860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9810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7" y="9086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0198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10200"/>
                            <a:ext cx="49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9106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35B2" id="Group 35" o:spid="_x0000_s1032" style="position:absolute;margin-left:32.9pt;margin-top:8.3pt;width:146.35pt;height:66.55pt;z-index:251658240" coordorigin="8135,9086" coordsize="361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">
                <v:group id="Group 18" o:spid="_x0000_s1033" style="position:absolute;left:8460;top:9423;width:2893;height:880" coordorigin="8340,11360" coordsize="2893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19" o:spid="_x0000_s1034" type="#_x0000_t7" style="position:absolute;left:8340;top:11360;width:2893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gsEA&#10;AADbAAAADwAAAGRycy9kb3ducmV2LnhtbESPQYvCMBSE78L+h/AWvGm6CrpU07IIgoIg6rJ7fTTP&#10;ptq8lCZq/fdGEDwOM/MNM887W4srtb5yrOBrmIAgLpyuuFTwe1gOvkH4gKyxdkwK7uQhzz56c0y1&#10;u/GOrvtQighhn6ICE0KTSukLQxb90DXE0Tu61mKIsi2lbvEW4baWoySZSIsVxwWDDS0MFef9xSo4&#10;Yfk/3ly2fm2L7g937t4YWynV/+x+ZiACdeEdfrVXWsF4Cs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P4LBAAAA2wAAAA8AAAAAAAAAAAAAAAAAmAIAAGRycy9kb3du&#10;cmV2LnhtbFBLBQYAAAAABAAEAPUAAACGAwAAAAA=&#10;" filled="f"/>
                  <v:line id="Line 20" o:spid="_x0000_s1035" style="position:absolute;flip:x y;visibility:visible;mso-wrap-style:square" from="9060,11360" to="10520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      <v:line id="Line 21" o:spid="_x0000_s1036" style="position:absolute;flip:y;visibility:visible;mso-wrap-style:square" from="8340,11380" to="11200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/v:group>
                <v:shape id="Text Box 22" o:spid="_x0000_s1037" type="#_x0000_t202" style="position:absolute;left:9620;top:9810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3" o:spid="_x0000_s1038" type="#_x0000_t202" style="position:absolute;left:11247;top:9086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4" o:spid="_x0000_s1039" type="#_x0000_t202" style="position:absolute;left:10523;top:10198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5" o:spid="_x0000_s1040" type="#_x0000_t202" style="position:absolute;left:8135;top:10200;width:49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1" type="#_x0000_t202" style="position:absolute;left:8836;top:9106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93343" w:rsidRDefault="00093343" w:rsidP="00093343"/>
    <w:p w:rsidR="003A4C81" w:rsidRDefault="003A4C81" w:rsidP="00093343"/>
    <w:p w:rsidR="003A4C81" w:rsidRDefault="003A4C81" w:rsidP="00093343"/>
    <w:p w:rsidR="003A4C81" w:rsidRDefault="00081C77" w:rsidP="0009334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925B1C" wp14:editId="75BE1670">
                <wp:simplePos x="0" y="0"/>
                <wp:positionH relativeFrom="column">
                  <wp:posOffset>4330688</wp:posOffset>
                </wp:positionH>
                <wp:positionV relativeFrom="paragraph">
                  <wp:posOffset>60364</wp:posOffset>
                </wp:positionV>
                <wp:extent cx="1962150" cy="1301750"/>
                <wp:effectExtent l="0" t="0" r="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301750"/>
                          <a:chOff x="7919" y="1876"/>
                          <a:chExt cx="3090" cy="2050"/>
                        </a:xfrm>
                      </wpg:grpSpPr>
                      <wps:wsp>
                        <wps:cNvPr id="1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3372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713" y="3396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4" y="1876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876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2646"/>
                            <a:ext cx="98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632DED">
                                <w:rPr>
                                  <w:rFonts w:ascii="Bookman Old Style" w:hAnsi="Bookman Old Style"/>
                                  <w:position w:val="-6"/>
                                </w:rPr>
                                <w:object w:dxaOrig="700" w:dyaOrig="260">
                                  <v:shape id="_x0000_i1029" type="#_x0000_t75" style="width:35pt;height:13pt" o:ole="">
                                    <v:imagedata r:id="rId16" o:title=""/>
                                  </v:shape>
                                  <o:OLEObject Type="Embed" ProgID="Equation.DSMT4" ShapeID="_x0000_i1029" DrawAspect="Content" ObjectID="_1514828449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8599" y="2201"/>
                            <a:ext cx="1696" cy="1277"/>
                          </a:xfrm>
                          <a:prstGeom prst="parallelogram">
                            <a:avLst>
                              <a:gd name="adj" fmla="val 332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020" y="2201"/>
                            <a:ext cx="843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9" y="2201"/>
                            <a:ext cx="1696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2434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25B1C" id="Group 140" o:spid="_x0000_s1042" style="position:absolute;margin-left:341pt;margin-top:4.75pt;width:154.5pt;height:102.5pt;z-index:251677696" coordorigin="7919,1876" coordsize="3090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">
                <v:shape id="Text Box 79" o:spid="_x0000_s1043" type="#_x0000_t202" style="position:absolute;left:8273;top:3372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D</w:t>
                        </w:r>
                      </w:p>
                    </w:txbxContent>
                  </v:textbox>
                </v:shape>
                <v:shape id="Text Box 80" o:spid="_x0000_s1044" type="#_x0000_t202" style="position:absolute;left:9713;top:3396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C</w:t>
                        </w:r>
                      </w:p>
                    </w:txbxContent>
                  </v:textbox>
                </v:shape>
                <v:shape id="Text Box 81" o:spid="_x0000_s1045" type="#_x0000_t202" style="position:absolute;left:10154;top:1876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B</w:t>
                        </w:r>
                      </w:p>
                    </w:txbxContent>
                  </v:textbox>
                </v:shape>
                <v:shape id="Text Box 82" o:spid="_x0000_s1046" type="#_x0000_t202" style="position:absolute;left:8774;top:1876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A</w:t>
                        </w:r>
                      </w:p>
                    </w:txbxContent>
                  </v:textbox>
                </v:shape>
                <v:shape id="Text Box 83" o:spid="_x0000_s1047" type="#_x0000_t202" style="position:absolute;left:7919;top:2646;width:989;height: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9rc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/a3BAAAA3AAAAA8AAAAAAAAAAAAAAAAAmAIAAGRycy9kb3du&#10;cmV2LnhtbFBLBQYAAAAABAAEAPUAAACGAwAAAAA=&#10;" filled="f" stroked="f">
                  <v:textbox style="mso-fit-shape-to-text:t"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 w:rsidRPr="00632DED">
                          <w:rPr>
                            <w:rFonts w:ascii="Bookman Old Style" w:hAnsi="Bookman Old Style"/>
                            <w:position w:val="-6"/>
                          </w:rPr>
                          <w:object w:dxaOrig="700" w:dyaOrig="260">
                            <v:shape id="_x0000_i1029" type="#_x0000_t75" style="width:35.25pt;height:12.75pt" o:ole="">
                              <v:imagedata r:id="rId18" o:title=""/>
                            </v:shape>
                            <o:OLEObject Type="Embed" ProgID="Equation.DSMT4" ShapeID="_x0000_i1029" DrawAspect="Content" ObjectID="_1514794729" r:id="rId19"/>
                          </w:object>
                        </w:r>
                      </w:p>
                    </w:txbxContent>
                  </v:textbox>
                </v:shape>
                <v:shape id="AutoShape 84" o:spid="_x0000_s1048" type="#_x0000_t7" style="position:absolute;left:8599;top:2201;width:1696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jlsAA&#10;AADcAAAADwAAAGRycy9kb3ducmV2LnhtbERPzYrCMBC+C/sOYQRvmtYVlWqUdaGweFm29gGGZmyL&#10;yaQ0UevbmwXB23x8v7PdD9aIG/W+dawgnSUgiCunW64VlKd8ugbhA7JG45gUPMjDfvcx2mKm3Z3/&#10;6FaEWsQQ9hkqaELoMil91ZBFP3MdceTOrrcYIuxrqXu8x3Br5DxJltJiy7GhwY6+G6ouxdUqWPhH&#10;Wh5/84P/LNPVqpqbY26MUpPx8LUBEWgIb/HL/aPj/MUS/p+JF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jjlsAAAADcAAAADwAAAAAAAAAAAAAAAACYAgAAZHJzL2Rvd25y&#10;ZXYueG1sUEsFBgAAAAAEAAQA9QAAAIU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49" type="#_x0000_t32" style="position:absolute;left:9020;top:2201;width:843;height:1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AutoShape 86" o:spid="_x0000_s1050" type="#_x0000_t32" style="position:absolute;left:8599;top:2201;width:1696;height:12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<v:shape id="Text Box 87" o:spid="_x0000_s1051" type="#_x0000_t202" style="position:absolute;left:9240;top:2434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4C81" w:rsidRDefault="003A4C81" w:rsidP="00093343"/>
    <w:p w:rsidR="00093343" w:rsidRDefault="00AE6F97" w:rsidP="00AE6F97">
      <w:r>
        <w:t>18.  R</w:t>
      </w:r>
      <w:r w:rsidR="003A4C81" w:rsidRPr="003A4C81">
        <w:t>hombus</w:t>
      </w:r>
      <w:r>
        <w:t xml:space="preserve"> ABCD </w:t>
      </w:r>
      <w:r w:rsidR="003A4C81" w:rsidRPr="003A4C81">
        <w:t xml:space="preserve"> has a perimeter of </w:t>
      </w:r>
      <w:r w:rsidR="00081C77">
        <w:t>72</w:t>
      </w:r>
      <w:r w:rsidR="003A4C81" w:rsidRPr="003A4C81">
        <w:t xml:space="preserve"> inches.  </w:t>
      </w:r>
      <w:r w:rsidR="00081C77">
        <w:t>F</w:t>
      </w:r>
      <w:r w:rsidR="003A4C81" w:rsidRPr="003A4C81">
        <w:t xml:space="preserve">ind the value of </w:t>
      </w:r>
      <w:r w:rsidR="003A4C81" w:rsidRPr="00AE6F97">
        <w:rPr>
          <w:i/>
        </w:rPr>
        <w:t>x</w:t>
      </w:r>
      <w:r w:rsidR="003A4C81" w:rsidRPr="003A4C81">
        <w:t>.</w:t>
      </w:r>
    </w:p>
    <w:p w:rsidR="00093343" w:rsidRDefault="005477F9" w:rsidP="0009334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67310</wp:posOffset>
                </wp:positionV>
                <wp:extent cx="4264343" cy="704850"/>
                <wp:effectExtent l="0" t="0" r="2222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343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F9" w:rsidRPr="005477F9" w:rsidRDefault="005477F9">
                            <w:pPr>
                              <w:rPr>
                                <w:color w:val="FF0000"/>
                              </w:rPr>
                            </w:pPr>
                            <w:r w:rsidRPr="005477F9">
                              <w:rPr>
                                <w:color w:val="FF0000"/>
                              </w:rPr>
                              <w:t>A Rhombus sides are all congruent.  How many (2x + 6) are there?  They add up to what? 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6" type="#_x0000_t202" style="position:absolute;margin-left:10pt;margin-top:5.3pt;width:335.8pt;height:5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" fillcolor="white [3201]" strokeweight=".5pt">
                <v:textbox>
                  <w:txbxContent>
                    <w:p w:rsidR="005477F9" w:rsidRPr="005477F9" w:rsidRDefault="005477F9">
                      <w:pPr>
                        <w:rPr>
                          <w:color w:val="FF0000"/>
                        </w:rPr>
                      </w:pPr>
                      <w:r w:rsidRPr="005477F9">
                        <w:rPr>
                          <w:color w:val="FF0000"/>
                        </w:rPr>
                        <w:t>A Rhombus sides are all congruent.  How many (2x + 6) are there?  They add up to what?  Solve for x.</w:t>
                      </w:r>
                    </w:p>
                  </w:txbxContent>
                </v:textbox>
              </v:shape>
            </w:pict>
          </mc:Fallback>
        </mc:AlternateContent>
      </w:r>
    </w:p>
    <w:p w:rsidR="00093343" w:rsidRDefault="00093343" w:rsidP="00093343"/>
    <w:p w:rsidR="00486117" w:rsidRDefault="00486117" w:rsidP="00093343"/>
    <w:p w:rsidR="00081C77" w:rsidRDefault="00081C77" w:rsidP="00093343"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9CD72EC" wp14:editId="59BEB68D">
                <wp:simplePos x="0" y="0"/>
                <wp:positionH relativeFrom="column">
                  <wp:posOffset>544890</wp:posOffset>
                </wp:positionH>
                <wp:positionV relativeFrom="paragraph">
                  <wp:posOffset>108501</wp:posOffset>
                </wp:positionV>
                <wp:extent cx="1394460" cy="1962613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94460" cy="1962613"/>
                          <a:chOff x="0" y="-110425"/>
                          <a:chExt cx="1517650" cy="213622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47650" y="-110425"/>
                            <a:ext cx="1028065" cy="1868741"/>
                            <a:chOff x="4257" y="907"/>
                            <a:chExt cx="1344" cy="1980"/>
                          </a:xfrm>
                        </wpg:grpSpPr>
                        <wps:wsp>
                          <wps:cNvPr id="3" name="Line 3"/>
                          <wps:cNvCnPr/>
                          <wps:spPr bwMode="auto">
                            <a:xfrm flipV="1">
                              <a:off x="4275" y="1267"/>
                              <a:ext cx="6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"/>
                          <wps:cNvCnPr/>
                          <wps:spPr bwMode="auto">
                            <a:xfrm flipH="1" flipV="1">
                              <a:off x="4875" y="1267"/>
                              <a:ext cx="6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 flipH="1">
                              <a:off x="4875" y="1807"/>
                              <a:ext cx="6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 flipH="1" flipV="1">
                              <a:off x="4275" y="1807"/>
                              <a:ext cx="6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4515" y="144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5115" y="144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 flipV="1">
                              <a:off x="4440" y="218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 flipV="1">
                              <a:off x="4470" y="22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5115" y="222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5130" y="218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" y="1670"/>
                              <a:ext cx="67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C1" w:rsidRPr="00966EC1" w:rsidRDefault="003828C2" w:rsidP="00966EC1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95</w:t>
                                </w:r>
                                <w:r w:rsidR="00966EC1" w:rsidRPr="00966EC1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" y="2409"/>
                              <a:ext cx="9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C1" w:rsidRPr="00966EC1" w:rsidRDefault="003828C2" w:rsidP="00966EC1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45</w:t>
                                </w:r>
                                <w:r w:rsidR="00966EC1" w:rsidRPr="00966EC1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" y="907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C1" w:rsidRPr="00966EC1" w:rsidRDefault="00966EC1" w:rsidP="00966EC1">
                                <w:pPr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966EC1"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C1" w:rsidRPr="00966EC1" w:rsidRDefault="00966EC1" w:rsidP="00966EC1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6EC1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6" y="1686071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C1" w:rsidRPr="00966EC1" w:rsidRDefault="00966EC1" w:rsidP="00966EC1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6EC1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561975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C1" w:rsidRPr="00966EC1" w:rsidRDefault="00966EC1" w:rsidP="00966EC1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6EC1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D72EC" id="Group 20" o:spid="_x0000_s1052" style="position:absolute;margin-left:42.9pt;margin-top:8.55pt;width:109.8pt;height:154.55pt;rotation:90;z-index:251652096;mso-width-relative:margin;mso-height-relative:margin" coordorigin=",-1104" coordsize="15176,2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">
                <v:group id="Group 2" o:spid="_x0000_s1053" style="position:absolute;left:2476;top:-1104;width:10281;height:18687" coordorigin="4257,907" coordsize="1344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3" o:spid="_x0000_s1054" style="position:absolute;flip:y;visibility:visible;mso-wrap-style:square" from="4275,1267" to="4875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4" o:spid="_x0000_s1055" style="position:absolute;flip:x y;visibility:visible;mso-wrap-style:square" from="4875,1267" to="5475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<v:line id="Line 5" o:spid="_x0000_s1056" style="position:absolute;flip:x;visibility:visible;mso-wrap-style:square" from="4875,1807" to="5475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6" o:spid="_x0000_s1057" style="position:absolute;flip:x y;visibility:visible;mso-wrap-style:square" from="4275,1807" to="4875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  <v:line id="Line 7" o:spid="_x0000_s1058" style="position:absolute;visibility:visible;mso-wrap-style:square" from="4515,1447" to="4635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59" style="position:absolute;flip:x;visibility:visible;mso-wrap-style:square" from="5115,1447" to="5235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9" o:spid="_x0000_s1060" style="position:absolute;flip:y;visibility:visible;mso-wrap-style:square" from="4440,2182" to="45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10" o:spid="_x0000_s1061" style="position:absolute;flip:y;visibility:visible;mso-wrap-style:square" from="4470,2212" to="4590,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1" o:spid="_x0000_s1062" style="position:absolute;visibility:visible;mso-wrap-style:square" from="5115,2227" to="5235,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63" style="position:absolute;visibility:visible;mso-wrap-style:square" from="5130,2182" to="525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shape id="Text Box 13" o:spid="_x0000_s1064" type="#_x0000_t202" style="position:absolute;left:4257;top:1670;width:6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66EC1" w:rsidRPr="00966EC1" w:rsidRDefault="003828C2" w:rsidP="00966EC1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95</w:t>
                          </w:r>
                          <w:r w:rsidR="00966EC1" w:rsidRPr="00966EC1">
                            <w:rPr>
                              <w:rFonts w:cs="Arial"/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4" o:spid="_x0000_s1065" type="#_x0000_t202" style="position:absolute;left:4641;top:2409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966EC1" w:rsidRPr="00966EC1" w:rsidRDefault="003828C2" w:rsidP="00966EC1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45</w:t>
                          </w:r>
                          <w:r w:rsidR="00966EC1" w:rsidRPr="00966EC1">
                            <w:rPr>
                              <w:rFonts w:cs="Arial"/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5" o:spid="_x0000_s1066" type="#_x0000_t202" style="position:absolute;left:4641;top:90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966EC1" w:rsidRPr="00966EC1" w:rsidRDefault="00966EC1" w:rsidP="00966EC1">
                          <w:p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  <w:r w:rsidRPr="00966EC1"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</v:group>
                <v:shape id="Text Box 17" o:spid="_x0000_s1067" type="#_x0000_t202" style="position:absolute;top:5619;width:4127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66EC1" w:rsidRPr="00966EC1" w:rsidRDefault="00966EC1" w:rsidP="00966EC1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66EC1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xbxContent>
                  </v:textbox>
                </v:shape>
                <v:shape id="Text Box 18" o:spid="_x0000_s1068" type="#_x0000_t202" style="position:absolute;left:5429;top:16860;width:412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66EC1" w:rsidRPr="00966EC1" w:rsidRDefault="00966EC1" w:rsidP="00966EC1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66EC1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19" o:spid="_x0000_s1069" type="#_x0000_t202" style="position:absolute;left:11049;top:5619;width:4127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66EC1" w:rsidRPr="00966EC1" w:rsidRDefault="00966EC1" w:rsidP="00966EC1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66EC1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117" w:rsidRDefault="00486117" w:rsidP="00093343"/>
    <w:p w:rsidR="00966EC1" w:rsidRDefault="00081C77" w:rsidP="00635859">
      <w:r>
        <w:t xml:space="preserve">19.  </w:t>
      </w:r>
      <w:r w:rsidR="00966EC1" w:rsidRPr="00966EC1">
        <w:t xml:space="preserve">Find the measure of </w:t>
      </w:r>
      <w:r w:rsidR="00966EC1">
        <w:sym w:font="Symbol" w:char="F0D0"/>
      </w:r>
      <w:r>
        <w:rPr>
          <w:i/>
        </w:rPr>
        <w:t>A</w:t>
      </w:r>
      <w:r>
        <w:t xml:space="preserve"> and </w:t>
      </w:r>
      <w:r>
        <w:sym w:font="Symbol" w:char="F0D0"/>
      </w:r>
      <w:r>
        <w:rPr>
          <w:i/>
        </w:rPr>
        <w:t>B</w:t>
      </w:r>
      <w:r w:rsidR="003828C2">
        <w:rPr>
          <w:i/>
        </w:rPr>
        <w:t>.</w:t>
      </w:r>
    </w:p>
    <w:p w:rsidR="00966EC1" w:rsidRDefault="005477F9" w:rsidP="00966EC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58420</wp:posOffset>
                </wp:positionV>
                <wp:extent cx="3472180" cy="926085"/>
                <wp:effectExtent l="0" t="0" r="13970" b="2667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9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F9" w:rsidRPr="005477F9" w:rsidRDefault="005477F9">
                            <w:pPr>
                              <w:rPr>
                                <w:color w:val="FF0000"/>
                              </w:rPr>
                            </w:pPr>
                            <w:r w:rsidRPr="005477F9">
                              <w:rPr>
                                <w:color w:val="FF0000"/>
                              </w:rPr>
                              <w:t xml:space="preserve">The marks on the sides indicate that this is what shape?   Which angle is congruent to </w:t>
                            </w:r>
                            <w:r w:rsidRPr="005477F9">
                              <w:rPr>
                                <w:rFonts w:ascii="Cambria Math" w:hAnsi="Cambria Math"/>
                                <w:color w:val="FF0000"/>
                              </w:rPr>
                              <w:t>∠</w:t>
                            </w:r>
                            <w:r w:rsidRPr="005477F9">
                              <w:rPr>
                                <w:color w:val="FF0000"/>
                              </w:rPr>
                              <w:t>D?  Quadrilaterals interior angles always total 360</w:t>
                            </w:r>
                            <w:r w:rsidRPr="005477F9">
                              <w:rPr>
                                <w:rFonts w:cs="Arial"/>
                                <w:color w:val="FF0000"/>
                              </w:rPr>
                              <w:t>ᵒ</w:t>
                            </w:r>
                            <w:r w:rsidRPr="005477F9">
                              <w:rPr>
                                <w:color w:val="FF0000"/>
                              </w:rPr>
                              <w:t xml:space="preserve">.  How many degrees are left for </w:t>
                            </w:r>
                            <w:r w:rsidRPr="005477F9">
                              <w:rPr>
                                <w:rFonts w:ascii="Cambria Math" w:hAnsi="Cambria Math"/>
                                <w:color w:val="FF0000"/>
                              </w:rPr>
                              <w:t>∠</w:t>
                            </w:r>
                            <w:r w:rsidRPr="005477F9">
                              <w:rPr>
                                <w:color w:val="FF0000"/>
                              </w:rPr>
                              <w:t>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75" type="#_x0000_t202" style="position:absolute;margin-left:179.35pt;margin-top:4.6pt;width:273.4pt;height:7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OimQIAAL4FAAAOAAAAZHJzL2Uyb0RvYy54bWysVE1PGzEQvVfqf7B8L5uEACHKBqUgqkoI&#10;UKHi7HhtYmF7XNvJbvrrO/buJoF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" fillcolor="white [3201]" strokeweight=".5pt">
                <v:textbox>
                  <w:txbxContent>
                    <w:p w:rsidR="005477F9" w:rsidRPr="005477F9" w:rsidRDefault="005477F9">
                      <w:pPr>
                        <w:rPr>
                          <w:color w:val="FF0000"/>
                        </w:rPr>
                      </w:pPr>
                      <w:r w:rsidRPr="005477F9">
                        <w:rPr>
                          <w:color w:val="FF0000"/>
                        </w:rPr>
                        <w:t xml:space="preserve">The marks on the sides indicate that this is what shape?   Which angle is congruent to </w:t>
                      </w:r>
                      <w:r w:rsidRPr="005477F9">
                        <w:rPr>
                          <w:rFonts w:ascii="Cambria Math" w:hAnsi="Cambria Math"/>
                          <w:color w:val="FF0000"/>
                        </w:rPr>
                        <w:t>∠</w:t>
                      </w:r>
                      <w:r w:rsidRPr="005477F9">
                        <w:rPr>
                          <w:color w:val="FF0000"/>
                        </w:rPr>
                        <w:t>D?  Quadrilaterals interior angles always total 360</w:t>
                      </w:r>
                      <w:r w:rsidRPr="005477F9">
                        <w:rPr>
                          <w:rFonts w:cs="Arial"/>
                          <w:color w:val="FF0000"/>
                        </w:rPr>
                        <w:t>ᵒ</w:t>
                      </w:r>
                      <w:r w:rsidRPr="005477F9">
                        <w:rPr>
                          <w:color w:val="FF0000"/>
                        </w:rPr>
                        <w:t xml:space="preserve">.  How many degrees are left for </w:t>
                      </w:r>
                      <w:r w:rsidRPr="005477F9">
                        <w:rPr>
                          <w:rFonts w:ascii="Cambria Math" w:hAnsi="Cambria Math"/>
                          <w:color w:val="FF0000"/>
                        </w:rPr>
                        <w:t>∠</w:t>
                      </w:r>
                      <w:r w:rsidRPr="005477F9">
                        <w:rPr>
                          <w:color w:val="FF0000"/>
                        </w:rPr>
                        <w:t>A?</w:t>
                      </w:r>
                    </w:p>
                  </w:txbxContent>
                </v:textbox>
              </v:shape>
            </w:pict>
          </mc:Fallback>
        </mc:AlternateContent>
      </w:r>
    </w:p>
    <w:p w:rsidR="00966EC1" w:rsidRDefault="00966EC1" w:rsidP="00966EC1"/>
    <w:p w:rsidR="00966EC1" w:rsidRDefault="00966EC1" w:rsidP="00966EC1"/>
    <w:p w:rsidR="00966EC1" w:rsidRDefault="00966EC1" w:rsidP="00966EC1"/>
    <w:p w:rsidR="00081C77" w:rsidRDefault="00081C77" w:rsidP="00966EC1"/>
    <w:p w:rsidR="00081C77" w:rsidRDefault="00081C77" w:rsidP="00966EC1"/>
    <w:p w:rsidR="00081C77" w:rsidRDefault="00D11E47" w:rsidP="00966EC1">
      <w:r>
        <w:rPr>
          <w:noProof/>
        </w:rPr>
        <mc:AlternateContent>
          <mc:Choice Requires="wpc">
            <w:drawing>
              <wp:anchor distT="0" distB="0" distL="114300" distR="114300" simplePos="0" relativeHeight="251654144" behindDoc="1" locked="0" layoutInCell="1" allowOverlap="1" wp14:anchorId="6F20FFE9" wp14:editId="60068DC5">
                <wp:simplePos x="0" y="0"/>
                <wp:positionH relativeFrom="column">
                  <wp:posOffset>4142105</wp:posOffset>
                </wp:positionH>
                <wp:positionV relativeFrom="paragraph">
                  <wp:posOffset>17145</wp:posOffset>
                </wp:positionV>
                <wp:extent cx="1767840" cy="1301115"/>
                <wp:effectExtent l="0" t="0" r="0" b="0"/>
                <wp:wrapTight wrapText="bothSides">
                  <wp:wrapPolygon edited="0">
                    <wp:start x="3259" y="1898"/>
                    <wp:lineTo x="931" y="6641"/>
                    <wp:lineTo x="931" y="7274"/>
                    <wp:lineTo x="1862" y="7590"/>
                    <wp:lineTo x="466" y="12650"/>
                    <wp:lineTo x="0" y="15180"/>
                    <wp:lineTo x="20483" y="15180"/>
                    <wp:lineTo x="21181" y="12650"/>
                    <wp:lineTo x="19086" y="7590"/>
                    <wp:lineTo x="20483" y="7590"/>
                    <wp:lineTo x="17224" y="1898"/>
                    <wp:lineTo x="3259" y="1898"/>
                  </wp:wrapPolygon>
                </wp:wrapTight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Trapezoid 29"/>
                        <wps:cNvSpPr/>
                        <wps:spPr>
                          <a:xfrm>
                            <a:off x="32135" y="144534"/>
                            <a:ext cx="1606877" cy="722670"/>
                          </a:xfrm>
                          <a:prstGeom prst="trapezoid">
                            <a:avLst>
                              <a:gd name="adj" fmla="val 38084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81605" tIns="40803" rIns="81605" bIns="4080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00151" y="408096"/>
                            <a:ext cx="272064" cy="1020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1400086" y="408096"/>
                            <a:ext cx="211680" cy="10202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2135" y="646152"/>
                            <a:ext cx="862703" cy="272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7D6" w:rsidRDefault="009D17D6" w:rsidP="009D17D6">
                              <w:r>
                                <w:t>(</w:t>
                              </w:r>
                              <w:r w:rsidR="003828C2">
                                <w:t>12</w:t>
                              </w:r>
                              <w:r>
                                <w:t xml:space="preserve">x + </w:t>
                              </w:r>
                              <w:r w:rsidR="003828C2">
                                <w:t>7</w:t>
                              </w:r>
                              <w:r>
                                <w:t>)°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1605" tIns="40803" rIns="81605" bIns="4080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2"/>
                        <wps:cNvSpPr txBox="1"/>
                        <wps:spPr>
                          <a:xfrm>
                            <a:off x="922990" y="646152"/>
                            <a:ext cx="845425" cy="272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7D6" w:rsidRPr="009D17D6" w:rsidRDefault="009D17D6" w:rsidP="009D17D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D17D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3828C2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15x - 8</w:t>
                              </w:r>
                              <w:r w:rsidRPr="009D17D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)°</w:t>
                              </w:r>
                            </w:p>
                          </w:txbxContent>
                        </wps:txbx>
                        <wps:bodyPr rot="0" spcFirstLastPara="0" vert="horz" wrap="square" lIns="81605" tIns="40803" rIns="81605" bIns="4080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FFE9" id="Canvas 28" o:spid="_x0000_s1070" editas="canvas" style="position:absolute;margin-left:326.15pt;margin-top:1.35pt;width:139.2pt;height:102.45pt;z-index:-251662336" coordsize="17678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">
                <v:shape id="_x0000_s1071" type="#_x0000_t75" style="position:absolute;width:17678;height:13011;visibility:visible;mso-wrap-style:square">
                  <v:fill o:detectmouseclick="t"/>
                  <v:path o:connecttype="none"/>
                </v:shape>
                <v:shape id="Trapezoid 29" o:spid="_x0000_s1072" style="position:absolute;left:321;top:1445;width:16069;height:7227;visibility:visible;mso-wrap-style:square;v-text-anchor:middle" coordsize="1606877,72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4zcMA&#10;AADbAAAADwAAAGRycy9kb3ducmV2LnhtbESPQWvCQBSE74L/YXkFL6KbChUbXUNpKXhtEqTHR/aZ&#10;hGbfxt1tTPrru4WCx2FmvmEO2Wg6MZDzrWUFj+sEBHFldcu1grJ4X+1A+ICssbNMCibykB3nswOm&#10;2t74g4Y81CJC2KeooAmhT6X0VUMG/dr2xNG7WGcwROlqqR3eItx0cpMkW2mw5bjQYE+vDVVf+bdR&#10;kD9heV1+upzraXyTxfnygyiVWjyML3sQgcZwD/+3T1rB5hn+vs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w4zcMAAADbAAAADwAAAAAAAAAAAAAAAACYAgAAZHJzL2Rv&#10;d25yZXYueG1sUEsFBgAAAAAEAAQA9QAAAIgDAAAAAA==&#10;" path="m,722670l275222,,1331655,r275222,722670l,722670xe" fillcolor="white [3201]" strokecolor="black [3200]" strokeweight="1.5pt">
                  <v:path arrowok="t" o:connecttype="custom" o:connectlocs="0,722670;275222,0;1331655,0;1606877,722670;0,722670" o:connectangles="0,0,0,0,0"/>
                </v:shape>
                <v:line id="Straight Connector 30" o:spid="_x0000_s1073" style="position:absolute;visibility:visible;mso-wrap-style:square" from="1001,4080" to="3722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o5MAAAADbAAAADwAAAGRycy9kb3ducmV2LnhtbERP3WrCMBS+F3yHcATvNNUNGZ1RRDaY&#10;FwXrfIBjc9ZEm5OuybS+/XIhePnx/S/XvWvElbpgPSuYTTMQxJXXlmsFx+/PyRuIEJE1Np5JwZ0C&#10;rFfDwRJz7W9c0vUQa5FCOOSowMTY5lKGypDDMPUtceJ+fOcwJtjVUnd4S+GukfMsW0iHllODwZa2&#10;hqrL4c8pOO/n/qMPO7P7fT0VW5uVtihKpcajfvMOIlIfn+KH+0sreEn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XaOTAAAAA2wAAAA8AAAAAAAAAAAAAAAAA&#10;oQIAAGRycy9kb3ducmV2LnhtbFBLBQYAAAAABAAEAPkAAACOAwAAAAA=&#10;" strokecolor="black [3040]" strokeweight="1pt"/>
                <v:line id="Straight Connector 31" o:spid="_x0000_s1074" style="position:absolute;flip:y;visibility:visible;mso-wrap-style:square" from="14000,4080" to="16117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<v:shape id="Text Box 32" o:spid="_x0000_s1075" type="#_x0000_t202" style="position:absolute;left:321;top:6461;width:8627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UOsUA&#10;AADbAAAADwAAAGRycy9kb3ducmV2LnhtbESPQWvCQBSE7wX/w/KE3urGFLWkriKFQA9FrHrx9sg+&#10;k9Xs25DdxLS/visUPA4z8w2zXA+2Fj213jhWMJ0kIIgLpw2XCo6H/OUNhA/IGmvHpOCHPKxXo6cl&#10;Ztrd+Jv6fShFhLDPUEEVQpNJ6YuKLPqJa4ijd3atxRBlW0rd4i3CbS3TJJlLi4bjQoUNfVRUXPed&#10;VZCfTwvjdpdTN/t1s8XXfMvSbJV6Hg+bdxCBhvAI/7c/tYLXFO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ZQ6xQAAANsAAAAPAAAAAAAAAAAAAAAAAJgCAABkcnMv&#10;ZG93bnJldi54bWxQSwUGAAAAAAQABAD1AAAAigMAAAAA&#10;" filled="f" stroked="f" strokeweight=".5pt">
                  <v:textbox inset="2.26681mm,1.1334mm,2.26681mm,1.1334mm">
                    <w:txbxContent>
                      <w:p w:rsidR="009D17D6" w:rsidRDefault="009D17D6" w:rsidP="009D17D6">
                        <w:r>
                          <w:t>(</w:t>
                        </w:r>
                        <w:r w:rsidR="003828C2">
                          <w:t>12</w:t>
                        </w:r>
                        <w:r>
                          <w:t xml:space="preserve">x + </w:t>
                        </w:r>
                        <w:r w:rsidR="003828C2">
                          <w:t>7</w:t>
                        </w:r>
                        <w:r>
                          <w:t>)°</w:t>
                        </w:r>
                      </w:p>
                    </w:txbxContent>
                  </v:textbox>
                </v:shape>
                <v:shape id="Text Box 32" o:spid="_x0000_s1076" type="#_x0000_t202" style="position:absolute;left:9229;top:6461;width:8455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xocUA&#10;AADbAAAADwAAAGRycy9kb3ducmV2LnhtbESPT2vCQBTE74LfYXlCb7qxwT9EV5FCoIcire3F2yP7&#10;TFazb0N2E9N++m6h4HGYmd8w2/1ga9FT641jBfNZAoK4cNpwqeDrM5+uQfiArLF2TAq+ycN+Nx5t&#10;MdPuzh/Un0IpIoR9hgqqEJpMSl9UZNHPXEMcvYtrLYYo21LqFu8Rbmv5nCRLadFwXKiwoZeKitup&#10;swryy3ll3Pv13C1+3GL1tjyyNEelnibDYQMi0BAe4f/2q1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TGhxQAAANsAAAAPAAAAAAAAAAAAAAAAAJgCAABkcnMv&#10;ZG93bnJldi54bWxQSwUGAAAAAAQABAD1AAAAigMAAAAA&#10;" filled="f" stroked="f" strokeweight=".5pt">
                  <v:textbox inset="2.26681mm,1.1334mm,2.26681mm,1.1334mm">
                    <w:txbxContent>
                      <w:p w:rsidR="009D17D6" w:rsidRPr="009D17D6" w:rsidRDefault="009D17D6" w:rsidP="009D17D6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9D17D6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(</w:t>
                        </w:r>
                        <w:r w:rsidR="003828C2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15x - 8</w:t>
                        </w:r>
                        <w:r w:rsidRPr="009D17D6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)°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81C77" w:rsidRDefault="00081C77" w:rsidP="00966EC1"/>
    <w:p w:rsidR="00966EC1" w:rsidRDefault="00081C77" w:rsidP="003828C2">
      <w:r>
        <w:t xml:space="preserve">20.  </w:t>
      </w:r>
      <w:r w:rsidR="00966EC1" w:rsidRPr="00966EC1">
        <w:t>Find the value of x for the following isosceles trapezoid.</w:t>
      </w:r>
    </w:p>
    <w:p w:rsidR="00966EC1" w:rsidRDefault="005477F9" w:rsidP="00966EC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</wp:posOffset>
                </wp:positionV>
                <wp:extent cx="4051617" cy="397304"/>
                <wp:effectExtent l="0" t="0" r="25400" b="2222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617" cy="397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F9" w:rsidRPr="005477F9" w:rsidRDefault="005477F9">
                            <w:pPr>
                              <w:rPr>
                                <w:color w:val="FF0000"/>
                              </w:rPr>
                            </w:pPr>
                            <w:r w:rsidRPr="005477F9">
                              <w:rPr>
                                <w:color w:val="FF0000"/>
                              </w:rPr>
                              <w:t>The base angles on an isosceles trapezoid are congruent.  Set them equal and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83" type="#_x0000_t202" style="position:absolute;margin-left:6.5pt;margin-top:.25pt;width:319pt;height:3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" fillcolor="white [3201]" strokeweight=".5pt">
                <v:textbox>
                  <w:txbxContent>
                    <w:p w:rsidR="005477F9" w:rsidRPr="005477F9" w:rsidRDefault="005477F9">
                      <w:pPr>
                        <w:rPr>
                          <w:color w:val="FF0000"/>
                        </w:rPr>
                      </w:pPr>
                      <w:r w:rsidRPr="005477F9">
                        <w:rPr>
                          <w:color w:val="FF0000"/>
                        </w:rPr>
                        <w:t>The base angles on an isosceles trapezoid are congruent.  Set them equal and solve for x.</w:t>
                      </w:r>
                    </w:p>
                  </w:txbxContent>
                </v:textbox>
              </v:shape>
            </w:pict>
          </mc:Fallback>
        </mc:AlternateContent>
      </w:r>
    </w:p>
    <w:p w:rsidR="00635859" w:rsidRDefault="00635859" w:rsidP="00635859"/>
    <w:p w:rsidR="00483F21" w:rsidRDefault="00483F21" w:rsidP="009D17D6"/>
    <w:p w:rsidR="00D11E47" w:rsidRPr="00D11E47" w:rsidRDefault="005477F9" w:rsidP="00D11E47">
      <w:pPr>
        <w:tabs>
          <w:tab w:val="left" w:pos="36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86360</wp:posOffset>
                </wp:positionV>
                <wp:extent cx="3770630" cy="1008027"/>
                <wp:effectExtent l="0" t="0" r="20320" b="2095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00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F9" w:rsidRPr="008E2CFB" w:rsidRDefault="008E2CFB">
                            <w:pPr>
                              <w:rPr>
                                <w:color w:val="FF0000"/>
                              </w:rPr>
                            </w:pPr>
                            <w:r w:rsidRPr="008E2CFB">
                              <w:rPr>
                                <w:color w:val="FF0000"/>
                              </w:rPr>
                              <w:t>EF is the average of AD and BC.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0" o:spid="_x0000_s1084" type="#_x0000_t202" style="position:absolute;margin-left:183.5pt;margin-top:6.8pt;width:296.9pt;height:79.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" fillcolor="white [3201]" strokeweight=".5pt">
                <v:textbox>
                  <w:txbxContent>
                    <w:p w:rsidR="005477F9" w:rsidRPr="008E2CFB" w:rsidRDefault="008E2CFB">
                      <w:pPr>
                        <w:rPr>
                          <w:color w:val="FF0000"/>
                        </w:rPr>
                      </w:pPr>
                      <w:r w:rsidRPr="008E2CFB">
                        <w:rPr>
                          <w:color w:val="FF0000"/>
                        </w:rPr>
                        <w:t>EF is the average of AD and BC.</w:t>
                      </w:r>
                    </w:p>
                  </w:txbxContent>
                </v:textbox>
              </v:shape>
            </w:pict>
          </mc:Fallback>
        </mc:AlternateContent>
      </w:r>
      <w:r w:rsidR="00D11E47">
        <w:rPr>
          <w:rFonts w:cs="Arial"/>
          <w:szCs w:val="22"/>
        </w:rPr>
        <w:t>21</w:t>
      </w:r>
      <w:r w:rsidR="00D11E47" w:rsidRPr="00D11E47">
        <w:rPr>
          <w:rFonts w:cs="Arial"/>
          <w:szCs w:val="22"/>
        </w:rPr>
        <w:t xml:space="preserve">.  If </w:t>
      </w:r>
      <w:r w:rsidR="00D11E47" w:rsidRPr="00D11E47">
        <w:rPr>
          <w:rFonts w:cs="Arial"/>
          <w:i/>
          <w:szCs w:val="22"/>
        </w:rPr>
        <w:t>AD</w:t>
      </w:r>
      <w:r w:rsidR="00D11E47" w:rsidRPr="00D11E47">
        <w:rPr>
          <w:rFonts w:cs="Arial"/>
          <w:szCs w:val="22"/>
        </w:rPr>
        <w:t xml:space="preserve"> = 3 and </w:t>
      </w:r>
      <w:r w:rsidR="00D11E47" w:rsidRPr="00D11E47">
        <w:rPr>
          <w:rFonts w:cs="Arial"/>
          <w:i/>
          <w:szCs w:val="22"/>
        </w:rPr>
        <w:t>BC</w:t>
      </w:r>
      <w:r w:rsidR="00D11E47" w:rsidRPr="00D11E47">
        <w:rPr>
          <w:rFonts w:cs="Arial"/>
          <w:szCs w:val="22"/>
        </w:rPr>
        <w:t xml:space="preserve"> = 17, find </w:t>
      </w:r>
      <w:r w:rsidR="00D11E47" w:rsidRPr="00D11E47">
        <w:rPr>
          <w:rFonts w:cs="Arial"/>
          <w:i/>
          <w:szCs w:val="22"/>
        </w:rPr>
        <w:t>EF</w:t>
      </w:r>
      <w:r w:rsidR="00D11E47" w:rsidRPr="00D11E47">
        <w:rPr>
          <w:rFonts w:cs="Arial"/>
          <w:szCs w:val="22"/>
        </w:rPr>
        <w:t>.</w:t>
      </w:r>
    </w:p>
    <w:p w:rsidR="00D11E47" w:rsidRPr="00D11E47" w:rsidRDefault="00D11E47" w:rsidP="00D11E47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100210</wp:posOffset>
                </wp:positionV>
                <wp:extent cx="2307338" cy="1009470"/>
                <wp:effectExtent l="0" t="0" r="0" b="63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338" cy="1009470"/>
                          <a:chOff x="0" y="0"/>
                          <a:chExt cx="2307338" cy="1009470"/>
                        </a:xfrm>
                      </wpg:grpSpPr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224286" y="207034"/>
                            <a:ext cx="1793240" cy="6299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245"/>
                            <a:ext cx="3695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5826" y="0"/>
                            <a:ext cx="3162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0943" y="724619"/>
                            <a:ext cx="36639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69" y="0"/>
                            <a:ext cx="34734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5668" y="405442"/>
                            <a:ext cx="279400" cy="33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A2D23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 w:rsidRPr="009A2D23">
                                <w:rPr>
                                  <w:rFonts w:cs="Arial"/>
                                  <w:b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4" y="405442"/>
                            <a:ext cx="336550" cy="33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A2D23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 w:rsidRPr="009A2D23">
                                <w:rPr>
                                  <w:rFonts w:cs="Arial"/>
                                  <w:b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544128" y="319178"/>
                            <a:ext cx="150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595886" y="396815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794294" y="664234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517585" y="319178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01924" y="672861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77" style="position:absolute;margin-left:12.55pt;margin-top:7.9pt;width:181.7pt;height:79.5pt;z-index:251700224" coordsize="23073,10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">
                <v:shape id="AutoShape 7" o:spid="_x0000_s1078" style="position:absolute;left:2242;top:2070;width:17933;height:629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XDsEA&#10;AADbAAAADwAAAGRycy9kb3ducmV2LnhtbERPTYvCMBC9L+x/CLPgTdP14Go1yrKsUtaDWPU+NGNa&#10;bSaliVr/vRGEvc3jfc5s0dlaXKn1lWMFn4MEBHHhdMVGwX637I9B+ICssXZMCu7kYTF/f5thqt2N&#10;t3TNgxExhH2KCsoQmlRKX5Rk0Q9cQxy5o2sthghbI3WLtxhuazlMkpG0WHFsKLGhn5KKc36xCr7y&#10;bP2rzeFvP6nMcTN2blWfMqV6H933FESgLvyLX+5M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1w7BAAAA2wAAAA8AAAAAAAAAAAAAAAAAmAIAAGRycy9kb3du&#10;cmV2LnhtbFBLBQYAAAAABAAEAPUAAACGAwAAAAA=&#10;" path="m,l5400,21600r10800,l21600,,,xe" filled="f">
                  <v:stroke joinstyle="miter"/>
                  <v:path o:connecttype="custom" o:connectlocs="1569085,314960;896620,629920;224155,314960;896620,0" o:connectangles="0,0,0,0" textboxrect="4500,4500,17100,17100"/>
                </v:shape>
                <v:shape id="Text Box 8" o:spid="_x0000_s1079" type="#_x0000_t202" style="position:absolute;top:7332;width:369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80" type="#_x0000_t202" style="position:absolute;left:4658;width:31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81" type="#_x0000_t202" style="position:absolute;left:19409;top:7246;width:366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82" type="#_x0000_t202" style="position:absolute;left:14923;width:3474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3" o:spid="_x0000_s1083" type="#_x0000_t202" style="position:absolute;left:17856;top:4054;width:279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D11E47" w:rsidRPr="009A2D23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 w:rsidRPr="009A2D23">
                          <w:rPr>
                            <w:rFonts w:cs="Arial"/>
                            <w:b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" o:spid="_x0000_s1084" type="#_x0000_t202" style="position:absolute;left:1811;top:4054;width:336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D11E47" w:rsidRPr="009A2D23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 w:rsidRPr="009A2D23">
                          <w:rPr>
                            <w:rFonts w:cs="Arial"/>
                            <w:b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line id="Straight Connector 50" o:spid="_x0000_s1085" style="position:absolute;visibility:visible;mso-wrap-style:square" from="15441,3191" to="16946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line id="Straight Connector 51" o:spid="_x0000_s1086" style="position:absolute;visibility:visible;mso-wrap-style:square" from="15958,3968" to="17463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Straight Connector 52" o:spid="_x0000_s1087" style="position:absolute;visibility:visible;mso-wrap-style:square" from="17942,6642" to="19447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Straight Connector 54" o:spid="_x0000_s1088" style="position:absolute;visibility:visible;mso-wrap-style:square" from="5175,3191" to="668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Straight Connector 55" o:spid="_x0000_s1089" style="position:absolute;visibility:visible;mso-wrap-style:square" from="3019,6728" to="4524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</w:p>
    <w:p w:rsidR="00D11E47" w:rsidRPr="00D11E47" w:rsidRDefault="00D11E47" w:rsidP="00D11E47">
      <w:pPr>
        <w:rPr>
          <w:rFonts w:cs="Arial"/>
          <w:szCs w:val="22"/>
        </w:rPr>
      </w:pPr>
    </w:p>
    <w:p w:rsidR="00D11E47" w:rsidRPr="00D11E47" w:rsidRDefault="00D11E47" w:rsidP="00D11E47">
      <w:pPr>
        <w:rPr>
          <w:rFonts w:cs="Arial"/>
          <w:szCs w:val="22"/>
        </w:rPr>
      </w:pPr>
    </w:p>
    <w:p w:rsidR="00D11E47" w:rsidRPr="00D11E47" w:rsidRDefault="00D11E47" w:rsidP="00D11E47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8510F" wp14:editId="2CAA7D99">
                <wp:simplePos x="0" y="0"/>
                <wp:positionH relativeFrom="column">
                  <wp:posOffset>608162</wp:posOffset>
                </wp:positionH>
                <wp:positionV relativeFrom="paragraph">
                  <wp:posOffset>153083</wp:posOffset>
                </wp:positionV>
                <wp:extent cx="1391141" cy="0"/>
                <wp:effectExtent l="0" t="0" r="19050" b="19050"/>
                <wp:wrapNone/>
                <wp:docPr id="4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11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5D55" id="Line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12.05pt" to="15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"/>
            </w:pict>
          </mc:Fallback>
        </mc:AlternateContent>
      </w:r>
    </w:p>
    <w:p w:rsidR="00D11E47" w:rsidRDefault="00D11E47" w:rsidP="009D17D6"/>
    <w:p w:rsidR="00D11E47" w:rsidRDefault="00D11E47" w:rsidP="009D17D6">
      <w:r w:rsidRPr="003828C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8737B7" wp14:editId="52712419">
                <wp:simplePos x="0" y="0"/>
                <wp:positionH relativeFrom="column">
                  <wp:posOffset>4131945</wp:posOffset>
                </wp:positionH>
                <wp:positionV relativeFrom="paragraph">
                  <wp:posOffset>20320</wp:posOffset>
                </wp:positionV>
                <wp:extent cx="2450465" cy="2415540"/>
                <wp:effectExtent l="19050" t="0" r="0" b="4191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2415540"/>
                          <a:chOff x="4168" y="8620"/>
                          <a:chExt cx="3859" cy="3804"/>
                        </a:xfrm>
                      </wpg:grpSpPr>
                      <wps:wsp>
                        <wps:cNvPr id="15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10452"/>
                            <a:ext cx="55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8C2" w:rsidRPr="00B90708" w:rsidRDefault="003828C2" w:rsidP="003828C2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</w:pPr>
                              <w:r w:rsidRPr="00B90708"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8620"/>
                            <a:ext cx="61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8C2" w:rsidRPr="00B90708" w:rsidRDefault="003828C2" w:rsidP="003828C2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  <w:szCs w:val="22"/>
                                </w:rPr>
                              </w:pPr>
                              <w:r w:rsidRPr="008C3480">
                                <w:rPr>
                                  <w:i/>
                                  <w:iCs/>
                                  <w:szCs w:val="22"/>
                                </w:rPr>
                                <w:t xml:space="preserve">   </w:t>
                              </w:r>
                              <w:r w:rsidRPr="00B90708">
                                <w:rPr>
                                  <w:rFonts w:ascii="Comic Sans MS" w:hAnsi="Comic Sans MS"/>
                                  <w:i/>
                                  <w:iCs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9045"/>
                            <a:ext cx="3360" cy="3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Line 92"/>
                        <wps:cNvCnPr/>
                        <wps:spPr bwMode="auto">
                          <a:xfrm flipV="1">
                            <a:off x="5878" y="903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3"/>
                        <wps:cNvCnPr/>
                        <wps:spPr bwMode="auto">
                          <a:xfrm>
                            <a:off x="5863" y="1201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4"/>
                        <wps:cNvCnPr/>
                        <wps:spPr bwMode="auto">
                          <a:xfrm rot="5400000" flipV="1">
                            <a:off x="7358" y="10514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5"/>
                        <wps:cNvCnPr/>
                        <wps:spPr bwMode="auto">
                          <a:xfrm rot="16200000" flipV="1">
                            <a:off x="4371" y="10514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37B7" id="Group 150" o:spid="_x0000_s1090" style="position:absolute;margin-left:325.35pt;margin-top:1.6pt;width:192.95pt;height:190.2pt;z-index:251679744" coordorigin="4168,8620" coordsize="3859,38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">
                <v:shape id="Text Box 89" o:spid="_x0000_s1091" type="#_x0000_t202" style="position:absolute;left:7472;top:10452;width:55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3828C2" w:rsidRPr="00B90708" w:rsidRDefault="003828C2" w:rsidP="003828C2">
                        <w:pPr>
                          <w:rPr>
                            <w:rFonts w:ascii="Comic Sans MS" w:hAnsi="Comic Sans MS"/>
                            <w:i/>
                            <w:iCs/>
                          </w:rPr>
                        </w:pPr>
                        <w:r w:rsidRPr="00B90708">
                          <w:rPr>
                            <w:rFonts w:ascii="Comic Sans MS" w:hAnsi="Comic Sans MS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90" o:spid="_x0000_s1092" type="#_x0000_t202" style="position:absolute;left:5524;top:8620;width:61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3828C2" w:rsidRPr="00B90708" w:rsidRDefault="003828C2" w:rsidP="003828C2">
                        <w:pPr>
                          <w:rPr>
                            <w:rFonts w:ascii="Comic Sans MS" w:hAnsi="Comic Sans MS"/>
                            <w:i/>
                            <w:iCs/>
                            <w:szCs w:val="22"/>
                          </w:rPr>
                        </w:pPr>
                        <w:r w:rsidRPr="008C3480">
                          <w:rPr>
                            <w:i/>
                            <w:iCs/>
                            <w:szCs w:val="22"/>
                          </w:rPr>
                          <w:t xml:space="preserve">   </w:t>
                        </w:r>
                        <w:r w:rsidRPr="00B90708">
                          <w:rPr>
                            <w:rFonts w:ascii="Comic Sans MS" w:hAnsi="Comic Sans MS"/>
                            <w:i/>
                            <w:iCs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Picture 91" o:spid="_x0000_s1093" type="#_x0000_t75" style="position:absolute;left:4192;top:9045;width:3360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xUXDAAAA3AAAAA8AAABkcnMvZG93bnJldi54bWxET9tqwkAQfS/4D8sIfasbWyySugkiCIri&#10;rfmAMTsmabOzaXaj6d93BaFvczjXmaW9qcWVWldZVjAeRSCIc6srLhRkn8uXKQjnkTXWlknBLzlI&#10;k8HTDGNtb3yk68kXIoSwi1FB6X0TS+nykgy6kW2IA3exrUEfYFtI3eIthJtavkbRuzRYcWgosaFF&#10;Sfn3qTMKNsYddtus+dltbL7vsjV9nQ+dUs/Dfv4BwlPv/8UP90qH+ZM3uD8TL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jFRcMAAADcAAAADwAAAAAAAAAAAAAAAACf&#10;AgAAZHJzL2Rvd25yZXYueG1sUEsFBgAAAAAEAAQA9wAAAI8DAAAAAA==&#10;">
                  <v:imagedata r:id="rId21" o:title=""/>
                </v:shape>
                <v:line id="Line 92" o:spid="_x0000_s1094" style="position:absolute;flip:y;visibility:visible;mso-wrap-style:square" from="5878,9037" to="5878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line id="Line 93" o:spid="_x0000_s1095" style="position:absolute;visibility:visible;mso-wrap-style:square" from="5863,12019" to="5863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94" o:spid="_x0000_s1096" style="position:absolute;rotation:-90;flip:y;visibility:visible;mso-wrap-style:square" from="7358,10514" to="7358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yesMAAADcAAAADwAAAGRycy9kb3ducmV2LnhtbERPyWrDMBC9F/oPYgq5NbIDWXCjmNAS&#10;CIWC4/TS22CNF2qNjKQkyt9XhUJv83jrbMtoRnEl5wfLCvJ5BoK4sXrgTsHn+fC8AeEDssbRMim4&#10;k4dy9/iwxULbG5/oWodOpBD2BSroQ5gKKX3Tk0E/txNx4lrrDIYEXSe1w1sKN6NcZNlKGhw4NfQ4&#10;0WtPzXd9MQq+7h9xfayqfOFis39bXtr6vWqVmj3F/QuIQDH8i//cR53mL1fw+0y6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8nrDAAAA3AAAAA8AAAAAAAAAAAAA&#10;AAAAoQIAAGRycy9kb3ducmV2LnhtbFBLBQYAAAAABAAEAPkAAACRAwAAAAA=&#10;">
                  <v:stroke endarrow="block"/>
                </v:line>
                <v:line id="Line 95" o:spid="_x0000_s1097" style="position:absolute;rotation:90;flip:y;visibility:visible;mso-wrap-style:square" from="4371,10514" to="4371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TOcIAAADcAAAADwAAAGRycy9kb3ducmV2LnhtbERP22rCQBB9L/gPywh9qxsDphJdRS1C&#10;KYV6+4AxOyYh2dk0uybx77uFQt/mcK6zXA+mFh21rrSsYDqJQBBnVpecK7ic9y9zEM4ja6wtk4IH&#10;OVivRk9LTLXt+UjdyecihLBLUUHhfZNK6bKCDLqJbYgDd7OtQR9gm0vdYh/CTS3jKEqkwZJDQ4EN&#10;7QrKqtPdKODtlx3w8948KhOb7+pjc03eDko9j4fNAoSnwf+L/9zvOsyfvcLvM+E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STOc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641815" wp14:editId="1DFCC110">
                <wp:simplePos x="0" y="0"/>
                <wp:positionH relativeFrom="column">
                  <wp:posOffset>2024388</wp:posOffset>
                </wp:positionH>
                <wp:positionV relativeFrom="paragraph">
                  <wp:posOffset>31714</wp:posOffset>
                </wp:positionV>
                <wp:extent cx="150495" cy="0"/>
                <wp:effectExtent l="0" t="0" r="209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A3CBC"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2.5pt" to="17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"/>
            </w:pict>
          </mc:Fallback>
        </mc:AlternateContent>
      </w:r>
    </w:p>
    <w:p w:rsidR="00483F21" w:rsidRDefault="00483F21" w:rsidP="009D17D6"/>
    <w:p w:rsidR="003828C2" w:rsidRDefault="008E2CFB" w:rsidP="003828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F9023A" wp14:editId="7CD74C66">
                <wp:simplePos x="0" y="0"/>
                <wp:positionH relativeFrom="column">
                  <wp:posOffset>5960110</wp:posOffset>
                </wp:positionH>
                <wp:positionV relativeFrom="paragraph">
                  <wp:posOffset>53340</wp:posOffset>
                </wp:positionV>
                <wp:extent cx="294640" cy="25273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FB" w:rsidRPr="008E2CFB" w:rsidRDefault="008E2CFB" w:rsidP="008E2CFB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023A" id="Text Box 135" o:spid="_x0000_s1106" type="#_x0000_t202" style="position:absolute;margin-left:469.3pt;margin-top:4.2pt;width:23.2pt;height:1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" filled="f" stroked="f" strokeweight=".5pt">
                <v:textbox>
                  <w:txbxContent>
                    <w:p w:rsidR="008E2CFB" w:rsidRPr="008E2CFB" w:rsidRDefault="008E2CFB" w:rsidP="008E2CFB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9AE362" wp14:editId="53120A08">
                <wp:simplePos x="0" y="0"/>
                <wp:positionH relativeFrom="column">
                  <wp:posOffset>5353050</wp:posOffset>
                </wp:positionH>
                <wp:positionV relativeFrom="paragraph">
                  <wp:posOffset>121920</wp:posOffset>
                </wp:positionV>
                <wp:extent cx="294640" cy="25273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FB" w:rsidRPr="008E2CFB" w:rsidRDefault="008E2CFB" w:rsidP="008E2CFB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8E2CFB"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E362" id="Text Box 133" o:spid="_x0000_s1107" type="#_x0000_t202" style="position:absolute;margin-left:421.5pt;margin-top:9.6pt;width:23.2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" filled="f" stroked="f" strokeweight=".5pt">
                <v:textbox>
                  <w:txbxContent>
                    <w:p w:rsidR="008E2CFB" w:rsidRPr="008E2CFB" w:rsidRDefault="008E2CFB" w:rsidP="008E2CFB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8E2CFB">
                        <w:rPr>
                          <w:color w:val="FF0000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828C2" w:rsidRPr="003828C2">
        <w:rPr>
          <w:rFonts w:cs="Arial"/>
        </w:rPr>
        <w:t>2</w:t>
      </w:r>
      <w:r w:rsidR="00D11E47">
        <w:rPr>
          <w:rFonts w:cs="Arial"/>
        </w:rPr>
        <w:t>2</w:t>
      </w:r>
      <w:r w:rsidR="003828C2" w:rsidRPr="003828C2">
        <w:rPr>
          <w:rFonts w:cs="Arial"/>
        </w:rPr>
        <w:t xml:space="preserve">.  Figure </w:t>
      </w:r>
      <w:r w:rsidR="003828C2" w:rsidRPr="003828C2">
        <w:rPr>
          <w:rFonts w:cs="Arial"/>
          <w:i/>
        </w:rPr>
        <w:t>ABCD</w:t>
      </w:r>
      <w:r w:rsidR="003828C2" w:rsidRPr="003828C2">
        <w:rPr>
          <w:rFonts w:cs="Arial"/>
        </w:rPr>
        <w:t xml:space="preserve"> has vertices:</w:t>
      </w:r>
      <w:r w:rsidR="003828C2" w:rsidRPr="003828C2">
        <w:rPr>
          <w:rFonts w:cs="Arial"/>
          <w:i/>
        </w:rPr>
        <w:t xml:space="preserve"> A </w:t>
      </w:r>
      <w:r w:rsidR="003828C2" w:rsidRPr="003828C2">
        <w:rPr>
          <w:rFonts w:cs="Arial"/>
        </w:rPr>
        <w:t xml:space="preserve">(4, 6); </w:t>
      </w:r>
      <w:r w:rsidR="003828C2" w:rsidRPr="003828C2">
        <w:rPr>
          <w:rFonts w:cs="Arial"/>
          <w:i/>
        </w:rPr>
        <w:t xml:space="preserve">B </w:t>
      </w:r>
      <w:r w:rsidR="003828C2" w:rsidRPr="003828C2">
        <w:rPr>
          <w:rFonts w:cs="Arial"/>
        </w:rPr>
        <w:t xml:space="preserve">(8, 7); </w:t>
      </w:r>
      <w:r w:rsidR="003828C2" w:rsidRPr="003828C2">
        <w:rPr>
          <w:rFonts w:cs="Arial"/>
          <w:i/>
        </w:rPr>
        <w:t xml:space="preserve">C </w:t>
      </w:r>
      <w:r w:rsidR="003828C2" w:rsidRPr="003828C2">
        <w:rPr>
          <w:rFonts w:cs="Arial"/>
        </w:rPr>
        <w:t xml:space="preserve">(7, 3); </w:t>
      </w:r>
      <w:r w:rsidR="003828C2" w:rsidRPr="003828C2">
        <w:rPr>
          <w:rFonts w:cs="Arial"/>
          <w:i/>
        </w:rPr>
        <w:t xml:space="preserve">D </w:t>
      </w:r>
      <w:r w:rsidR="003828C2" w:rsidRPr="003828C2">
        <w:rPr>
          <w:rFonts w:cs="Arial"/>
        </w:rPr>
        <w:t xml:space="preserve">(3, </w:t>
      </w:r>
      <w:r w:rsidR="003828C2">
        <w:rPr>
          <w:rFonts w:cs="Arial"/>
        </w:rPr>
        <w:t xml:space="preserve">2).  </w:t>
      </w:r>
    </w:p>
    <w:p w:rsidR="003828C2" w:rsidRPr="003828C2" w:rsidRDefault="00221561" w:rsidP="003828C2">
      <w:pPr>
        <w:ind w:firstLine="72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248670" wp14:editId="61464E6E">
                <wp:simplePos x="0" y="0"/>
                <wp:positionH relativeFrom="column">
                  <wp:posOffset>82550</wp:posOffset>
                </wp:positionH>
                <wp:positionV relativeFrom="paragraph">
                  <wp:posOffset>139065</wp:posOffset>
                </wp:positionV>
                <wp:extent cx="4019550" cy="1885950"/>
                <wp:effectExtent l="0" t="0" r="19050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FB" w:rsidRPr="00221561" w:rsidRDefault="008E2CFB">
                            <w:pPr>
                              <w:rPr>
                                <w:color w:val="FF0000"/>
                              </w:rPr>
                            </w:pPr>
                            <w:r w:rsidRPr="00221561">
                              <w:rPr>
                                <w:color w:val="FF0000"/>
                              </w:rPr>
                              <w:t>Plot the points.  Decide the shape and write down the slopes of opposite sides to determine if they are parallel.</w:t>
                            </w:r>
                          </w:p>
                          <w:p w:rsidR="008E2CFB" w:rsidRPr="00221561" w:rsidRDefault="008E2CFB">
                            <w:pPr>
                              <w:rPr>
                                <w:color w:val="FF0000"/>
                              </w:rPr>
                            </w:pPr>
                            <w:r w:rsidRPr="00221561">
                              <w:rPr>
                                <w:color w:val="FF0000"/>
                              </w:rPr>
                              <w:t xml:space="preserve">The slope of AD and BC are 4/1 </w:t>
                            </w:r>
                            <w:r w:rsidR="00C92BF0" w:rsidRPr="00221561">
                              <w:rPr>
                                <w:color w:val="FF0000"/>
                              </w:rPr>
                              <w:t>so they are parallel.</w:t>
                            </w:r>
                          </w:p>
                          <w:p w:rsidR="00C92BF0" w:rsidRPr="00221561" w:rsidRDefault="00C92BF0">
                            <w:pPr>
                              <w:rPr>
                                <w:color w:val="FF0000"/>
                              </w:rPr>
                            </w:pPr>
                            <w:r w:rsidRPr="00221561">
                              <w:rPr>
                                <w:color w:val="FF0000"/>
                              </w:rPr>
                              <w:t>The slope of AB and DC are ¼ so they are parallel.</w:t>
                            </w:r>
                          </w:p>
                          <w:p w:rsidR="00C92BF0" w:rsidRPr="00221561" w:rsidRDefault="00C92BF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92BF0" w:rsidRPr="00221561" w:rsidRDefault="00C92BF0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 w:rsidRPr="00221561">
                              <w:rPr>
                                <w:color w:val="FF0000"/>
                              </w:rPr>
                              <w:t xml:space="preserve">Now use Pythagorean </w:t>
                            </w:r>
                            <w:r w:rsidR="00221561">
                              <w:rPr>
                                <w:color w:val="FF0000"/>
                              </w:rPr>
                              <w:t>theore</w:t>
                            </w:r>
                            <w:r w:rsidRPr="00221561">
                              <w:rPr>
                                <w:color w:val="FF0000"/>
                              </w:rPr>
                              <w:t xml:space="preserve">m to find out if opposite sides are congruent to each other.  The numbers from slope are the same as the sides of the triangle that helps you find the </w:t>
                            </w:r>
                            <w:r w:rsidR="00221561" w:rsidRPr="00221561">
                              <w:rPr>
                                <w:color w:val="FF0000"/>
                              </w:rPr>
                              <w:t>l</w:t>
                            </w:r>
                            <w:r w:rsidRPr="00221561">
                              <w:rPr>
                                <w:color w:val="FF0000"/>
                              </w:rPr>
                              <w:t xml:space="preserve">ength of each line.  So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+</m:t>
                              </m:r>
                              <w:bookmarkStart w:id="0" w:name="_GoBack"/>
                              <w:bookmarkEnd w:id="0"/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221561">
                              <w:rPr>
                                <w:rFonts w:eastAsiaTheme="minorEastAsia"/>
                                <w:color w:val="FF0000"/>
                              </w:rPr>
                              <w:t xml:space="preserve"> becomes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.</m:t>
                              </m:r>
                            </m:oMath>
                            <w:r w:rsidR="00221561" w:rsidRPr="00221561">
                              <w:rPr>
                                <w:rFonts w:eastAsiaTheme="minorEastAsia"/>
                                <w:color w:val="FF0000"/>
                              </w:rPr>
                              <w:t xml:space="preserve">  </w:t>
                            </w:r>
                          </w:p>
                          <w:p w:rsidR="00221561" w:rsidRPr="00221561" w:rsidRDefault="00221561">
                            <w:pPr>
                              <w:rPr>
                                <w:color w:val="FF0000"/>
                              </w:rPr>
                            </w:pPr>
                            <w:r w:rsidRPr="00221561">
                              <w:rPr>
                                <w:rFonts w:eastAsiaTheme="minorEastAsia"/>
                                <w:color w:val="FF0000"/>
                              </w:rPr>
                              <w:t>Work all 4 sides for their length.  You will find that this is a Rhombus.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8670" id="Text Box 131" o:spid="_x0000_s1108" type="#_x0000_t202" style="position:absolute;left:0;text-align:left;margin-left:6.5pt;margin-top:10.95pt;width:316.5pt;height:148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" fillcolor="white [3201]" strokeweight=".5pt">
                <v:textbox>
                  <w:txbxContent>
                    <w:p w:rsidR="008E2CFB" w:rsidRPr="00221561" w:rsidRDefault="008E2CFB">
                      <w:pPr>
                        <w:rPr>
                          <w:color w:val="FF0000"/>
                        </w:rPr>
                      </w:pPr>
                      <w:r w:rsidRPr="00221561">
                        <w:rPr>
                          <w:color w:val="FF0000"/>
                        </w:rPr>
                        <w:t>Plot the points.  Decide the shape and write down the slopes of opposite sides to determine if they are parallel.</w:t>
                      </w:r>
                    </w:p>
                    <w:p w:rsidR="008E2CFB" w:rsidRPr="00221561" w:rsidRDefault="008E2CFB">
                      <w:pPr>
                        <w:rPr>
                          <w:color w:val="FF0000"/>
                        </w:rPr>
                      </w:pPr>
                      <w:r w:rsidRPr="00221561">
                        <w:rPr>
                          <w:color w:val="FF0000"/>
                        </w:rPr>
                        <w:t xml:space="preserve">The slope of AD and BC are 4/1 </w:t>
                      </w:r>
                      <w:r w:rsidR="00C92BF0" w:rsidRPr="00221561">
                        <w:rPr>
                          <w:color w:val="FF0000"/>
                        </w:rPr>
                        <w:t>so they are parallel.</w:t>
                      </w:r>
                    </w:p>
                    <w:p w:rsidR="00C92BF0" w:rsidRPr="00221561" w:rsidRDefault="00C92BF0">
                      <w:pPr>
                        <w:rPr>
                          <w:color w:val="FF0000"/>
                        </w:rPr>
                      </w:pPr>
                      <w:r w:rsidRPr="00221561">
                        <w:rPr>
                          <w:color w:val="FF0000"/>
                        </w:rPr>
                        <w:t>The slope of AB and DC are ¼ so they are parallel.</w:t>
                      </w:r>
                    </w:p>
                    <w:p w:rsidR="00C92BF0" w:rsidRPr="00221561" w:rsidRDefault="00C92BF0">
                      <w:pPr>
                        <w:rPr>
                          <w:color w:val="FF0000"/>
                        </w:rPr>
                      </w:pPr>
                    </w:p>
                    <w:p w:rsidR="00C92BF0" w:rsidRPr="00221561" w:rsidRDefault="00C92BF0">
                      <w:pPr>
                        <w:rPr>
                          <w:rFonts w:eastAsiaTheme="minorEastAsia"/>
                          <w:color w:val="FF0000"/>
                        </w:rPr>
                      </w:pPr>
                      <w:r w:rsidRPr="00221561">
                        <w:rPr>
                          <w:color w:val="FF0000"/>
                        </w:rPr>
                        <w:t xml:space="preserve">Now use Pythagorean </w:t>
                      </w:r>
                      <w:r w:rsidR="00221561">
                        <w:rPr>
                          <w:color w:val="FF0000"/>
                        </w:rPr>
                        <w:t>theore</w:t>
                      </w:r>
                      <w:r w:rsidRPr="00221561">
                        <w:rPr>
                          <w:color w:val="FF0000"/>
                        </w:rPr>
                        <w:t xml:space="preserve">m to find out if opposite sides are congruent to each other.  The numbers from slope are the same as the sides of the triangle that helps you find the </w:t>
                      </w:r>
                      <w:r w:rsidR="00221561" w:rsidRPr="00221561">
                        <w:rPr>
                          <w:color w:val="FF0000"/>
                        </w:rPr>
                        <w:t>l</w:t>
                      </w:r>
                      <w:r w:rsidRPr="00221561">
                        <w:rPr>
                          <w:color w:val="FF0000"/>
                        </w:rPr>
                        <w:t xml:space="preserve">ength of each line.  So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</w:rPr>
                          <m:t>+</m:t>
                        </m:r>
                        <w:bookmarkStart w:id="1" w:name="_GoBack"/>
                        <w:bookmarkEnd w:id="1"/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</m:oMath>
                      <w:r w:rsidRPr="00221561">
                        <w:rPr>
                          <w:rFonts w:eastAsiaTheme="minorEastAsia"/>
                          <w:color w:val="FF0000"/>
                        </w:rPr>
                        <w:t xml:space="preserve"> becomes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.</m:t>
                        </m:r>
                      </m:oMath>
                      <w:r w:rsidR="00221561" w:rsidRPr="00221561">
                        <w:rPr>
                          <w:rFonts w:eastAsiaTheme="minorEastAsia"/>
                          <w:color w:val="FF0000"/>
                        </w:rPr>
                        <w:t xml:space="preserve">  </w:t>
                      </w:r>
                    </w:p>
                    <w:p w:rsidR="00221561" w:rsidRPr="00221561" w:rsidRDefault="00221561">
                      <w:pPr>
                        <w:rPr>
                          <w:color w:val="FF0000"/>
                        </w:rPr>
                      </w:pPr>
                      <w:r w:rsidRPr="00221561">
                        <w:rPr>
                          <w:rFonts w:eastAsiaTheme="minorEastAsia"/>
                          <w:color w:val="FF0000"/>
                        </w:rPr>
                        <w:t>Work all 4 sides for their length.  You will find that this is a Rhombus.</w:t>
                      </w:r>
                    </w:p>
                  </w:txbxContent>
                </v:textbox>
              </v:shape>
            </w:pict>
          </mc:Fallback>
        </mc:AlternateContent>
      </w:r>
      <w:r w:rsidR="00C92BF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13125E" wp14:editId="4AB4908A">
                <wp:simplePos x="0" y="0"/>
                <wp:positionH relativeFrom="column">
                  <wp:posOffset>5607050</wp:posOffset>
                </wp:positionH>
                <wp:positionV relativeFrom="paragraph">
                  <wp:posOffset>139065</wp:posOffset>
                </wp:positionV>
                <wp:extent cx="425450" cy="101600"/>
                <wp:effectExtent l="0" t="0" r="31750" b="317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10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06FD5" id="Straight Connector 16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5pt,10.95pt" to="4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" strokecolor="red"/>
            </w:pict>
          </mc:Fallback>
        </mc:AlternateContent>
      </w:r>
      <w:r w:rsidR="00C92BF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19E9A9" wp14:editId="59259E9B">
                <wp:simplePos x="0" y="0"/>
                <wp:positionH relativeFrom="column">
                  <wp:posOffset>5957252</wp:posOffset>
                </wp:positionH>
                <wp:positionV relativeFrom="paragraph">
                  <wp:posOffset>133985</wp:posOffset>
                </wp:positionV>
                <wp:extent cx="76200" cy="426720"/>
                <wp:effectExtent l="0" t="0" r="19050" b="3048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26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E1CB7" id="Straight Connector 16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05pt,10.55pt" to="475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" strokecolor="red"/>
            </w:pict>
          </mc:Fallback>
        </mc:AlternateContent>
      </w:r>
      <w:r w:rsidR="008E2CF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429294" wp14:editId="7BFDEB50">
                <wp:simplePos x="0" y="0"/>
                <wp:positionH relativeFrom="column">
                  <wp:posOffset>6011545</wp:posOffset>
                </wp:positionH>
                <wp:positionV relativeFrom="paragraph">
                  <wp:posOffset>116205</wp:posOffset>
                </wp:positionV>
                <wp:extent cx="62230" cy="45720"/>
                <wp:effectExtent l="0" t="0" r="13970" b="1143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457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ADFA9" id="Oval 134" o:spid="_x0000_s1026" style="position:absolute;margin-left:473.35pt;margin-top:9.15pt;width:4.9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" fillcolor="red" strokecolor="red" strokeweight="2pt"/>
            </w:pict>
          </mc:Fallback>
        </mc:AlternateContent>
      </w:r>
      <w:r w:rsidR="003828C2">
        <w:rPr>
          <w:rFonts w:cs="Arial"/>
        </w:rPr>
        <w:t xml:space="preserve">What is </w:t>
      </w:r>
      <w:r w:rsidR="003828C2" w:rsidRPr="003828C2">
        <w:rPr>
          <w:rFonts w:cs="Arial"/>
        </w:rPr>
        <w:t xml:space="preserve">the </w:t>
      </w:r>
      <w:r w:rsidR="003828C2">
        <w:rPr>
          <w:rFonts w:cs="Arial"/>
        </w:rPr>
        <w:t xml:space="preserve">best </w:t>
      </w:r>
      <w:r w:rsidR="003828C2" w:rsidRPr="003828C2">
        <w:rPr>
          <w:rFonts w:cs="Arial"/>
        </w:rPr>
        <w:t>name for</w:t>
      </w:r>
      <w:r w:rsidR="003828C2">
        <w:rPr>
          <w:rFonts w:cs="Arial"/>
        </w:rPr>
        <w:t xml:space="preserve"> </w:t>
      </w:r>
      <w:r w:rsidR="003828C2" w:rsidRPr="003828C2">
        <w:rPr>
          <w:rFonts w:cs="Arial"/>
        </w:rPr>
        <w:t xml:space="preserve">figure </w:t>
      </w:r>
      <w:r w:rsidR="003828C2" w:rsidRPr="003828C2">
        <w:rPr>
          <w:rFonts w:cs="Arial"/>
          <w:i/>
        </w:rPr>
        <w:t>ABCD</w:t>
      </w:r>
      <w:r w:rsidR="003828C2" w:rsidRPr="003828C2">
        <w:rPr>
          <w:rFonts w:cs="Arial"/>
        </w:rPr>
        <w:t>?</w:t>
      </w:r>
    </w:p>
    <w:p w:rsidR="003828C2" w:rsidRPr="003828C2" w:rsidRDefault="00C92BF0" w:rsidP="003828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414ED4" wp14:editId="697A07CF">
                <wp:simplePos x="0" y="0"/>
                <wp:positionH relativeFrom="column">
                  <wp:posOffset>5518150</wp:posOffset>
                </wp:positionH>
                <wp:positionV relativeFrom="paragraph">
                  <wp:posOffset>80010</wp:posOffset>
                </wp:positionV>
                <wp:extent cx="107950" cy="0"/>
                <wp:effectExtent l="0" t="0" r="2540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A3AA0" id="Straight Connector 16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5pt,6.3pt" to="44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" strokecolor="#0070c0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D84FC9" wp14:editId="0779BB4C">
                <wp:simplePos x="0" y="0"/>
                <wp:positionH relativeFrom="column">
                  <wp:posOffset>5511800</wp:posOffset>
                </wp:positionH>
                <wp:positionV relativeFrom="paragraph">
                  <wp:posOffset>80010</wp:posOffset>
                </wp:positionV>
                <wp:extent cx="0" cy="414020"/>
                <wp:effectExtent l="0" t="0" r="19050" b="2413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25CF9" id="Straight Connector 16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pt,6.3pt" to="43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" strokecolor="#0070c0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30E07" wp14:editId="4A0DFDF5">
                <wp:simplePos x="0" y="0"/>
                <wp:positionH relativeFrom="column">
                  <wp:posOffset>5533390</wp:posOffset>
                </wp:positionH>
                <wp:positionV relativeFrom="paragraph">
                  <wp:posOffset>80010</wp:posOffset>
                </wp:positionV>
                <wp:extent cx="76200" cy="426720"/>
                <wp:effectExtent l="0" t="0" r="19050" b="3048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26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2C150" id="Straight Connector 16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pt,6.3pt" to="441.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" strokecolor="red"/>
            </w:pict>
          </mc:Fallback>
        </mc:AlternateContent>
      </w:r>
      <w:r w:rsidR="008E2CF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D46A8F" wp14:editId="1108BF87">
                <wp:simplePos x="0" y="0"/>
                <wp:positionH relativeFrom="column">
                  <wp:posOffset>5586095</wp:posOffset>
                </wp:positionH>
                <wp:positionV relativeFrom="paragraph">
                  <wp:posOffset>57150</wp:posOffset>
                </wp:positionV>
                <wp:extent cx="62230" cy="45720"/>
                <wp:effectExtent l="0" t="0" r="13970" b="1143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457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1AAE4" id="Oval 132" o:spid="_x0000_s1026" style="position:absolute;margin-left:439.85pt;margin-top:4.5pt;width:4.9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" fillcolor="red" strokecolor="red" strokeweight="2pt"/>
            </w:pict>
          </mc:Fallback>
        </mc:AlternateContent>
      </w: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C92BF0" w:rsidP="003828C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2B3B09" wp14:editId="66848D6D">
                <wp:simplePos x="0" y="0"/>
                <wp:positionH relativeFrom="column">
                  <wp:posOffset>5518150</wp:posOffset>
                </wp:positionH>
                <wp:positionV relativeFrom="paragraph">
                  <wp:posOffset>63500</wp:posOffset>
                </wp:positionV>
                <wp:extent cx="425450" cy="101600"/>
                <wp:effectExtent l="0" t="0" r="31750" b="317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10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C8D7" id="Straight Connector 16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5pt,5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" strokecolor="red"/>
            </w:pict>
          </mc:Fallback>
        </mc:AlternateContent>
      </w:r>
      <w:r w:rsidR="008E2CF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26AE7" wp14:editId="538BD0B2">
                <wp:simplePos x="0" y="0"/>
                <wp:positionH relativeFrom="column">
                  <wp:posOffset>5245646</wp:posOffset>
                </wp:positionH>
                <wp:positionV relativeFrom="paragraph">
                  <wp:posOffset>126047</wp:posOffset>
                </wp:positionV>
                <wp:extent cx="294640" cy="25273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FB" w:rsidRPr="008E2CFB" w:rsidRDefault="008E2CFB" w:rsidP="008E2CFB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6AE7" id="Text Box 159" o:spid="_x0000_s1109" type="#_x0000_t202" style="position:absolute;margin-left:413.05pt;margin-top:9.9pt;width:23.2pt;height:1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" filled="f" stroked="f" strokeweight=".5pt">
                <v:textbox>
                  <w:txbxContent>
                    <w:p w:rsidR="008E2CFB" w:rsidRPr="008E2CFB" w:rsidRDefault="008E2CFB" w:rsidP="008E2CFB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E2CF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DD3BA4" wp14:editId="4345F90A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294640" cy="25273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FB" w:rsidRPr="008E2CFB" w:rsidRDefault="008E2CFB" w:rsidP="008E2CFB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3BA4" id="Text Box 138" o:spid="_x0000_s1110" type="#_x0000_t202" style="position:absolute;margin-left:465pt;margin-top:.5pt;width:23.2pt;height:1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" filled="f" stroked="f" strokeweight=".5pt">
                <v:textbox>
                  <w:txbxContent>
                    <w:p w:rsidR="008E2CFB" w:rsidRPr="008E2CFB" w:rsidRDefault="008E2CFB" w:rsidP="008E2CFB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E2CF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B4C101" wp14:editId="2A5D303C">
                <wp:simplePos x="0" y="0"/>
                <wp:positionH relativeFrom="column">
                  <wp:posOffset>5484495</wp:posOffset>
                </wp:positionH>
                <wp:positionV relativeFrom="paragraph">
                  <wp:posOffset>154940</wp:posOffset>
                </wp:positionV>
                <wp:extent cx="62230" cy="45720"/>
                <wp:effectExtent l="0" t="0" r="13970" b="1143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457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58E72" id="Oval 158" o:spid="_x0000_s1026" style="position:absolute;margin-left:431.85pt;margin-top:12.2pt;width:4.9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" fillcolor="red" strokecolor="red" strokeweight="2pt"/>
            </w:pict>
          </mc:Fallback>
        </mc:AlternateContent>
      </w:r>
      <w:r w:rsidR="008E2CF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6020A" wp14:editId="11C90C48">
                <wp:simplePos x="0" y="0"/>
                <wp:positionH relativeFrom="column">
                  <wp:posOffset>5903595</wp:posOffset>
                </wp:positionH>
                <wp:positionV relativeFrom="paragraph">
                  <wp:posOffset>53340</wp:posOffset>
                </wp:positionV>
                <wp:extent cx="62230" cy="45720"/>
                <wp:effectExtent l="0" t="0" r="13970" b="1143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457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5A101" id="Oval 136" o:spid="_x0000_s1026" style="position:absolute;margin-left:464.85pt;margin-top:4.2pt;width:4.9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" fillcolor="red" strokecolor="red" strokeweight="2pt"/>
            </w:pict>
          </mc:Fallback>
        </mc:AlternateContent>
      </w: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Default="003828C2" w:rsidP="009D17D6"/>
    <w:p w:rsidR="003828C2" w:rsidRDefault="003828C2" w:rsidP="009D17D6"/>
    <w:p w:rsidR="003828C2" w:rsidRDefault="003828C2" w:rsidP="009D17D6"/>
    <w:p w:rsidR="003828C2" w:rsidRDefault="003828C2" w:rsidP="009D17D6"/>
    <w:p w:rsidR="003828C2" w:rsidRDefault="003828C2" w:rsidP="009D17D6"/>
    <w:p w:rsidR="003828C2" w:rsidRDefault="003828C2" w:rsidP="009D17D6"/>
    <w:p w:rsidR="00D11E47" w:rsidRDefault="002601BB" w:rsidP="00D11E47">
      <w:pPr>
        <w:jc w:val="center"/>
      </w:pPr>
      <w:r>
        <w:t>***Be sure you know and can use all the properties of special quadrilaterals****</w:t>
      </w:r>
    </w:p>
    <w:p w:rsidR="003828C2" w:rsidRDefault="00D11E47" w:rsidP="00D11E47">
      <w:pPr>
        <w:jc w:val="center"/>
      </w:pPr>
      <w:r>
        <w:t>*</w:t>
      </w:r>
      <w:r w:rsidR="002601BB">
        <w:t>*Review previous homework and quizzes**</w:t>
      </w:r>
    </w:p>
    <w:p w:rsidR="003828C2" w:rsidRDefault="003828C2" w:rsidP="002601BB">
      <w:pPr>
        <w:jc w:val="center"/>
      </w:pPr>
    </w:p>
    <w:sectPr w:rsidR="003828C2" w:rsidSect="00A500E6">
      <w:type w:val="continuous"/>
      <w:pgSz w:w="12240" w:h="15840"/>
      <w:pgMar w:top="1080" w:right="1080" w:bottom="1080" w:left="1080" w:header="720" w:footer="720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D5" w:rsidRDefault="00B113D5" w:rsidP="002C51F2">
      <w:r>
        <w:separator/>
      </w:r>
    </w:p>
  </w:endnote>
  <w:endnote w:type="continuationSeparator" w:id="0">
    <w:p w:rsidR="00B113D5" w:rsidRDefault="00B113D5" w:rsidP="002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D5" w:rsidRDefault="00B113D5" w:rsidP="002C51F2">
      <w:r>
        <w:separator/>
      </w:r>
    </w:p>
  </w:footnote>
  <w:footnote w:type="continuationSeparator" w:id="0">
    <w:p w:rsidR="00B113D5" w:rsidRDefault="00B113D5" w:rsidP="002C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CA"/>
    <w:multiLevelType w:val="hybridMultilevel"/>
    <w:tmpl w:val="0492AC9A"/>
    <w:lvl w:ilvl="0" w:tplc="1FEC1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46E"/>
    <w:multiLevelType w:val="hybridMultilevel"/>
    <w:tmpl w:val="07629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14D"/>
    <w:multiLevelType w:val="hybridMultilevel"/>
    <w:tmpl w:val="65BC4FDC"/>
    <w:lvl w:ilvl="0" w:tplc="999C6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F32"/>
    <w:multiLevelType w:val="hybridMultilevel"/>
    <w:tmpl w:val="0544669C"/>
    <w:lvl w:ilvl="0" w:tplc="C6565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29F6"/>
    <w:multiLevelType w:val="hybridMultilevel"/>
    <w:tmpl w:val="3DB494AE"/>
    <w:lvl w:ilvl="0" w:tplc="29D2A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F4B"/>
    <w:multiLevelType w:val="hybridMultilevel"/>
    <w:tmpl w:val="4C5484BA"/>
    <w:lvl w:ilvl="0" w:tplc="DE82E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3D2D"/>
    <w:multiLevelType w:val="hybridMultilevel"/>
    <w:tmpl w:val="ED86DF06"/>
    <w:lvl w:ilvl="0" w:tplc="3EC2F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E4"/>
    <w:multiLevelType w:val="hybridMultilevel"/>
    <w:tmpl w:val="FB3CAF02"/>
    <w:lvl w:ilvl="0" w:tplc="5EEE5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6C67"/>
    <w:multiLevelType w:val="hybridMultilevel"/>
    <w:tmpl w:val="811ED890"/>
    <w:lvl w:ilvl="0" w:tplc="0B786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5433"/>
    <w:multiLevelType w:val="hybridMultilevel"/>
    <w:tmpl w:val="24FA01C0"/>
    <w:lvl w:ilvl="0" w:tplc="714CF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7ADB"/>
    <w:multiLevelType w:val="hybridMultilevel"/>
    <w:tmpl w:val="F7CCF3A0"/>
    <w:lvl w:ilvl="0" w:tplc="7556C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52"/>
    <w:multiLevelType w:val="hybridMultilevel"/>
    <w:tmpl w:val="822C742A"/>
    <w:lvl w:ilvl="0" w:tplc="80E69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32BC"/>
    <w:multiLevelType w:val="hybridMultilevel"/>
    <w:tmpl w:val="BAB08DAC"/>
    <w:lvl w:ilvl="0" w:tplc="F23CA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17E6"/>
    <w:multiLevelType w:val="hybridMultilevel"/>
    <w:tmpl w:val="1F242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0870"/>
    <w:multiLevelType w:val="hybridMultilevel"/>
    <w:tmpl w:val="B2FCF94E"/>
    <w:lvl w:ilvl="0" w:tplc="6068D0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45C03"/>
    <w:multiLevelType w:val="hybridMultilevel"/>
    <w:tmpl w:val="B2D633CA"/>
    <w:lvl w:ilvl="0" w:tplc="B35A0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6CDD"/>
    <w:multiLevelType w:val="hybridMultilevel"/>
    <w:tmpl w:val="23F26220"/>
    <w:lvl w:ilvl="0" w:tplc="D8083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4C79"/>
    <w:multiLevelType w:val="hybridMultilevel"/>
    <w:tmpl w:val="554CD7B2"/>
    <w:lvl w:ilvl="0" w:tplc="459A7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225"/>
    <w:multiLevelType w:val="hybridMultilevel"/>
    <w:tmpl w:val="311204C8"/>
    <w:lvl w:ilvl="0" w:tplc="D7DC9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04A05"/>
    <w:multiLevelType w:val="hybridMultilevel"/>
    <w:tmpl w:val="D2DA85EE"/>
    <w:lvl w:ilvl="0" w:tplc="6A0C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68C6"/>
    <w:multiLevelType w:val="hybridMultilevel"/>
    <w:tmpl w:val="6BB0C19A"/>
    <w:lvl w:ilvl="0" w:tplc="4B0A0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31A8"/>
    <w:multiLevelType w:val="hybridMultilevel"/>
    <w:tmpl w:val="7500FDAC"/>
    <w:lvl w:ilvl="0" w:tplc="3560F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82072"/>
    <w:multiLevelType w:val="hybridMultilevel"/>
    <w:tmpl w:val="629A387A"/>
    <w:lvl w:ilvl="0" w:tplc="814CA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9EA"/>
    <w:multiLevelType w:val="hybridMultilevel"/>
    <w:tmpl w:val="3DD23174"/>
    <w:lvl w:ilvl="0" w:tplc="FB30FFC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  <w:num w:numId="18">
    <w:abstractNumId w:val="20"/>
  </w:num>
  <w:num w:numId="19">
    <w:abstractNumId w:val="13"/>
  </w:num>
  <w:num w:numId="20">
    <w:abstractNumId w:val="11"/>
  </w:num>
  <w:num w:numId="21">
    <w:abstractNumId w:val="23"/>
  </w:num>
  <w:num w:numId="22">
    <w:abstractNumId w:val="1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26381"/>
    <w:rsid w:val="00042FBA"/>
    <w:rsid w:val="00081C77"/>
    <w:rsid w:val="00086C65"/>
    <w:rsid w:val="00093343"/>
    <w:rsid w:val="000B23EC"/>
    <w:rsid w:val="000E0E5E"/>
    <w:rsid w:val="0011496E"/>
    <w:rsid w:val="001A179E"/>
    <w:rsid w:val="001F1FDD"/>
    <w:rsid w:val="001F4BA1"/>
    <w:rsid w:val="0021688D"/>
    <w:rsid w:val="00221561"/>
    <w:rsid w:val="002601BB"/>
    <w:rsid w:val="002968FB"/>
    <w:rsid w:val="002C51F2"/>
    <w:rsid w:val="002E62E9"/>
    <w:rsid w:val="00316115"/>
    <w:rsid w:val="00333F39"/>
    <w:rsid w:val="003828C2"/>
    <w:rsid w:val="003A4C81"/>
    <w:rsid w:val="003B4F5E"/>
    <w:rsid w:val="003D50B2"/>
    <w:rsid w:val="00451B37"/>
    <w:rsid w:val="00483F21"/>
    <w:rsid w:val="00486117"/>
    <w:rsid w:val="004B2FBD"/>
    <w:rsid w:val="004B3EC6"/>
    <w:rsid w:val="005477F9"/>
    <w:rsid w:val="00567D14"/>
    <w:rsid w:val="005929AF"/>
    <w:rsid w:val="005A12E6"/>
    <w:rsid w:val="005A5A52"/>
    <w:rsid w:val="005F452B"/>
    <w:rsid w:val="005F7437"/>
    <w:rsid w:val="00635859"/>
    <w:rsid w:val="00657C3E"/>
    <w:rsid w:val="00681239"/>
    <w:rsid w:val="006A06FF"/>
    <w:rsid w:val="006C1314"/>
    <w:rsid w:val="00723F3F"/>
    <w:rsid w:val="00745D3B"/>
    <w:rsid w:val="007826ED"/>
    <w:rsid w:val="00785C4E"/>
    <w:rsid w:val="007A6595"/>
    <w:rsid w:val="007C48EF"/>
    <w:rsid w:val="007C674E"/>
    <w:rsid w:val="007D4521"/>
    <w:rsid w:val="00812795"/>
    <w:rsid w:val="00832A3E"/>
    <w:rsid w:val="008A51DD"/>
    <w:rsid w:val="008B4935"/>
    <w:rsid w:val="008B671C"/>
    <w:rsid w:val="008E2CFB"/>
    <w:rsid w:val="00966EC1"/>
    <w:rsid w:val="009748E4"/>
    <w:rsid w:val="009D06E9"/>
    <w:rsid w:val="009D17D6"/>
    <w:rsid w:val="009E67E2"/>
    <w:rsid w:val="00A500E6"/>
    <w:rsid w:val="00A773F5"/>
    <w:rsid w:val="00A86EBD"/>
    <w:rsid w:val="00A92299"/>
    <w:rsid w:val="00AC4CC1"/>
    <w:rsid w:val="00AD1148"/>
    <w:rsid w:val="00AE6F97"/>
    <w:rsid w:val="00AF58CF"/>
    <w:rsid w:val="00B113D5"/>
    <w:rsid w:val="00B12B9F"/>
    <w:rsid w:val="00B17412"/>
    <w:rsid w:val="00B27740"/>
    <w:rsid w:val="00B351E9"/>
    <w:rsid w:val="00BC6453"/>
    <w:rsid w:val="00C03047"/>
    <w:rsid w:val="00C34DD6"/>
    <w:rsid w:val="00C92BF0"/>
    <w:rsid w:val="00CF6C81"/>
    <w:rsid w:val="00D11E47"/>
    <w:rsid w:val="00D936A8"/>
    <w:rsid w:val="00DA7793"/>
    <w:rsid w:val="00DF049C"/>
    <w:rsid w:val="00E27BA4"/>
    <w:rsid w:val="00E31B3A"/>
    <w:rsid w:val="00E60DB5"/>
    <w:rsid w:val="00E80F80"/>
    <w:rsid w:val="00ED6B88"/>
    <w:rsid w:val="00EE7246"/>
    <w:rsid w:val="00F3241B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E4DB99D-991B-48F1-904F-CBBA07C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ED"/>
    <w:pPr>
      <w:ind w:left="720"/>
      <w:contextualSpacing/>
    </w:pPr>
  </w:style>
  <w:style w:type="table" w:styleId="TableGrid">
    <w:name w:val="Table Grid"/>
    <w:basedOn w:val="TableNormal"/>
    <w:uiPriority w:val="59"/>
    <w:rsid w:val="007C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1F2"/>
  </w:style>
  <w:style w:type="paragraph" w:styleId="Footer">
    <w:name w:val="footer"/>
    <w:basedOn w:val="Normal"/>
    <w:link w:val="FooterChar"/>
    <w:uiPriority w:val="99"/>
    <w:unhideWhenUsed/>
    <w:rsid w:val="002C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1F2"/>
  </w:style>
  <w:style w:type="character" w:styleId="CommentReference">
    <w:name w:val="annotation reference"/>
    <w:basedOn w:val="DefaultParagraphFont"/>
    <w:uiPriority w:val="99"/>
    <w:semiHidden/>
    <w:unhideWhenUsed/>
    <w:rsid w:val="00ED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17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042FBA"/>
  </w:style>
  <w:style w:type="character" w:styleId="PlaceholderText">
    <w:name w:val="Placeholder Text"/>
    <w:basedOn w:val="DefaultParagraphFont"/>
    <w:uiPriority w:val="99"/>
    <w:semiHidden/>
    <w:rsid w:val="00C92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file:///C:\cur_proj\July%202014\AB%20art\book\Arts\PNGs\HSGeo_rbc_0701_018.png" TargetMode="External"/><Relationship Id="rId18" Type="http://schemas.openxmlformats.org/officeDocument/2006/relationships/image" Target="media/image60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RIC\DOCUMENTS\MAGIC%20BRIEFCASE\CA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 TEST TEMPLATE.DOTX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Soozy Francis</cp:lastModifiedBy>
  <cp:revision>2</cp:revision>
  <cp:lastPrinted>2016-01-14T17:11:00Z</cp:lastPrinted>
  <dcterms:created xsi:type="dcterms:W3CDTF">2016-01-21T02:54:00Z</dcterms:created>
  <dcterms:modified xsi:type="dcterms:W3CDTF">2016-01-21T02:54:00Z</dcterms:modified>
</cp:coreProperties>
</file>